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BB50" w14:textId="77777777" w:rsidR="00036C76" w:rsidRPr="00DF694F" w:rsidRDefault="00036C76" w:rsidP="00036C76">
      <w:pPr>
        <w:pStyle w:val="MennoHealth-FooterBlock"/>
        <w:jc w:val="right"/>
        <w:rPr>
          <w:rFonts w:ascii="Helvetica" w:hAnsi="Helvetica" w:cs="Helvetica"/>
          <w:b/>
          <w:sz w:val="20"/>
          <w:szCs w:val="20"/>
        </w:rPr>
      </w:pPr>
      <w:r w:rsidRPr="00DF694F">
        <w:rPr>
          <w:rFonts w:ascii="Helvetica" w:hAnsi="Helvetica" w:cs="Helvetic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1557F1" wp14:editId="11DB72C6">
            <wp:simplePos x="0" y="0"/>
            <wp:positionH relativeFrom="column">
              <wp:posOffset>38100</wp:posOffset>
            </wp:positionH>
            <wp:positionV relativeFrom="paragraph">
              <wp:posOffset>-28575</wp:posOffset>
            </wp:positionV>
            <wp:extent cx="2120900" cy="83820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4F" w:rsidRPr="00DF694F">
        <w:rPr>
          <w:rFonts w:ascii="Helvetica" w:hAnsi="Helvetica" w:cs="Helvetica"/>
          <w:b/>
          <w:sz w:val="20"/>
          <w:szCs w:val="20"/>
        </w:rPr>
        <w:t>PO Box</w:t>
      </w:r>
      <w:r w:rsidRPr="00DF694F">
        <w:rPr>
          <w:rFonts w:ascii="Helvetica" w:hAnsi="Helvetica" w:cs="Helvetica"/>
          <w:b/>
          <w:sz w:val="20"/>
          <w:szCs w:val="20"/>
        </w:rPr>
        <w:t xml:space="preserve"> 918</w:t>
      </w:r>
    </w:p>
    <w:p w14:paraId="002BACBB" w14:textId="77777777" w:rsidR="00036C76" w:rsidRPr="00DF694F" w:rsidRDefault="00036C76" w:rsidP="00036C76">
      <w:pPr>
        <w:pStyle w:val="MennoHealth-FooterBlock"/>
        <w:jc w:val="right"/>
        <w:rPr>
          <w:rFonts w:ascii="Helvetica" w:hAnsi="Helvetica" w:cs="Helvetica"/>
          <w:b/>
          <w:sz w:val="20"/>
          <w:szCs w:val="20"/>
        </w:rPr>
      </w:pPr>
      <w:r w:rsidRPr="00DF694F">
        <w:rPr>
          <w:rFonts w:ascii="Helvetica" w:hAnsi="Helvetica" w:cs="Helvetica"/>
          <w:b/>
          <w:sz w:val="20"/>
          <w:szCs w:val="20"/>
        </w:rPr>
        <w:t>Goshen, IN 46527-0918</w:t>
      </w:r>
    </w:p>
    <w:p w14:paraId="268E2C0C" w14:textId="77777777" w:rsidR="00036C76" w:rsidRPr="00DF694F" w:rsidRDefault="00036C76" w:rsidP="00036C76">
      <w:pPr>
        <w:pStyle w:val="MennoHealth-FooterBlock"/>
        <w:jc w:val="right"/>
        <w:rPr>
          <w:rFonts w:ascii="Helvetica" w:hAnsi="Helvetica" w:cs="Helvetica"/>
          <w:b/>
          <w:sz w:val="20"/>
          <w:szCs w:val="20"/>
        </w:rPr>
      </w:pPr>
      <w:r w:rsidRPr="00DF694F">
        <w:rPr>
          <w:rFonts w:ascii="Helvetica" w:hAnsi="Helvetica" w:cs="Helvetica"/>
          <w:b/>
          <w:sz w:val="20"/>
          <w:szCs w:val="20"/>
        </w:rPr>
        <w:t>Phone: 1-888-406-3643</w:t>
      </w:r>
    </w:p>
    <w:p w14:paraId="373C7EFC" w14:textId="77777777" w:rsidR="00036C76" w:rsidRPr="00DF694F" w:rsidRDefault="00036C76" w:rsidP="00036C76">
      <w:pPr>
        <w:pStyle w:val="MennoHealth-FooterBlock"/>
        <w:jc w:val="right"/>
        <w:rPr>
          <w:rFonts w:ascii="Helvetica" w:hAnsi="Helvetica" w:cs="Helvetica"/>
          <w:b/>
          <w:sz w:val="20"/>
          <w:szCs w:val="20"/>
        </w:rPr>
      </w:pPr>
      <w:r w:rsidRPr="00DF694F">
        <w:rPr>
          <w:rFonts w:ascii="Helvetica" w:hAnsi="Helvetica" w:cs="Helvetica"/>
          <w:b/>
          <w:sz w:val="20"/>
          <w:szCs w:val="20"/>
        </w:rPr>
        <w:t>Email: info@mennohealth.org</w:t>
      </w:r>
    </w:p>
    <w:p w14:paraId="26E05B5F" w14:textId="77777777" w:rsidR="00036C76" w:rsidRPr="007A0651" w:rsidRDefault="00036C76" w:rsidP="00036C76">
      <w:pPr>
        <w:pStyle w:val="MennoHealth-FooterBlock"/>
        <w:jc w:val="right"/>
        <w:rPr>
          <w:sz w:val="20"/>
          <w:szCs w:val="20"/>
        </w:rPr>
      </w:pPr>
      <w:r w:rsidRPr="00DF694F">
        <w:rPr>
          <w:rFonts w:ascii="Helvetica" w:hAnsi="Helvetica" w:cs="Helvetica"/>
          <w:b/>
          <w:sz w:val="20"/>
          <w:szCs w:val="20"/>
        </w:rPr>
        <w:t>Web: www.mennohealth.org</w:t>
      </w:r>
      <w:r w:rsidRPr="007A0651">
        <w:rPr>
          <w:sz w:val="20"/>
          <w:szCs w:val="20"/>
        </w:rPr>
        <w:t xml:space="preserve">    </w:t>
      </w:r>
    </w:p>
    <w:p w14:paraId="081E0C7A" w14:textId="77777777" w:rsidR="00036C76" w:rsidRDefault="00036C76" w:rsidP="00036C76">
      <w:pPr>
        <w:pStyle w:val="MennoHealth-FooterBlock"/>
      </w:pPr>
    </w:p>
    <w:p w14:paraId="03D16A4F" w14:textId="77777777" w:rsidR="007A0651" w:rsidRDefault="007A0651" w:rsidP="007A0651"/>
    <w:p w14:paraId="13E7FED7" w14:textId="77777777" w:rsidR="007A0651" w:rsidRPr="00D7517B" w:rsidRDefault="007A0651" w:rsidP="007A0651"/>
    <w:p w14:paraId="4628430A" w14:textId="77777777" w:rsidR="00884286" w:rsidRPr="006C72FD" w:rsidRDefault="00884286" w:rsidP="006C72FD">
      <w:pPr>
        <w:jc w:val="center"/>
        <w:rPr>
          <w:b/>
        </w:rPr>
      </w:pPr>
      <w:r w:rsidRPr="006C72FD">
        <w:rPr>
          <w:b/>
        </w:rPr>
        <w:t xml:space="preserve">STUDENT ELECTIVE TERM (SET) </w:t>
      </w:r>
      <w:r w:rsidR="006C72FD" w:rsidRPr="006C72FD">
        <w:rPr>
          <w:b/>
        </w:rPr>
        <w:br/>
        <w:t>Request for Reference</w:t>
      </w:r>
    </w:p>
    <w:p w14:paraId="11A0B4AC" w14:textId="77777777" w:rsidR="00884286" w:rsidRPr="00E23837" w:rsidRDefault="006C72FD" w:rsidP="006C72FD">
      <w:r>
        <w:tab/>
      </w:r>
    </w:p>
    <w:p w14:paraId="5D3FDC63" w14:textId="77777777" w:rsidR="00884286" w:rsidRPr="00E23837" w:rsidRDefault="00C86786" w:rsidP="006C72FD">
      <w:sdt>
        <w:sdtPr>
          <w:id w:val="488065396"/>
          <w:placeholder>
            <w:docPart w:val="9FB71FF85181484AB4046D1B9C11C6A6"/>
          </w:placeholder>
          <w:showingPlcHdr/>
        </w:sdtPr>
        <w:sdtEndPr/>
        <w:sdtContent>
          <w:bookmarkStart w:id="0" w:name="_GoBack"/>
          <w:r w:rsidR="00884286" w:rsidRPr="00B12769">
            <w:rPr>
              <w:rStyle w:val="PlaceholderText"/>
            </w:rPr>
            <w:t>Click here to enter text.</w:t>
          </w:r>
          <w:bookmarkEnd w:id="0"/>
        </w:sdtContent>
      </w:sdt>
      <w:r w:rsidR="00884286">
        <w:t xml:space="preserve">, a student </w:t>
      </w:r>
      <w:r w:rsidR="00884286" w:rsidRPr="00E23837">
        <w:t>at</w:t>
      </w:r>
      <w:r w:rsidR="00884286">
        <w:t xml:space="preserve"> </w:t>
      </w:r>
      <w:sdt>
        <w:sdtPr>
          <w:id w:val="-315887301"/>
          <w:placeholder>
            <w:docPart w:val="9FB71FF85181484AB4046D1B9C11C6A6"/>
          </w:placeholder>
          <w:showingPlcHdr/>
        </w:sdtPr>
        <w:sdtEndPr/>
        <w:sdtContent>
          <w:r w:rsidR="00884286" w:rsidRPr="00B12769">
            <w:rPr>
              <w:rStyle w:val="PlaceholderText"/>
            </w:rPr>
            <w:t>Click here to enter text.</w:t>
          </w:r>
        </w:sdtContent>
      </w:sdt>
      <w:r w:rsidR="00884286">
        <w:t xml:space="preserve">, </w:t>
      </w:r>
      <w:r w:rsidR="00AD551F">
        <w:t xml:space="preserve">has </w:t>
      </w:r>
      <w:proofErr w:type="gramStart"/>
      <w:r w:rsidR="00AD551F">
        <w:t xml:space="preserve">submitted </w:t>
      </w:r>
      <w:r w:rsidR="00502AF2">
        <w:t xml:space="preserve">an </w:t>
      </w:r>
      <w:r w:rsidR="00AD551F">
        <w:t>application</w:t>
      </w:r>
      <w:proofErr w:type="gramEnd"/>
      <w:r w:rsidR="00AD551F">
        <w:t xml:space="preserve"> for a</w:t>
      </w:r>
      <w:r w:rsidR="00502AF2">
        <w:t xml:space="preserve">n educational grant for a </w:t>
      </w:r>
      <w:r w:rsidR="00884286" w:rsidRPr="00E23837">
        <w:t xml:space="preserve">short-term, </w:t>
      </w:r>
      <w:r w:rsidR="00502AF2">
        <w:t xml:space="preserve">cross-cultural learning and </w:t>
      </w:r>
      <w:r w:rsidR="00884286" w:rsidRPr="00E23837">
        <w:t xml:space="preserve">service experience </w:t>
      </w:r>
      <w:r w:rsidR="00AD551F">
        <w:t xml:space="preserve">supported </w:t>
      </w:r>
      <w:r w:rsidR="00884286" w:rsidRPr="00E23837">
        <w:t xml:space="preserve">by Mennonite Healthcare Fellowship. Your name has been given as a reference.  This student is being considered for placement at an approved medical </w:t>
      </w:r>
      <w:r w:rsidR="00502AF2">
        <w:t xml:space="preserve">program or </w:t>
      </w:r>
      <w:r w:rsidR="00884286" w:rsidRPr="00E23837">
        <w:t>facility</w:t>
      </w:r>
      <w:r w:rsidR="00502AF2">
        <w:t xml:space="preserve"> </w:t>
      </w:r>
      <w:r w:rsidR="00884286" w:rsidRPr="00E23837">
        <w:t xml:space="preserve">in a </w:t>
      </w:r>
      <w:r w:rsidR="00502AF2">
        <w:t xml:space="preserve">cross-cultural </w:t>
      </w:r>
      <w:r w:rsidR="00884286" w:rsidRPr="00E23837">
        <w:t>setting.</w:t>
      </w:r>
    </w:p>
    <w:p w14:paraId="75F69AC0" w14:textId="77777777" w:rsidR="00884286" w:rsidRPr="00E23837" w:rsidRDefault="00884286" w:rsidP="006C72FD"/>
    <w:p w14:paraId="109BC152" w14:textId="77777777" w:rsidR="00884286" w:rsidRPr="00E23837" w:rsidRDefault="00884286" w:rsidP="006C72FD">
      <w:r w:rsidRPr="00E23837">
        <w:t xml:space="preserve">We hope to </w:t>
      </w:r>
      <w:r w:rsidR="006C72FD">
        <w:t>offer this learning experience</w:t>
      </w:r>
      <w:r w:rsidRPr="00E23837">
        <w:t xml:space="preserve"> on a continuing basis, and to thus encourage an appreciation of Christian </w:t>
      </w:r>
      <w:r w:rsidR="002948CD">
        <w:t>healthcare</w:t>
      </w:r>
      <w:r w:rsidR="002948CD" w:rsidRPr="00E23837">
        <w:t xml:space="preserve"> </w:t>
      </w:r>
      <w:r w:rsidRPr="00E23837">
        <w:t xml:space="preserve">missions </w:t>
      </w:r>
      <w:r w:rsidR="006B6EBD">
        <w:t xml:space="preserve">and cross-cultural service </w:t>
      </w:r>
      <w:r w:rsidRPr="00E23837">
        <w:t xml:space="preserve">as a live vocational option on the part of </w:t>
      </w:r>
      <w:r w:rsidR="006C72FD">
        <w:t xml:space="preserve">healthcare </w:t>
      </w:r>
      <w:r w:rsidRPr="00E23837">
        <w:t xml:space="preserve">professionals in our </w:t>
      </w:r>
      <w:r w:rsidR="006C72FD">
        <w:t xml:space="preserve">Anabaptist </w:t>
      </w:r>
      <w:r w:rsidRPr="00E23837">
        <w:t>church group.  We would like to have your evaluation of this student’s ability and motivation in making use of this opportunity.</w:t>
      </w:r>
    </w:p>
    <w:p w14:paraId="42542D26" w14:textId="77777777" w:rsidR="00884286" w:rsidRPr="00E23837" w:rsidRDefault="00884286" w:rsidP="006C72FD"/>
    <w:p w14:paraId="3254D3C9" w14:textId="77777777" w:rsidR="00884286" w:rsidRDefault="00884286" w:rsidP="006C72FD">
      <w:r w:rsidRPr="00E23837">
        <w:t xml:space="preserve">Use this space to respond using </w:t>
      </w:r>
      <w:r w:rsidR="007774B3">
        <w:t>additional pages</w:t>
      </w:r>
      <w:r w:rsidRPr="00E23837">
        <w:t>, if necessary.</w:t>
      </w:r>
    </w:p>
    <w:sdt>
      <w:sdtPr>
        <w:id w:val="33548628"/>
        <w:placeholder>
          <w:docPart w:val="9FB71FF85181484AB4046D1B9C11C6A6"/>
        </w:placeholder>
        <w:showingPlcHdr/>
      </w:sdtPr>
      <w:sdtEndPr/>
      <w:sdtContent>
        <w:p w14:paraId="7B4D9CB5" w14:textId="77777777" w:rsidR="00884286" w:rsidRPr="00E23837" w:rsidRDefault="00884286" w:rsidP="006C72FD">
          <w:r w:rsidRPr="00B12769">
            <w:rPr>
              <w:rStyle w:val="PlaceholderText"/>
            </w:rPr>
            <w:t>Click here to enter text.</w:t>
          </w:r>
        </w:p>
      </w:sdtContent>
    </w:sdt>
    <w:p w14:paraId="6B81D206" w14:textId="77777777" w:rsidR="00884286" w:rsidRDefault="00884286" w:rsidP="006C72FD"/>
    <w:p w14:paraId="6E631D33" w14:textId="77777777" w:rsidR="00884286" w:rsidRDefault="00884286" w:rsidP="006C72FD"/>
    <w:p w14:paraId="6B641274" w14:textId="77777777" w:rsidR="00884286" w:rsidRDefault="00884286" w:rsidP="006C72FD"/>
    <w:p w14:paraId="7924DFC0" w14:textId="77777777" w:rsidR="00884286" w:rsidRDefault="00884286" w:rsidP="006C72FD"/>
    <w:p w14:paraId="16A8D372" w14:textId="77777777" w:rsidR="00884286" w:rsidRDefault="00884286" w:rsidP="006C72FD"/>
    <w:p w14:paraId="65C47848" w14:textId="77777777" w:rsidR="00884286" w:rsidRDefault="00884286" w:rsidP="006C72FD"/>
    <w:p w14:paraId="3D474104" w14:textId="77777777" w:rsidR="00884286" w:rsidRDefault="00884286" w:rsidP="006C72FD"/>
    <w:p w14:paraId="71960EA4" w14:textId="77777777" w:rsidR="00884286" w:rsidRDefault="00884286" w:rsidP="006C72FD"/>
    <w:p w14:paraId="24BCA1C4" w14:textId="77777777" w:rsidR="00884286" w:rsidRDefault="00884286" w:rsidP="006C72FD"/>
    <w:p w14:paraId="73969D2A" w14:textId="77777777" w:rsidR="00884286" w:rsidRDefault="00884286" w:rsidP="006C72FD"/>
    <w:p w14:paraId="7418409A" w14:textId="77777777" w:rsidR="00884286" w:rsidRDefault="00884286" w:rsidP="006C72FD"/>
    <w:p w14:paraId="617346F5" w14:textId="77777777" w:rsidR="00884286" w:rsidRDefault="00884286" w:rsidP="006C72FD"/>
    <w:p w14:paraId="1E761E51" w14:textId="77777777" w:rsidR="00884286" w:rsidRDefault="00884286" w:rsidP="006C72FD"/>
    <w:p w14:paraId="3475BFD3" w14:textId="77777777" w:rsidR="00884286" w:rsidRDefault="00884286" w:rsidP="006C72FD"/>
    <w:p w14:paraId="244CD68C" w14:textId="77777777" w:rsidR="00884286" w:rsidRDefault="00884286" w:rsidP="006C72FD"/>
    <w:p w14:paraId="32CF8AFB" w14:textId="77777777" w:rsidR="00884286" w:rsidRDefault="00884286" w:rsidP="006C72FD"/>
    <w:p w14:paraId="5F139C05" w14:textId="77777777" w:rsidR="00884286" w:rsidRDefault="00884286" w:rsidP="006C72FD"/>
    <w:p w14:paraId="0E5547AF" w14:textId="77777777" w:rsidR="00884286" w:rsidRDefault="00884286" w:rsidP="006C72FD"/>
    <w:p w14:paraId="78ABAC35" w14:textId="77777777" w:rsidR="00884286" w:rsidRPr="00E23837" w:rsidRDefault="00884286" w:rsidP="006C72FD">
      <w:r w:rsidRPr="00E23837">
        <w:t>Signature__________________________________________</w:t>
      </w:r>
      <w:r>
        <w:t>__</w:t>
      </w:r>
      <w:r w:rsidRPr="00E23837">
        <w:t xml:space="preserve">____ Date </w:t>
      </w:r>
      <w:sdt>
        <w:sdtPr>
          <w:id w:val="1594129410"/>
          <w:placeholder>
            <w:docPart w:val="9FB71FF85181484AB4046D1B9C11C6A6"/>
          </w:placeholder>
          <w:showingPlcHdr/>
        </w:sdtPr>
        <w:sdtEndPr/>
        <w:sdtContent>
          <w:r w:rsidRPr="00B12769">
            <w:rPr>
              <w:rStyle w:val="PlaceholderText"/>
            </w:rPr>
            <w:t>Click here to enter text.</w:t>
          </w:r>
        </w:sdtContent>
      </w:sdt>
    </w:p>
    <w:p w14:paraId="6CFA70D3" w14:textId="77777777" w:rsidR="00884286" w:rsidRPr="00E23837" w:rsidRDefault="00884286" w:rsidP="006C72FD">
      <w:r w:rsidRPr="00E23837">
        <w:t xml:space="preserve">Print name: </w:t>
      </w:r>
      <w:sdt>
        <w:sdtPr>
          <w:id w:val="-326364169"/>
          <w:placeholder>
            <w:docPart w:val="9FB71FF85181484AB4046D1B9C11C6A6"/>
          </w:placeholder>
          <w:showingPlcHdr/>
        </w:sdtPr>
        <w:sdtEndPr/>
        <w:sdtContent>
          <w:r w:rsidRPr="00B12769">
            <w:rPr>
              <w:rStyle w:val="PlaceholderText"/>
            </w:rPr>
            <w:t>Click here to enter text.</w:t>
          </w:r>
        </w:sdtContent>
      </w:sdt>
      <w:r w:rsidRPr="00E23837">
        <w:t xml:space="preserve">Position </w:t>
      </w:r>
      <w:sdt>
        <w:sdtPr>
          <w:id w:val="525537199"/>
          <w:placeholder>
            <w:docPart w:val="9FB71FF85181484AB4046D1B9C11C6A6"/>
          </w:placeholder>
          <w:showingPlcHdr/>
        </w:sdtPr>
        <w:sdtEndPr/>
        <w:sdtContent>
          <w:r w:rsidRPr="00B12769">
            <w:rPr>
              <w:rStyle w:val="PlaceholderText"/>
            </w:rPr>
            <w:t>Click here to enter text.</w:t>
          </w:r>
        </w:sdtContent>
      </w:sdt>
    </w:p>
    <w:p w14:paraId="5EC74D5B" w14:textId="77777777" w:rsidR="00884286" w:rsidRPr="00E23837" w:rsidRDefault="00884286" w:rsidP="006C72FD">
      <w:r w:rsidRPr="00E23837">
        <w:t xml:space="preserve">Address, telephone number and/or E-mail address: </w:t>
      </w:r>
      <w:sdt>
        <w:sdtPr>
          <w:id w:val="890389752"/>
          <w:placeholder>
            <w:docPart w:val="9FB71FF85181484AB4046D1B9C11C6A6"/>
          </w:placeholder>
          <w:showingPlcHdr/>
        </w:sdtPr>
        <w:sdtEndPr/>
        <w:sdtContent>
          <w:r w:rsidRPr="00B12769">
            <w:rPr>
              <w:rStyle w:val="PlaceholderText"/>
            </w:rPr>
            <w:t>Click here to enter text.</w:t>
          </w:r>
        </w:sdtContent>
      </w:sdt>
    </w:p>
    <w:p w14:paraId="1EEF7BE5" w14:textId="77777777" w:rsidR="00001590" w:rsidRPr="00001590" w:rsidRDefault="00001590" w:rsidP="006C72FD"/>
    <w:sectPr w:rsidR="00001590" w:rsidRPr="00001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92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2B95" w14:textId="77777777" w:rsidR="00C86786" w:rsidRDefault="00C86786">
      <w:r>
        <w:separator/>
      </w:r>
    </w:p>
  </w:endnote>
  <w:endnote w:type="continuationSeparator" w:id="0">
    <w:p w14:paraId="7A4274FD" w14:textId="77777777" w:rsidR="00C86786" w:rsidRDefault="00C8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3358" w14:textId="77777777" w:rsidR="0056157A" w:rsidRDefault="00561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1475" w14:textId="77777777" w:rsidR="0056157A" w:rsidRDefault="00561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FECD" w14:textId="269990BB" w:rsidR="0056157A" w:rsidRPr="00D3427E" w:rsidRDefault="00D3427E" w:rsidP="00D3427E">
    <w:pPr>
      <w:pStyle w:val="Footer"/>
    </w:pPr>
    <w:r w:rsidRPr="00D3427E">
      <w:rPr>
        <w:sz w:val="16"/>
        <w:szCs w:val="16"/>
      </w:rPr>
      <w:fldChar w:fldCharType="begin"/>
    </w:r>
    <w:r w:rsidRPr="00D3427E">
      <w:rPr>
        <w:sz w:val="16"/>
        <w:szCs w:val="16"/>
      </w:rPr>
      <w:instrText xml:space="preserve"> FILENAME \* MERGEFORMAT </w:instrText>
    </w:r>
    <w:r w:rsidRPr="00D3427E">
      <w:rPr>
        <w:sz w:val="16"/>
        <w:szCs w:val="16"/>
      </w:rPr>
      <w:fldChar w:fldCharType="separate"/>
    </w:r>
    <w:r w:rsidRPr="00D3427E">
      <w:rPr>
        <w:sz w:val="16"/>
        <w:szCs w:val="16"/>
      </w:rPr>
      <w:t>SET04 Reference Request</w:t>
    </w:r>
    <w:r w:rsidRPr="00D3427E">
      <w:rPr>
        <w:sz w:val="16"/>
        <w:szCs w:val="16"/>
      </w:rPr>
      <w:fldChar w:fldCharType="end"/>
    </w:r>
    <w:r w:rsidRPr="00D3427E">
      <w:rPr>
        <w:sz w:val="16"/>
        <w:szCs w:val="16"/>
      </w:rPr>
      <w:t xml:space="preserve"> </w:t>
    </w:r>
    <w:r w:rsidRPr="00D3427E">
      <w:rPr>
        <w:sz w:val="16"/>
        <w:szCs w:val="16"/>
      </w:rPr>
      <w:br/>
      <w:t>2019-01-03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0541" w14:textId="77777777" w:rsidR="00C86786" w:rsidRDefault="00C86786">
      <w:r>
        <w:separator/>
      </w:r>
    </w:p>
  </w:footnote>
  <w:footnote w:type="continuationSeparator" w:id="0">
    <w:p w14:paraId="5BB6A3C2" w14:textId="77777777" w:rsidR="00C86786" w:rsidRDefault="00C8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D04E5" w14:textId="77777777" w:rsidR="0056157A" w:rsidRDefault="00561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9C75" w14:textId="77777777" w:rsidR="00001590" w:rsidRDefault="00001590">
    <w:pPr>
      <w:rPr>
        <w:sz w:val="16"/>
      </w:rPr>
    </w:pPr>
    <w:r>
      <w:rPr>
        <w:sz w:val="16"/>
      </w:rPr>
      <w:t>Document Name</w:t>
    </w:r>
  </w:p>
  <w:p w14:paraId="2DD909C6" w14:textId="77777777" w:rsidR="00001590" w:rsidRDefault="00001590"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84286">
      <w:rPr>
        <w:noProof/>
        <w:sz w:val="16"/>
      </w:rPr>
      <w:t>3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1AB5" w14:textId="77777777" w:rsidR="0056157A" w:rsidRDefault="00561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1761"/>
    <w:multiLevelType w:val="multilevel"/>
    <w:tmpl w:val="E2883976"/>
    <w:lvl w:ilvl="0">
      <w:start w:val="1"/>
      <w:numFmt w:val="upperRoman"/>
      <w:pStyle w:val="Outline-I"/>
      <w:lvlText w:val="%1.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Outline-A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Outline-1"/>
      <w:lvlText w:val="%3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Outline-a0"/>
      <w:lvlText w:val="%4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pStyle w:val="Outline-i0"/>
      <w:lvlText w:val="%5. 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pStyle w:val="Outline-a1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pStyle w:val="Outline-i1"/>
      <w:lvlText w:val="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pStyle w:val="Outlinea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Outline-i2"/>
      <w:lvlText w:val="(%9)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oVWxjNqJ+hyF6dJVlBtpNK9w+4fZyKF5BkWZ6oxbBIM/WXdS1VQLOCWwTbPqn3cuih9h2CIhAjJqnpVDnoYw==" w:salt="EtFyCRRP1cY9qaq5nwmo3Q==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86"/>
    <w:rsid w:val="00001590"/>
    <w:rsid w:val="0001757C"/>
    <w:rsid w:val="000176CA"/>
    <w:rsid w:val="0003265A"/>
    <w:rsid w:val="00036C76"/>
    <w:rsid w:val="00036E47"/>
    <w:rsid w:val="0004666A"/>
    <w:rsid w:val="00070B1C"/>
    <w:rsid w:val="00080ACC"/>
    <w:rsid w:val="00083AE6"/>
    <w:rsid w:val="000A602C"/>
    <w:rsid w:val="000F0DA0"/>
    <w:rsid w:val="00102529"/>
    <w:rsid w:val="001157DE"/>
    <w:rsid w:val="001160DE"/>
    <w:rsid w:val="001332FC"/>
    <w:rsid w:val="00133BD8"/>
    <w:rsid w:val="0015037B"/>
    <w:rsid w:val="001550CA"/>
    <w:rsid w:val="00156015"/>
    <w:rsid w:val="00156289"/>
    <w:rsid w:val="001A66B7"/>
    <w:rsid w:val="001D7BAE"/>
    <w:rsid w:val="001F6372"/>
    <w:rsid w:val="001F7930"/>
    <w:rsid w:val="0027167F"/>
    <w:rsid w:val="00291E1D"/>
    <w:rsid w:val="002948CD"/>
    <w:rsid w:val="002A7833"/>
    <w:rsid w:val="002B3528"/>
    <w:rsid w:val="002E09AC"/>
    <w:rsid w:val="002E55DD"/>
    <w:rsid w:val="00327A8E"/>
    <w:rsid w:val="0034218F"/>
    <w:rsid w:val="00356B43"/>
    <w:rsid w:val="003669C0"/>
    <w:rsid w:val="00386D33"/>
    <w:rsid w:val="003965C2"/>
    <w:rsid w:val="00397E02"/>
    <w:rsid w:val="003A6EE0"/>
    <w:rsid w:val="003B5492"/>
    <w:rsid w:val="003C1988"/>
    <w:rsid w:val="003E1419"/>
    <w:rsid w:val="00437C2D"/>
    <w:rsid w:val="004910F4"/>
    <w:rsid w:val="00493E06"/>
    <w:rsid w:val="004C18C4"/>
    <w:rsid w:val="004C5959"/>
    <w:rsid w:val="00502AF2"/>
    <w:rsid w:val="00533696"/>
    <w:rsid w:val="0055418E"/>
    <w:rsid w:val="0056157A"/>
    <w:rsid w:val="0056741D"/>
    <w:rsid w:val="0058316A"/>
    <w:rsid w:val="00585F51"/>
    <w:rsid w:val="005B45E5"/>
    <w:rsid w:val="005C20B6"/>
    <w:rsid w:val="005C25B0"/>
    <w:rsid w:val="005C6AFE"/>
    <w:rsid w:val="005E0A26"/>
    <w:rsid w:val="005E1DCC"/>
    <w:rsid w:val="005F0E46"/>
    <w:rsid w:val="0061670F"/>
    <w:rsid w:val="00637CE4"/>
    <w:rsid w:val="0064650B"/>
    <w:rsid w:val="0065366E"/>
    <w:rsid w:val="00656A73"/>
    <w:rsid w:val="00693E92"/>
    <w:rsid w:val="006B6CE3"/>
    <w:rsid w:val="006B6EBD"/>
    <w:rsid w:val="006C6E9E"/>
    <w:rsid w:val="006C72FD"/>
    <w:rsid w:val="006F34C2"/>
    <w:rsid w:val="00705ED4"/>
    <w:rsid w:val="00720375"/>
    <w:rsid w:val="00743580"/>
    <w:rsid w:val="00771F24"/>
    <w:rsid w:val="007774B3"/>
    <w:rsid w:val="007855FB"/>
    <w:rsid w:val="007973A5"/>
    <w:rsid w:val="007A0651"/>
    <w:rsid w:val="007B35D3"/>
    <w:rsid w:val="007C4592"/>
    <w:rsid w:val="007D75B6"/>
    <w:rsid w:val="00803563"/>
    <w:rsid w:val="00862531"/>
    <w:rsid w:val="00884286"/>
    <w:rsid w:val="008A4DF9"/>
    <w:rsid w:val="008A6D1D"/>
    <w:rsid w:val="008B3C4A"/>
    <w:rsid w:val="008B454F"/>
    <w:rsid w:val="008C156B"/>
    <w:rsid w:val="008D0109"/>
    <w:rsid w:val="008E154F"/>
    <w:rsid w:val="0093433F"/>
    <w:rsid w:val="00941C52"/>
    <w:rsid w:val="00942A46"/>
    <w:rsid w:val="00977715"/>
    <w:rsid w:val="009939CF"/>
    <w:rsid w:val="00A328FE"/>
    <w:rsid w:val="00A530E6"/>
    <w:rsid w:val="00A65E49"/>
    <w:rsid w:val="00A83EDD"/>
    <w:rsid w:val="00AC779B"/>
    <w:rsid w:val="00AD551F"/>
    <w:rsid w:val="00B05F18"/>
    <w:rsid w:val="00B13260"/>
    <w:rsid w:val="00B353EE"/>
    <w:rsid w:val="00B42CC4"/>
    <w:rsid w:val="00B42FD9"/>
    <w:rsid w:val="00B65B67"/>
    <w:rsid w:val="00B81F23"/>
    <w:rsid w:val="00B92CAA"/>
    <w:rsid w:val="00BA3644"/>
    <w:rsid w:val="00BB4418"/>
    <w:rsid w:val="00BB599F"/>
    <w:rsid w:val="00BB6C6A"/>
    <w:rsid w:val="00BE08D9"/>
    <w:rsid w:val="00BF386F"/>
    <w:rsid w:val="00BF4782"/>
    <w:rsid w:val="00BF7009"/>
    <w:rsid w:val="00C24340"/>
    <w:rsid w:val="00C34976"/>
    <w:rsid w:val="00C6150B"/>
    <w:rsid w:val="00C86786"/>
    <w:rsid w:val="00C949E4"/>
    <w:rsid w:val="00CB5BF7"/>
    <w:rsid w:val="00CC35FD"/>
    <w:rsid w:val="00CC79A9"/>
    <w:rsid w:val="00CD1B07"/>
    <w:rsid w:val="00CD4B99"/>
    <w:rsid w:val="00CD4F2C"/>
    <w:rsid w:val="00D12B5D"/>
    <w:rsid w:val="00D3427E"/>
    <w:rsid w:val="00D43D34"/>
    <w:rsid w:val="00D51F91"/>
    <w:rsid w:val="00D86990"/>
    <w:rsid w:val="00DB75C1"/>
    <w:rsid w:val="00DF4EA8"/>
    <w:rsid w:val="00DF694F"/>
    <w:rsid w:val="00E162A1"/>
    <w:rsid w:val="00E2278F"/>
    <w:rsid w:val="00E4453C"/>
    <w:rsid w:val="00E831C8"/>
    <w:rsid w:val="00E83917"/>
    <w:rsid w:val="00F1055B"/>
    <w:rsid w:val="00F1661E"/>
    <w:rsid w:val="00F40169"/>
    <w:rsid w:val="00F511B2"/>
    <w:rsid w:val="00F51F8F"/>
    <w:rsid w:val="00F8413B"/>
    <w:rsid w:val="00F85374"/>
    <w:rsid w:val="00F96AB6"/>
    <w:rsid w:val="00FC31D1"/>
    <w:rsid w:val="00FD76BF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8D69"/>
  <w15:docId w15:val="{6AD54883-18A2-4EF9-95E5-6ECBE6B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3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4" w:unhideWhenUsed="1"/>
    <w:lsdException w:name="HTML Address" w:semiHidden="1" w:unhideWhenUsed="1"/>
    <w:lsdException w:name="HTML Cite" w:semiHidden="1" w:uiPriority="4" w:unhideWhenUsed="1"/>
    <w:lsdException w:name="HTML Code" w:semiHidden="1" w:uiPriority="4" w:unhideWhenUsed="1"/>
    <w:lsdException w:name="HTML Definition" w:semiHidden="1" w:uiPriority="4" w:unhideWhenUsed="1"/>
    <w:lsdException w:name="HTML Keyboard" w:semiHidden="1" w:uiPriority="4" w:unhideWhenUsed="1"/>
    <w:lsdException w:name="HTML Preformatted" w:semiHidden="1" w:unhideWhenUsed="1"/>
    <w:lsdException w:name="HTML Sample" w:semiHidden="1" w:uiPriority="4" w:unhideWhenUsed="1"/>
    <w:lsdException w:name="HTML Typewriter" w:semiHidden="1" w:uiPriority="4" w:unhideWhenUsed="1"/>
    <w:lsdException w:name="HTML Variable" w:semiHidden="1" w:uiPriority="4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4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48CD"/>
    <w:rPr>
      <w:sz w:val="24"/>
    </w:rPr>
  </w:style>
  <w:style w:type="paragraph" w:styleId="Heading2">
    <w:name w:val="heading 2"/>
    <w:basedOn w:val="Normal"/>
    <w:next w:val="Normal"/>
    <w:uiPriority w:val="3"/>
    <w:qFormat/>
    <w:rsid w:val="002948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-a1">
    <w:name w:val="Outline - a)"/>
    <w:basedOn w:val="Outline-A"/>
    <w:qFormat/>
    <w:rsid w:val="002948CD"/>
    <w:pPr>
      <w:numPr>
        <w:ilvl w:val="5"/>
      </w:numPr>
    </w:pPr>
  </w:style>
  <w:style w:type="paragraph" w:customStyle="1" w:styleId="Outline-A">
    <w:name w:val="Outline - A"/>
    <w:basedOn w:val="Normal"/>
    <w:qFormat/>
    <w:rsid w:val="002948CD"/>
    <w:pPr>
      <w:numPr>
        <w:ilvl w:val="1"/>
        <w:numId w:val="1"/>
      </w:numPr>
      <w:tabs>
        <w:tab w:val="left" w:pos="1080"/>
      </w:tabs>
      <w:jc w:val="both"/>
    </w:pPr>
    <w:rPr>
      <w:szCs w:val="24"/>
    </w:rPr>
  </w:style>
  <w:style w:type="paragraph" w:customStyle="1" w:styleId="Outline-i0">
    <w:name w:val="Outline - i"/>
    <w:basedOn w:val="Normal"/>
    <w:qFormat/>
    <w:rsid w:val="002948CD"/>
    <w:pPr>
      <w:numPr>
        <w:ilvl w:val="4"/>
        <w:numId w:val="1"/>
      </w:numPr>
      <w:tabs>
        <w:tab w:val="left" w:pos="1800"/>
      </w:tabs>
      <w:jc w:val="both"/>
    </w:pPr>
    <w:rPr>
      <w:szCs w:val="24"/>
    </w:rPr>
  </w:style>
  <w:style w:type="paragraph" w:customStyle="1" w:styleId="Outline-a0">
    <w:name w:val="Outline - a"/>
    <w:basedOn w:val="Normal"/>
    <w:qFormat/>
    <w:rsid w:val="002948CD"/>
    <w:pPr>
      <w:numPr>
        <w:ilvl w:val="3"/>
        <w:numId w:val="1"/>
      </w:numPr>
      <w:tabs>
        <w:tab w:val="left" w:pos="1800"/>
      </w:tabs>
      <w:jc w:val="both"/>
    </w:pPr>
    <w:rPr>
      <w:szCs w:val="24"/>
    </w:rPr>
  </w:style>
  <w:style w:type="paragraph" w:customStyle="1" w:styleId="Outline-1">
    <w:name w:val="Outline - 1"/>
    <w:basedOn w:val="Normal"/>
    <w:qFormat/>
    <w:rsid w:val="002948CD"/>
    <w:pPr>
      <w:numPr>
        <w:ilvl w:val="2"/>
        <w:numId w:val="1"/>
      </w:numPr>
      <w:tabs>
        <w:tab w:val="left" w:pos="1440"/>
      </w:tabs>
      <w:jc w:val="both"/>
    </w:pPr>
    <w:rPr>
      <w:szCs w:val="24"/>
    </w:rPr>
  </w:style>
  <w:style w:type="paragraph" w:customStyle="1" w:styleId="Outline-I">
    <w:name w:val="Outline - I"/>
    <w:basedOn w:val="Normal"/>
    <w:qFormat/>
    <w:rsid w:val="002948CD"/>
    <w:pPr>
      <w:numPr>
        <w:numId w:val="1"/>
      </w:numPr>
      <w:tabs>
        <w:tab w:val="left" w:pos="360"/>
      </w:tabs>
      <w:spacing w:before="144"/>
      <w:jc w:val="both"/>
    </w:pPr>
  </w:style>
  <w:style w:type="paragraph" w:customStyle="1" w:styleId="DefaultText">
    <w:name w:val="Default Text"/>
    <w:basedOn w:val="Normal"/>
    <w:uiPriority w:val="3"/>
    <w:rsid w:val="002948CD"/>
  </w:style>
  <w:style w:type="paragraph" w:customStyle="1" w:styleId="Outline-i1">
    <w:name w:val="Outline - i)"/>
    <w:basedOn w:val="Outline-A"/>
    <w:qFormat/>
    <w:rsid w:val="002948CD"/>
    <w:pPr>
      <w:numPr>
        <w:ilvl w:val="6"/>
      </w:numPr>
      <w:tabs>
        <w:tab w:val="clear" w:pos="1080"/>
        <w:tab w:val="left" w:pos="2520"/>
      </w:tabs>
    </w:pPr>
  </w:style>
  <w:style w:type="paragraph" w:customStyle="1" w:styleId="Outlinea">
    <w:name w:val="Outline (a)"/>
    <w:basedOn w:val="Outline-i1"/>
    <w:rsid w:val="002948CD"/>
    <w:pPr>
      <w:numPr>
        <w:ilvl w:val="7"/>
      </w:numPr>
      <w:tabs>
        <w:tab w:val="clear" w:pos="2520"/>
        <w:tab w:val="left" w:pos="3240"/>
      </w:tabs>
    </w:pPr>
  </w:style>
  <w:style w:type="paragraph" w:customStyle="1" w:styleId="Outline-i2">
    <w:name w:val="Outline - (i)"/>
    <w:basedOn w:val="Outlinea"/>
    <w:rsid w:val="002948CD"/>
    <w:pPr>
      <w:numPr>
        <w:ilvl w:val="8"/>
      </w:numPr>
    </w:pPr>
  </w:style>
  <w:style w:type="paragraph" w:styleId="Header">
    <w:name w:val="header"/>
    <w:basedOn w:val="Normal"/>
    <w:uiPriority w:val="3"/>
    <w:rsid w:val="002948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8CD"/>
    <w:pPr>
      <w:tabs>
        <w:tab w:val="center" w:pos="4320"/>
        <w:tab w:val="right" w:pos="8640"/>
      </w:tabs>
    </w:pPr>
  </w:style>
  <w:style w:type="paragraph" w:customStyle="1" w:styleId="CenteredBoldedTitle">
    <w:name w:val="Centered Bolded Title"/>
    <w:basedOn w:val="DefaultText"/>
    <w:uiPriority w:val="3"/>
    <w:rsid w:val="002948CD"/>
    <w:pPr>
      <w:jc w:val="center"/>
    </w:pPr>
    <w:rPr>
      <w:b/>
    </w:rPr>
  </w:style>
  <w:style w:type="character" w:styleId="Hyperlink">
    <w:name w:val="Hyperlink"/>
    <w:uiPriority w:val="3"/>
    <w:rsid w:val="002948CD"/>
    <w:rPr>
      <w:color w:val="0000FF"/>
      <w:u w:val="single"/>
    </w:rPr>
  </w:style>
  <w:style w:type="character" w:styleId="FollowedHyperlink">
    <w:name w:val="FollowedHyperlink"/>
    <w:uiPriority w:val="3"/>
    <w:rsid w:val="002948CD"/>
    <w:rPr>
      <w:color w:val="800080"/>
      <w:u w:val="single"/>
    </w:rPr>
  </w:style>
  <w:style w:type="character" w:styleId="Strong">
    <w:name w:val="Strong"/>
    <w:uiPriority w:val="3"/>
    <w:qFormat/>
    <w:rsid w:val="002948CD"/>
    <w:rPr>
      <w:b/>
      <w:bCs/>
    </w:rPr>
  </w:style>
  <w:style w:type="paragraph" w:styleId="BalloonText">
    <w:name w:val="Balloon Text"/>
    <w:basedOn w:val="Normal"/>
    <w:link w:val="BalloonTextChar"/>
    <w:uiPriority w:val="3"/>
    <w:rsid w:val="0029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3"/>
    <w:rsid w:val="002948C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Outline-I"/>
    <w:qFormat/>
    <w:rsid w:val="002948CD"/>
    <w:pPr>
      <w:numPr>
        <w:numId w:val="0"/>
      </w:numPr>
    </w:pPr>
    <w:rPr>
      <w:szCs w:val="24"/>
    </w:rPr>
  </w:style>
  <w:style w:type="paragraph" w:customStyle="1" w:styleId="MennoHealth-FooterBlock">
    <w:name w:val="MennoHealth-FooterBlock"/>
    <w:basedOn w:val="Normal"/>
    <w:link w:val="MennoHealth-FooterBlockChar"/>
    <w:qFormat/>
    <w:rsid w:val="002948CD"/>
    <w:rPr>
      <w:rFonts w:ascii="HelveticaNeueLT Std Med Cn" w:eastAsia="Calibri" w:hAnsi="HelveticaNeueLT Std Med Cn"/>
      <w:color w:val="007595"/>
      <w:sz w:val="18"/>
      <w:szCs w:val="18"/>
    </w:rPr>
  </w:style>
  <w:style w:type="character" w:customStyle="1" w:styleId="MennoHealth-FooterBlockChar">
    <w:name w:val="MennoHealth-FooterBlock Char"/>
    <w:link w:val="MennoHealth-FooterBlock"/>
    <w:rsid w:val="002948CD"/>
    <w:rPr>
      <w:rFonts w:ascii="HelveticaNeueLT Std Med Cn" w:eastAsia="Calibri" w:hAnsi="HelveticaNeueLT Std Med Cn"/>
      <w:color w:val="007595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428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342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Leichty\AppData\Roaming\Microsoft\Templates\MHF%20Logo%20Contac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B71FF85181484AB4046D1B9C11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11D8-93F4-4AB9-A6CE-7E43603584AF}"/>
      </w:docPartPr>
      <w:docPartBody>
        <w:p w:rsidR="00DF59EB" w:rsidRDefault="006761C9" w:rsidP="006761C9">
          <w:pPr>
            <w:pStyle w:val="9FB71FF85181484AB4046D1B9C11C6A6"/>
          </w:pPr>
          <w:r w:rsidRPr="00B127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C9"/>
    <w:rsid w:val="000B0249"/>
    <w:rsid w:val="002E7960"/>
    <w:rsid w:val="006761C9"/>
    <w:rsid w:val="008E26A3"/>
    <w:rsid w:val="008F220B"/>
    <w:rsid w:val="00DF59EB"/>
    <w:rsid w:val="00E0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1C9"/>
    <w:rPr>
      <w:color w:val="808080"/>
    </w:rPr>
  </w:style>
  <w:style w:type="paragraph" w:customStyle="1" w:styleId="4728DDFCE02B411F94616D0568A3A446">
    <w:name w:val="4728DDFCE02B411F94616D0568A3A446"/>
    <w:rsid w:val="006761C9"/>
  </w:style>
  <w:style w:type="paragraph" w:customStyle="1" w:styleId="9FB71FF85181484AB4046D1B9C11C6A6">
    <w:name w:val="9FB71FF85181484AB4046D1B9C11C6A6"/>
    <w:rsid w:val="006761C9"/>
  </w:style>
  <w:style w:type="paragraph" w:customStyle="1" w:styleId="F1945AE0B691434DB1AC65313AEDE5B6">
    <w:name w:val="F1945AE0B691434DB1AC65313AEDE5B6"/>
    <w:rsid w:val="002E79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MHF Logo Contact Template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Outline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Outline</dc:title>
  <dc:creator>Paul D. Leichty</dc:creator>
  <cp:lastModifiedBy>Paul D. Leichty</cp:lastModifiedBy>
  <cp:revision>7</cp:revision>
  <dcterms:created xsi:type="dcterms:W3CDTF">2017-12-04T17:43:00Z</dcterms:created>
  <dcterms:modified xsi:type="dcterms:W3CDTF">2019-01-04T01:06:00Z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1jXbLSzgzO6z91Fg_-_ZuMr0fpgeKgs9PqmpZ4IdO1Rs</vt:lpwstr>
  </property>
  <property fmtid="{D5CDD505-2E9C-101B-9397-08002B2CF9AE}" pid="4" name="Google.Documents.RevisionId">
    <vt:lpwstr>16993442928271483799</vt:lpwstr>
  </property>
  <property fmtid="{D5CDD505-2E9C-101B-9397-08002B2CF9AE}" pid="5" name="Google.Documents.PreviousRevisionId">
    <vt:lpwstr>11892641588599599294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