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D5" w:rsidRPr="00996258" w:rsidRDefault="006B28D5" w:rsidP="00001590">
      <w:pPr>
        <w:pStyle w:val="DefaultText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Membership </w:t>
      </w:r>
      <w:r w:rsidR="008B36FA">
        <w:rPr>
          <w:b/>
          <w:sz w:val="28"/>
        </w:rPr>
        <w:t xml:space="preserve">Contributions </w:t>
      </w:r>
      <w:r>
        <w:rPr>
          <w:b/>
          <w:sz w:val="28"/>
        </w:rPr>
        <w:t>Form</w:t>
      </w:r>
      <w:r w:rsidRPr="00996258">
        <w:rPr>
          <w:b/>
          <w:sz w:val="28"/>
        </w:rPr>
        <w:t xml:space="preserve"> </w:t>
      </w:r>
      <w:r w:rsidR="008A51A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050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02" y="21109"/>
                <wp:lineTo x="21502" y="0"/>
                <wp:lineTo x="0" y="0"/>
              </wp:wrapPolygon>
            </wp:wrapTight>
            <wp:docPr id="3" name="Picture 3" descr="Description: MHF-horizontal-logo-spo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HF-horizontal-logo-spot-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A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050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502" y="21109"/>
                <wp:lineTo x="21502" y="0"/>
                <wp:lineTo x="0" y="0"/>
              </wp:wrapPolygon>
            </wp:wrapTight>
            <wp:docPr id="2" name="Picture 4" descr="Description: MHF-horizontal-logo-spo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HF-horizontal-logo-spot-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2922217"/>
      <w:r w:rsidR="00C1614C" w:rsidRPr="00C1614C">
        <w:rPr>
          <w:b/>
          <w:sz w:val="28"/>
        </w:rPr>
        <w:t>– 2017-18</w:t>
      </w:r>
      <w:bookmarkEnd w:id="0"/>
    </w:p>
    <w:p w:rsidR="007717F7" w:rsidRDefault="007717F7" w:rsidP="00001590">
      <w:pPr>
        <w:pStyle w:val="DefaultText"/>
      </w:pPr>
      <w:r>
        <w:t xml:space="preserve"> </w:t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  <w:r w:rsidR="00E8268F">
        <w:tab/>
      </w:r>
    </w:p>
    <w:p w:rsidR="00E520DF" w:rsidRDefault="005F6170" w:rsidP="00001590">
      <w:pPr>
        <w:pStyle w:val="DefaultText"/>
      </w:pPr>
      <w:r w:rsidRPr="00AF2E4A">
        <w:t>Th</w:t>
      </w:r>
      <w:r w:rsidR="00D562DD" w:rsidRPr="00AF2E4A">
        <w:t xml:space="preserve">is </w:t>
      </w:r>
      <w:r w:rsidR="00D562DD">
        <w:t xml:space="preserve">is an alternative to the </w:t>
      </w:r>
      <w:r>
        <w:rPr>
          <w:b/>
        </w:rPr>
        <w:t xml:space="preserve">online </w:t>
      </w:r>
      <w:r w:rsidR="007717F7">
        <w:rPr>
          <w:b/>
        </w:rPr>
        <w:t xml:space="preserve">membership </w:t>
      </w:r>
      <w:r w:rsidR="00AF2E4A">
        <w:rPr>
          <w:b/>
        </w:rPr>
        <w:t>contributions form</w:t>
      </w:r>
      <w:r w:rsidR="007717F7">
        <w:rPr>
          <w:b/>
        </w:rPr>
        <w:t xml:space="preserve"> </w:t>
      </w:r>
      <w:r w:rsidR="007717F7" w:rsidRPr="005F6170">
        <w:t>at</w:t>
      </w:r>
      <w:r w:rsidR="007717F7">
        <w:rPr>
          <w:b/>
        </w:rPr>
        <w:t xml:space="preserve"> </w:t>
      </w:r>
      <w:hyperlink r:id="rId11" w:history="1">
        <w:r w:rsidR="00AF2E4A" w:rsidRPr="00817CC5">
          <w:rPr>
            <w:rStyle w:val="Hyperlink"/>
          </w:rPr>
          <w:t>mennohealth.org/membership/contributions/</w:t>
        </w:r>
      </w:hyperlink>
      <w:r w:rsidR="00AF2E4A">
        <w:t xml:space="preserve">.  </w:t>
      </w:r>
      <w:r w:rsidR="00D562DD">
        <w:t>Using the online</w:t>
      </w:r>
      <w:r w:rsidR="007717F7">
        <w:t xml:space="preserve"> system, you can </w:t>
      </w:r>
      <w:r w:rsidR="007717F7" w:rsidRPr="008B36FA">
        <w:rPr>
          <w:b/>
        </w:rPr>
        <w:t xml:space="preserve">pay </w:t>
      </w:r>
      <w:r w:rsidR="00D562DD">
        <w:rPr>
          <w:b/>
        </w:rPr>
        <w:t xml:space="preserve">directly </w:t>
      </w:r>
      <w:r w:rsidR="007717F7">
        <w:t>with a credit card</w:t>
      </w:r>
      <w:r>
        <w:t xml:space="preserve"> or electronic check</w:t>
      </w:r>
      <w:r w:rsidR="00D562DD">
        <w:t xml:space="preserve"> </w:t>
      </w:r>
      <w:r w:rsidR="008B36FA">
        <w:t xml:space="preserve">and </w:t>
      </w:r>
      <w:r w:rsidR="008B36FA" w:rsidRPr="008B36FA">
        <w:rPr>
          <w:b/>
        </w:rPr>
        <w:t>save time, money, and the environment</w:t>
      </w:r>
      <w:r w:rsidR="008B36FA">
        <w:t xml:space="preserve">!  </w:t>
      </w:r>
      <w:r w:rsidR="00D562DD">
        <w:t>I</w:t>
      </w:r>
      <w:r w:rsidR="008B36FA">
        <w:t xml:space="preserve">f you prefer </w:t>
      </w:r>
      <w:r w:rsidR="009045AF">
        <w:t>to write</w:t>
      </w:r>
      <w:r>
        <w:t xml:space="preserve"> </w:t>
      </w:r>
      <w:r w:rsidR="008C05BA">
        <w:t xml:space="preserve">a check, please </w:t>
      </w:r>
      <w:r w:rsidR="00D562DD">
        <w:t xml:space="preserve">send </w:t>
      </w:r>
      <w:r w:rsidR="008C05BA">
        <w:t xml:space="preserve">it </w:t>
      </w:r>
      <w:r w:rsidR="00D562DD">
        <w:t xml:space="preserve">along with this form via postal mail to MHF, PO 918, Goshen, IN 46527.  </w:t>
      </w:r>
      <w:r w:rsidR="007717F7">
        <w:t xml:space="preserve">Complete a </w:t>
      </w:r>
      <w:r w:rsidR="007717F7">
        <w:rPr>
          <w:b/>
        </w:rPr>
        <w:t xml:space="preserve">Member Information Form </w:t>
      </w:r>
      <w:r w:rsidR="007717F7">
        <w:t xml:space="preserve">to report </w:t>
      </w:r>
      <w:r w:rsidR="008B36FA">
        <w:t xml:space="preserve">further </w:t>
      </w:r>
      <w:r w:rsidR="007717F7">
        <w:t>contact inform</w:t>
      </w:r>
      <w:r w:rsidR="008B36FA">
        <w:t xml:space="preserve">ation and updates. </w:t>
      </w:r>
      <w:r w:rsidR="008C05BA">
        <w:t xml:space="preserve">Please see the note below about our </w:t>
      </w:r>
      <w:r w:rsidR="0014747C">
        <w:t>MHF'</w:t>
      </w:r>
      <w:r w:rsidR="008C05BA">
        <w:t xml:space="preserve"> </w:t>
      </w:r>
      <w:r w:rsidR="008C05BA" w:rsidRPr="008C05BA">
        <w:t>Missional Budget Plan</w:t>
      </w:r>
      <w:r w:rsidR="008C05BA">
        <w:t xml:space="preserve"> and Funding Model. </w:t>
      </w:r>
      <w:r w:rsidR="00F41D52">
        <w:t xml:space="preserve"> </w:t>
      </w:r>
    </w:p>
    <w:p w:rsidR="0014747C" w:rsidRDefault="0014747C" w:rsidP="00001590">
      <w:pPr>
        <w:pStyle w:val="DefaultText"/>
      </w:pPr>
    </w:p>
    <w:p w:rsidR="006B28D5" w:rsidRDefault="006B28D5" w:rsidP="000B443F">
      <w:pPr>
        <w:pStyle w:val="DefaultText"/>
        <w:spacing w:line="360" w:lineRule="auto"/>
      </w:pPr>
      <w:r>
        <w:t>Name:</w:t>
      </w:r>
      <w:r w:rsidR="00C04F6B">
        <w:rPr>
          <w:rStyle w:val="PlaceholderText"/>
        </w:rPr>
        <w:t xml:space="preserve"> </w:t>
      </w:r>
      <w:sdt>
        <w:sdtPr>
          <w:rPr>
            <w:rStyle w:val="PlaceholderText"/>
          </w:rPr>
          <w:id w:val="-944682596"/>
          <w:placeholder>
            <w:docPart w:val="DefaultPlaceholder_1081868574"/>
          </w:placeholder>
        </w:sdtPr>
        <w:sdtEndPr>
          <w:rPr>
            <w:rStyle w:val="PlaceholderText"/>
          </w:rPr>
        </w:sdtEndPr>
        <w:sdtContent>
          <w:r w:rsidR="00282CFE">
            <w:rPr>
              <w:rStyle w:val="PlaceholderText"/>
            </w:rPr>
            <w:t xml:space="preserve">                                  </w:t>
          </w:r>
        </w:sdtContent>
      </w:sdt>
      <w:r w:rsidR="00C04F6B">
        <w:rPr>
          <w:rStyle w:val="PlaceholderText"/>
        </w:rPr>
        <w:t xml:space="preserve">     </w:t>
      </w:r>
      <w:r w:rsidR="008B36FA">
        <w:rPr>
          <w:rStyle w:val="PlaceholderText"/>
        </w:rPr>
        <w:t xml:space="preserve">                         </w:t>
      </w:r>
      <w:r>
        <w:t>Spouse:</w:t>
      </w:r>
      <w:r w:rsidR="00BC22F2">
        <w:t xml:space="preserve"> </w:t>
      </w:r>
      <w:sdt>
        <w:sdtPr>
          <w:id w:val="1122269805"/>
          <w:placeholder>
            <w:docPart w:val="DefaultPlaceholder_1081868574"/>
          </w:placeholder>
        </w:sdtPr>
        <w:sdtEndPr/>
        <w:sdtContent>
          <w:r w:rsidR="00282CFE">
            <w:t xml:space="preserve">                                  </w:t>
          </w:r>
        </w:sdtContent>
      </w:sdt>
    </w:p>
    <w:p w:rsidR="006B28D5" w:rsidRDefault="006B28D5" w:rsidP="00996258">
      <w:pPr>
        <w:rPr>
          <w:sz w:val="22"/>
        </w:rPr>
      </w:pPr>
      <w:r w:rsidRPr="00BC22F2">
        <w:rPr>
          <w:szCs w:val="24"/>
        </w:rPr>
        <w:t>Address:</w:t>
      </w:r>
      <w:r w:rsidR="00BC22F2">
        <w:rPr>
          <w:sz w:val="22"/>
        </w:rPr>
        <w:t xml:space="preserve"> </w:t>
      </w:r>
      <w:sdt>
        <w:sdtPr>
          <w:rPr>
            <w:sz w:val="22"/>
          </w:rPr>
          <w:id w:val="191419209"/>
          <w:placeholder>
            <w:docPart w:val="DefaultPlaceholder_1081868574"/>
          </w:placeholder>
        </w:sdtPr>
        <w:sdtEndPr/>
        <w:sdtContent>
          <w:r w:rsidR="00282CFE">
            <w:rPr>
              <w:sz w:val="22"/>
            </w:rPr>
            <w:t xml:space="preserve">                                </w:t>
          </w:r>
        </w:sdtContent>
      </w:sdt>
    </w:p>
    <w:p w:rsidR="00C4028A" w:rsidRDefault="00E520DF" w:rsidP="00E520DF">
      <w:pPr>
        <w:pStyle w:val="DefaultText"/>
        <w:spacing w:line="360" w:lineRule="auto"/>
      </w:pPr>
      <w:r>
        <w:t xml:space="preserve">Preferred Phone: </w:t>
      </w:r>
      <w:sdt>
        <w:sdtPr>
          <w:id w:val="1749605528"/>
          <w:placeholder>
            <w:docPart w:val="2DD83CEF563740399BAACAD1D975940C"/>
          </w:placeholder>
        </w:sdtPr>
        <w:sdtEndPr/>
        <w:sdtContent>
          <w:r>
            <w:t xml:space="preserve">                     </w:t>
          </w:r>
        </w:sdtContent>
      </w:sdt>
      <w:sdt>
        <w:sdtPr>
          <w:id w:val="350385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</w:t>
      </w:r>
      <w:sdt>
        <w:sdtPr>
          <w:id w:val="18253191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</w:t>
      </w:r>
      <w:sdt>
        <w:sdtPr>
          <w:id w:val="-4168590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Cell   </w:t>
      </w:r>
      <w:r>
        <w:tab/>
        <w:t xml:space="preserve">Email: </w:t>
      </w:r>
      <w:sdt>
        <w:sdtPr>
          <w:id w:val="-887795774"/>
          <w:placeholder>
            <w:docPart w:val="2DD83CEF563740399BAACAD1D975940C"/>
          </w:placeholder>
        </w:sdtPr>
        <w:sdtEndPr/>
        <w:sdtContent>
          <w:r>
            <w:t xml:space="preserve">                             </w:t>
          </w:r>
        </w:sdtContent>
      </w:sdt>
    </w:p>
    <w:p w:rsidR="00C4028A" w:rsidRDefault="00E520DF" w:rsidP="00C4028A">
      <w:pPr>
        <w:pStyle w:val="DefaultText"/>
        <w:numPr>
          <w:ilvl w:val="0"/>
          <w:numId w:val="34"/>
        </w:numPr>
      </w:pPr>
      <w:r>
        <w:t xml:space="preserve">Left column: </w:t>
      </w:r>
      <w:r w:rsidRPr="00C4028A">
        <w:rPr>
          <w:b/>
        </w:rPr>
        <w:t>Self-select your membership contribution rate.</w:t>
      </w:r>
    </w:p>
    <w:p w:rsidR="00E520DF" w:rsidRDefault="00E520DF" w:rsidP="00C4028A">
      <w:pPr>
        <w:pStyle w:val="DefaultText"/>
        <w:numPr>
          <w:ilvl w:val="0"/>
          <w:numId w:val="34"/>
        </w:numPr>
      </w:pPr>
      <w:r>
        <w:t xml:space="preserve">Right column: </w:t>
      </w:r>
      <w:r w:rsidRPr="00C4028A">
        <w:rPr>
          <w:b/>
        </w:rPr>
        <w:t>Make additional contributions</w:t>
      </w:r>
      <w:r>
        <w:t xml:space="preserve"> to MHF or outside funds. </w:t>
      </w:r>
      <w:r w:rsidR="00C4028A">
        <w:br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084"/>
        <w:gridCol w:w="265"/>
        <w:gridCol w:w="3601"/>
        <w:gridCol w:w="1121"/>
      </w:tblGrid>
      <w:tr w:rsidR="006B28D5" w:rsidTr="000E78C6">
        <w:tc>
          <w:tcPr>
            <w:tcW w:w="4225" w:type="dxa"/>
          </w:tcPr>
          <w:p w:rsidR="006B28D5" w:rsidRPr="002A41C7" w:rsidRDefault="008C05BA" w:rsidP="008C05BA">
            <w:pPr>
              <w:pStyle w:val="DefaultText"/>
              <w:rPr>
                <w:b/>
              </w:rPr>
            </w:pPr>
            <w:r>
              <w:rPr>
                <w:b/>
              </w:rPr>
              <w:t>Suggested</w:t>
            </w:r>
            <w:r w:rsidR="006B28D5" w:rsidRPr="002A41C7">
              <w:rPr>
                <w:b/>
              </w:rPr>
              <w:t xml:space="preserve"> Membership </w:t>
            </w:r>
            <w:r>
              <w:rPr>
                <w:b/>
              </w:rPr>
              <w:t>Contributions</w:t>
            </w:r>
          </w:p>
        </w:tc>
        <w:tc>
          <w:tcPr>
            <w:tcW w:w="1084" w:type="dxa"/>
          </w:tcPr>
          <w:p w:rsidR="006B28D5" w:rsidRPr="002A41C7" w:rsidRDefault="006B28D5" w:rsidP="00996258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>Amt.</w:t>
            </w:r>
          </w:p>
        </w:tc>
        <w:tc>
          <w:tcPr>
            <w:tcW w:w="265" w:type="dxa"/>
          </w:tcPr>
          <w:p w:rsidR="006B28D5" w:rsidRDefault="006B28D5" w:rsidP="00996258">
            <w:pPr>
              <w:pStyle w:val="DefaultText"/>
            </w:pPr>
          </w:p>
        </w:tc>
        <w:tc>
          <w:tcPr>
            <w:tcW w:w="3601" w:type="dxa"/>
          </w:tcPr>
          <w:p w:rsidR="006B28D5" w:rsidRPr="00DA2AAA" w:rsidRDefault="00840D7B">
            <w:pPr>
              <w:pStyle w:val="DefaultText"/>
            </w:pPr>
            <w:r>
              <w:rPr>
                <w:b/>
              </w:rPr>
              <w:t>Additional</w:t>
            </w:r>
            <w:r w:rsidR="006B28D5" w:rsidRPr="002A41C7">
              <w:rPr>
                <w:b/>
              </w:rPr>
              <w:t xml:space="preserve"> Contributions</w:t>
            </w:r>
          </w:p>
        </w:tc>
        <w:tc>
          <w:tcPr>
            <w:tcW w:w="1121" w:type="dxa"/>
          </w:tcPr>
          <w:p w:rsidR="006B28D5" w:rsidRDefault="006B28D5" w:rsidP="00996258">
            <w:pPr>
              <w:pStyle w:val="DefaultText"/>
            </w:pPr>
            <w:r w:rsidRPr="002A41C7">
              <w:rPr>
                <w:b/>
              </w:rPr>
              <w:t>Amt.</w:t>
            </w:r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  <w:rPr>
                <w:b/>
              </w:rPr>
            </w:pPr>
            <w:r>
              <w:t>Sustaining - $300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385065446"/>
                <w:placeholder>
                  <w:docPart w:val="9559A4BE3F90469B9367B8498327E421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Default="00F41D52" w:rsidP="00F41D52">
            <w:pPr>
              <w:pStyle w:val="DefaultText"/>
              <w:rPr>
                <w:b/>
              </w:rPr>
            </w:pPr>
          </w:p>
        </w:tc>
        <w:tc>
          <w:tcPr>
            <w:tcW w:w="1121" w:type="dxa"/>
          </w:tcPr>
          <w:p w:rsidR="00F41D52" w:rsidRPr="002A41C7" w:rsidRDefault="00F41D52" w:rsidP="00F41D52">
            <w:pPr>
              <w:pStyle w:val="DefaultText"/>
              <w:rPr>
                <w:b/>
              </w:rPr>
            </w:pPr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</w:pPr>
            <w:r>
              <w:t>Regular - $85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1633441630"/>
                <w:placeholder>
                  <w:docPart w:val="0F48EA2B1E134E36AE6353F3C1BED603"/>
                </w:placeholder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Pr="00E520DF" w:rsidRDefault="00F41D52" w:rsidP="00F41D52">
            <w:pPr>
              <w:pStyle w:val="DefaultText"/>
              <w:tabs>
                <w:tab w:val="right" w:pos="3565"/>
              </w:tabs>
              <w:rPr>
                <w:b/>
              </w:rPr>
            </w:pPr>
            <w:r w:rsidRPr="00E520DF">
              <w:rPr>
                <w:b/>
              </w:rPr>
              <w:t>MHF Missional Budget Plan*</w:t>
            </w:r>
            <w:r w:rsidRPr="00E520DF">
              <w:rPr>
                <w:b/>
              </w:rPr>
              <w:tab/>
            </w: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1548723425"/>
                <w:placeholder>
                  <w:docPart w:val="77C65434DCF34D08B851A4E0B3A50169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F41D52" w:rsidTr="000E78C6">
        <w:tc>
          <w:tcPr>
            <w:tcW w:w="4225" w:type="dxa"/>
          </w:tcPr>
          <w:p w:rsidR="00F41D52" w:rsidRDefault="00F41D52" w:rsidP="00F41D52">
            <w:pPr>
              <w:pStyle w:val="DefaultText"/>
            </w:pPr>
            <w:r>
              <w:t>New - $50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-676343848"/>
                <w:placeholder>
                  <w:docPart w:val="59EED93DE0B349E6B9AD0DDD59D20AED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Default="00F41D52" w:rsidP="00F41D52">
            <w:pPr>
              <w:pStyle w:val="DefaultText"/>
              <w:tabs>
                <w:tab w:val="right" w:pos="3565"/>
              </w:tabs>
            </w:pP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</w:p>
        </w:tc>
      </w:tr>
      <w:tr w:rsidR="00F41D52" w:rsidTr="000E78C6">
        <w:tc>
          <w:tcPr>
            <w:tcW w:w="4225" w:type="dxa"/>
          </w:tcPr>
          <w:p w:rsidR="00F41D52" w:rsidRPr="00F41D52" w:rsidRDefault="00F41D52" w:rsidP="00F41D52">
            <w:pPr>
              <w:pStyle w:val="DefaultText"/>
              <w:rPr>
                <w:b/>
              </w:rPr>
            </w:pPr>
            <w:r w:rsidRPr="00F41D52">
              <w:rPr>
                <w:b/>
              </w:rPr>
              <w:t>Reduce</w:t>
            </w:r>
            <w:r w:rsidR="00E520DF">
              <w:rPr>
                <w:b/>
              </w:rPr>
              <w:t>d</w:t>
            </w:r>
            <w:r w:rsidRPr="00F41D52">
              <w:rPr>
                <w:b/>
              </w:rPr>
              <w:t xml:space="preserve"> rates - $25</w:t>
            </w:r>
          </w:p>
        </w:tc>
        <w:tc>
          <w:tcPr>
            <w:tcW w:w="1084" w:type="dxa"/>
          </w:tcPr>
          <w:p w:rsidR="00F41D52" w:rsidRDefault="00F41D52" w:rsidP="00F41D52">
            <w:pPr>
              <w:pStyle w:val="DefaultText"/>
            </w:pPr>
            <w:r>
              <w:t xml:space="preserve">$ </w:t>
            </w:r>
            <w:sdt>
              <w:sdtPr>
                <w:id w:val="-1332372730"/>
                <w:placeholder>
                  <w:docPart w:val="0CF2C83352CB49A186D581FBCC761863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F41D52" w:rsidRDefault="00F41D52" w:rsidP="00F41D52">
            <w:pPr>
              <w:pStyle w:val="DefaultText"/>
            </w:pPr>
          </w:p>
        </w:tc>
        <w:tc>
          <w:tcPr>
            <w:tcW w:w="3601" w:type="dxa"/>
          </w:tcPr>
          <w:p w:rsidR="00F41D52" w:rsidRPr="0086235B" w:rsidRDefault="00F41D52" w:rsidP="00F41D52">
            <w:pPr>
              <w:pStyle w:val="DefaultText"/>
              <w:rPr>
                <w:b/>
              </w:rPr>
            </w:pPr>
          </w:p>
        </w:tc>
        <w:tc>
          <w:tcPr>
            <w:tcW w:w="1121" w:type="dxa"/>
          </w:tcPr>
          <w:p w:rsidR="00F41D52" w:rsidRDefault="00F41D52" w:rsidP="00F41D52">
            <w:pPr>
              <w:pStyle w:val="DefaultText"/>
            </w:pPr>
          </w:p>
        </w:tc>
      </w:tr>
      <w:tr w:rsidR="00E520DF" w:rsidTr="00F41D52">
        <w:trPr>
          <w:trHeight w:val="269"/>
        </w:trPr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Low income/Volunteer - $25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2033301681"/>
                <w:placeholder>
                  <w:docPart w:val="E6D8CB8BF3594C76A116E93397218330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E520DF" w:rsidRDefault="00E520DF" w:rsidP="00E520DF">
            <w:pPr>
              <w:pStyle w:val="DefaultText"/>
              <w:rPr>
                <w:b/>
              </w:rPr>
            </w:pPr>
            <w:r w:rsidRPr="00E520DF">
              <w:rPr>
                <w:b/>
              </w:rPr>
              <w:t>Outside funds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1975407457"/>
                <w:placeholder>
                  <w:docPart w:val="F82F2EFF4B7C481B8AF23C26B53A68E4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Student - $25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1092244888"/>
                <w:placeholder>
                  <w:docPart w:val="65DC23761B3A4C348DDF8702B8CFDFF1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Default="00E520DF" w:rsidP="00E520DF">
            <w:pPr>
              <w:pStyle w:val="DefaultText"/>
            </w:pPr>
            <w:r>
              <w:t xml:space="preserve">   ACHE Fund 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7446947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   Retiree - $25  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1008566965"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Default="00E520DF" w:rsidP="00E520DF">
            <w:pPr>
              <w:pStyle w:val="DefaultText"/>
              <w:tabs>
                <w:tab w:val="left" w:pos="1980"/>
              </w:tabs>
            </w:pPr>
            <w:r>
              <w:t xml:space="preserve">   Mary Jean Yoder Endowment 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2044045976"/>
                <w:placeholder>
                  <w:docPart w:val="F82F2EFF4B7C481B8AF23C26B53A68E4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377781395"/>
              </w:sdtPr>
              <w:sdtEndPr/>
              <w:sdtContent>
                <w:r>
                  <w:t xml:space="preserve"> 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4957A3" w:rsidRDefault="00E520DF" w:rsidP="00E520DF">
            <w:pPr>
              <w:pStyle w:val="DefaultText"/>
              <w:rPr>
                <w:i/>
              </w:rPr>
            </w:pPr>
            <w:r>
              <w:t xml:space="preserve">   Other Designated</w:t>
            </w:r>
            <w:r>
              <w:tab/>
              <w:t xml:space="preserve"> - enter below</w:t>
            </w: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  <w:r w:rsidRPr="00352BE1">
              <w:t xml:space="preserve">$ </w:t>
            </w:r>
            <w:sdt>
              <w:sdtPr>
                <w:id w:val="-1466731022"/>
              </w:sdtPr>
              <w:sdtEndPr/>
              <w:sdtContent>
                <w:r w:rsidRPr="00352BE1">
                  <w:t xml:space="preserve">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Gift memberships:  </w:t>
            </w: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-380943438"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sdt>
          <w:sdtPr>
            <w:id w:val="-2069177269"/>
            <w:placeholder>
              <w:docPart w:val="DefaultPlaceholder_-1854013440"/>
            </w:placeholder>
          </w:sdtPr>
          <w:sdtEndPr/>
          <w:sdtContent>
            <w:tc>
              <w:tcPr>
                <w:tcW w:w="3601" w:type="dxa"/>
              </w:tcPr>
              <w:p w:rsidR="00E520DF" w:rsidRPr="000A3BF1" w:rsidRDefault="00D71B33" w:rsidP="00E520DF">
                <w:pPr>
                  <w:pStyle w:val="DefaultText"/>
                </w:pPr>
                <w:r>
                  <w:t xml:space="preserve"> </w:t>
                </w:r>
              </w:p>
            </w:tc>
          </w:sdtContent>
        </w:sdt>
        <w:tc>
          <w:tcPr>
            <w:tcW w:w="1121" w:type="dxa"/>
          </w:tcPr>
          <w:p w:rsidR="00E520DF" w:rsidRDefault="00E520DF" w:rsidP="00E520DF">
            <w:pPr>
              <w:pStyle w:val="DefaultText"/>
            </w:pPr>
          </w:p>
        </w:tc>
      </w:tr>
      <w:tr w:rsidR="00E520DF" w:rsidTr="000E78C6">
        <w:tc>
          <w:tcPr>
            <w:tcW w:w="5309" w:type="dxa"/>
            <w:gridSpan w:val="2"/>
          </w:tcPr>
          <w:p w:rsidR="00E520DF" w:rsidRDefault="00E520DF" w:rsidP="00E520DF">
            <w:pPr>
              <w:pStyle w:val="DefaultText"/>
            </w:pPr>
            <w:r>
              <w:t xml:space="preserve">List name(s) &amp; emails: </w:t>
            </w:r>
          </w:p>
          <w:p w:rsidR="00C4028A" w:rsidRDefault="00C4028A" w:rsidP="00E520DF">
            <w:pPr>
              <w:pStyle w:val="DefaultText"/>
            </w:pPr>
          </w:p>
          <w:p w:rsidR="00C4028A" w:rsidRDefault="00C4028A" w:rsidP="00E520DF">
            <w:pPr>
              <w:pStyle w:val="DefaultText"/>
            </w:pPr>
          </w:p>
          <w:p w:rsidR="00C4028A" w:rsidRDefault="00C4028A" w:rsidP="00E520DF">
            <w:pPr>
              <w:pStyle w:val="DefaultText"/>
            </w:pPr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93476E" w:rsidRDefault="00E520DF" w:rsidP="00E520DF">
            <w:pPr>
              <w:pStyle w:val="DefaultText"/>
            </w:pPr>
          </w:p>
        </w:tc>
        <w:tc>
          <w:tcPr>
            <w:tcW w:w="1121" w:type="dxa"/>
          </w:tcPr>
          <w:p w:rsidR="00E520DF" w:rsidRDefault="00E520DF" w:rsidP="00E520DF">
            <w:pPr>
              <w:pStyle w:val="DefaultText"/>
            </w:pPr>
          </w:p>
        </w:tc>
      </w:tr>
      <w:tr w:rsidR="00E520DF" w:rsidTr="000E78C6">
        <w:trPr>
          <w:trHeight w:val="386"/>
        </w:trPr>
        <w:tc>
          <w:tcPr>
            <w:tcW w:w="4225" w:type="dxa"/>
          </w:tcPr>
          <w:p w:rsidR="00E520DF" w:rsidRPr="00BF7A12" w:rsidRDefault="00E520DF" w:rsidP="00E520DF">
            <w:pPr>
              <w:pStyle w:val="DefaultText"/>
              <w:tabs>
                <w:tab w:val="center" w:pos="1972"/>
              </w:tabs>
            </w:pPr>
            <w:r w:rsidRPr="002A41C7">
              <w:rPr>
                <w:b/>
              </w:rPr>
              <w:t>Total Dues</w:t>
            </w:r>
          </w:p>
        </w:tc>
        <w:tc>
          <w:tcPr>
            <w:tcW w:w="1084" w:type="dxa"/>
          </w:tcPr>
          <w:p w:rsidR="00E520DF" w:rsidRPr="00B1744B" w:rsidRDefault="00E520DF" w:rsidP="00E520DF">
            <w:pPr>
              <w:pStyle w:val="DefaultText"/>
            </w:pPr>
            <w:r>
              <w:t xml:space="preserve">$ </w:t>
            </w:r>
            <w:sdt>
              <w:sdtPr>
                <w:id w:val="463243120"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2A41C7" w:rsidRDefault="00E520DF" w:rsidP="00E520DF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>Total Contributions</w:t>
            </w:r>
          </w:p>
        </w:tc>
        <w:tc>
          <w:tcPr>
            <w:tcW w:w="1121" w:type="dxa"/>
          </w:tcPr>
          <w:p w:rsidR="00E520DF" w:rsidRPr="00B1744B" w:rsidRDefault="00E520DF" w:rsidP="00E520DF">
            <w:pPr>
              <w:pStyle w:val="DefaultText"/>
              <w:rPr>
                <w:b/>
              </w:rPr>
            </w:pPr>
            <w:r>
              <w:t xml:space="preserve">$ </w:t>
            </w:r>
            <w:sdt>
              <w:sdtPr>
                <w:id w:val="-1169548749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0E78C6">
        <w:tc>
          <w:tcPr>
            <w:tcW w:w="422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1084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3601" w:type="dxa"/>
          </w:tcPr>
          <w:p w:rsidR="00E520DF" w:rsidRPr="002A41C7" w:rsidRDefault="00E520DF" w:rsidP="00E520DF">
            <w:pPr>
              <w:pStyle w:val="DefaultText"/>
              <w:rPr>
                <w:b/>
                <w:u w:val="single"/>
              </w:rPr>
            </w:pPr>
            <w:r w:rsidRPr="002A41C7">
              <w:rPr>
                <w:b/>
                <w:u w:val="single"/>
              </w:rPr>
              <w:t>Grand Total</w:t>
            </w:r>
          </w:p>
        </w:tc>
        <w:tc>
          <w:tcPr>
            <w:tcW w:w="1121" w:type="dxa"/>
          </w:tcPr>
          <w:p w:rsidR="00E520DF" w:rsidRPr="00B1744B" w:rsidRDefault="00E520DF" w:rsidP="00E520DF">
            <w:pPr>
              <w:pStyle w:val="DefaultText"/>
              <w:rPr>
                <w:b/>
              </w:rPr>
            </w:pPr>
            <w:r>
              <w:t xml:space="preserve">$ </w:t>
            </w:r>
            <w:sdt>
              <w:sdtPr>
                <w:id w:val="2083946976"/>
              </w:sdtPr>
              <w:sdtEndPr/>
              <w:sdtContent>
                <w:r>
                  <w:t xml:space="preserve">      </w:t>
                </w:r>
              </w:sdtContent>
            </w:sdt>
          </w:p>
        </w:tc>
      </w:tr>
      <w:tr w:rsidR="00E520DF" w:rsidTr="00840D7B">
        <w:tc>
          <w:tcPr>
            <w:tcW w:w="4225" w:type="dxa"/>
          </w:tcPr>
          <w:p w:rsidR="00E520DF" w:rsidRDefault="00E520DF" w:rsidP="00E520DF">
            <w:pPr>
              <w:pStyle w:val="DefaultText"/>
            </w:pPr>
            <w:r>
              <w:t xml:space="preserve">Please make checks payable and mail to </w:t>
            </w:r>
          </w:p>
          <w:p w:rsidR="00E520DF" w:rsidRDefault="00E520DF" w:rsidP="00E520DF">
            <w:pPr>
              <w:pStyle w:val="DefaultText"/>
            </w:pPr>
            <w:r w:rsidRPr="002A41C7">
              <w:rPr>
                <w:b/>
              </w:rPr>
              <w:t>Mennonite Healthcare Fellowship</w:t>
            </w:r>
            <w:r>
              <w:t xml:space="preserve"> </w:t>
            </w:r>
            <w:r>
              <w:br/>
              <w:t>P.O. Box 918</w:t>
            </w:r>
          </w:p>
          <w:p w:rsidR="00E520DF" w:rsidRDefault="00E520DF" w:rsidP="00E520DF">
            <w:pPr>
              <w:pStyle w:val="DefaultText"/>
            </w:pPr>
            <w:r>
              <w:t>Goshen, IN 46527-0918</w:t>
            </w:r>
          </w:p>
          <w:p w:rsidR="00E520DF" w:rsidRPr="00282CFE" w:rsidRDefault="00057F96" w:rsidP="00E520DF">
            <w:pPr>
              <w:pStyle w:val="Default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MHF </w:t>
            </w:r>
            <w:r w:rsidRPr="00057F96">
              <w:rPr>
                <w:i/>
                <w:sz w:val="16"/>
                <w:szCs w:val="16"/>
              </w:rPr>
              <w:t xml:space="preserve"> is a 501(c)(3) non-profit organization. All membership and extra contributions are considered tax deductible for U.S. federal income tax purposes.</w:t>
            </w:r>
          </w:p>
        </w:tc>
        <w:tc>
          <w:tcPr>
            <w:tcW w:w="1084" w:type="dxa"/>
          </w:tcPr>
          <w:p w:rsidR="00E520DF" w:rsidRPr="002A41C7" w:rsidRDefault="00E520DF" w:rsidP="00E520DF">
            <w:pPr>
              <w:pStyle w:val="DefaultText"/>
              <w:jc w:val="center"/>
              <w:rPr>
                <w:b/>
              </w:rPr>
            </w:pPr>
            <w:r w:rsidRPr="002A41C7">
              <w:rPr>
                <w:b/>
              </w:rPr>
              <w:t>OR</w:t>
            </w:r>
          </w:p>
          <w:p w:rsidR="00E520DF" w:rsidRPr="002A41C7" w:rsidRDefault="00E520DF" w:rsidP="00E520DF">
            <w:pPr>
              <w:pStyle w:val="DefaultText"/>
              <w:jc w:val="center"/>
              <w:rPr>
                <w:b/>
              </w:rPr>
            </w:pPr>
            <w:r w:rsidRPr="002A41C7">
              <w:rPr>
                <w:b/>
              </w:rPr>
              <w:t>OR</w:t>
            </w:r>
          </w:p>
        </w:tc>
        <w:tc>
          <w:tcPr>
            <w:tcW w:w="265" w:type="dxa"/>
          </w:tcPr>
          <w:p w:rsidR="00E520DF" w:rsidRDefault="00E520DF" w:rsidP="00E520DF">
            <w:pPr>
              <w:pStyle w:val="DefaultText"/>
            </w:pPr>
          </w:p>
        </w:tc>
        <w:tc>
          <w:tcPr>
            <w:tcW w:w="4722" w:type="dxa"/>
            <w:gridSpan w:val="2"/>
          </w:tcPr>
          <w:p w:rsidR="00E520DF" w:rsidRDefault="00E520DF" w:rsidP="00E520DF">
            <w:pPr>
              <w:pStyle w:val="DefaultText"/>
            </w:pPr>
            <w:r w:rsidRPr="002A41C7">
              <w:rPr>
                <w:b/>
              </w:rPr>
              <w:t xml:space="preserve">Pay online </w:t>
            </w:r>
            <w:hyperlink r:id="rId12" w:history="1">
              <w:r w:rsidR="00736543" w:rsidRPr="00736543">
                <w:rPr>
                  <w:rStyle w:val="Hyperlink"/>
                </w:rPr>
                <w:t>mennohealth.org/Payments</w:t>
              </w:r>
            </w:hyperlink>
          </w:p>
          <w:p w:rsidR="00E520DF" w:rsidRDefault="00E520DF" w:rsidP="00E520DF">
            <w:pPr>
              <w:pStyle w:val="DefaultText"/>
            </w:pPr>
            <w:r>
              <w:t>Enter credit card information below</w:t>
            </w:r>
          </w:p>
          <w:p w:rsidR="00E520DF" w:rsidRPr="007717F7" w:rsidRDefault="00E520DF" w:rsidP="00E520DF">
            <w:pPr>
              <w:pStyle w:val="DefaultText"/>
              <w:rPr>
                <w:b/>
              </w:rPr>
            </w:pPr>
            <w:r w:rsidRPr="007717F7">
              <w:rPr>
                <w:b/>
              </w:rPr>
              <w:t>Card Type</w:t>
            </w:r>
            <w:r w:rsidRPr="007717F7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78149095"/>
                <w:placeholder>
                  <w:docPart w:val="0C982ADDA88347F381E8DCCEF3B3ECEB"/>
                </w:placeholder>
              </w:sdtPr>
              <w:sdtEndPr/>
              <w:sdtContent>
                <w:bookmarkStart w:id="1" w:name="_GoBack"/>
                <w:r>
                  <w:rPr>
                    <w:b/>
                  </w:rPr>
                  <w:t xml:space="preserve">                                                    </w:t>
                </w:r>
                <w:bookmarkEnd w:id="1"/>
              </w:sdtContent>
            </w:sdt>
          </w:p>
          <w:p w:rsidR="00E520DF" w:rsidRDefault="00E520DF" w:rsidP="00E520DF">
            <w:pPr>
              <w:pStyle w:val="DefaultText"/>
              <w:rPr>
                <w:b/>
              </w:rPr>
            </w:pPr>
            <w:r w:rsidRPr="002A41C7">
              <w:rPr>
                <w:b/>
              </w:rPr>
              <w:t xml:space="preserve">Number: </w:t>
            </w:r>
            <w:sdt>
              <w:sdtPr>
                <w:rPr>
                  <w:b/>
                </w:rPr>
                <w:id w:val="-1407923191"/>
                <w:placeholder>
                  <w:docPart w:val="0C982ADDA88347F381E8DCCEF3B3ECEB"/>
                </w:placeholder>
              </w:sdtPr>
              <w:sdtEndPr/>
              <w:sdtContent>
                <w:r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  <w:p w:rsidR="00E520DF" w:rsidRPr="00BF7A12" w:rsidRDefault="00E520DF" w:rsidP="00E520DF">
            <w:pPr>
              <w:pStyle w:val="DefaultText"/>
            </w:pPr>
            <w:r w:rsidRPr="002A41C7">
              <w:rPr>
                <w:b/>
              </w:rPr>
              <w:t xml:space="preserve">Exp. Date </w:t>
            </w:r>
            <w:r>
              <w:rPr>
                <w:b/>
              </w:rPr>
              <w:t xml:space="preserve">    </w:t>
            </w:r>
            <w:r w:rsidRPr="00352BE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55543745"/>
              </w:sdtPr>
              <w:sdtEndPr/>
              <w:sdtContent>
                <w:r w:rsidRPr="00352BE1">
                  <w:rPr>
                    <w:b/>
                  </w:rPr>
                  <w:t xml:space="preserve">                     </w:t>
                </w:r>
              </w:sdtContent>
            </w:sdt>
            <w:r>
              <w:rPr>
                <w:b/>
              </w:rPr>
              <w:t xml:space="preserve">   </w:t>
            </w:r>
            <w:r w:rsidRPr="002A41C7">
              <w:rPr>
                <w:b/>
              </w:rPr>
              <w:t>Code</w:t>
            </w:r>
            <w:r>
              <w:t xml:space="preserve">  </w:t>
            </w:r>
            <w:sdt>
              <w:sdtPr>
                <w:id w:val="-422807050"/>
                <w:placeholder>
                  <w:docPart w:val="0C982ADDA88347F381E8DCCEF3B3ECEB"/>
                </w:placeholder>
              </w:sdtPr>
              <w:sdtEndPr/>
              <w:sdtContent>
                <w:r>
                  <w:t xml:space="preserve">                </w:t>
                </w:r>
              </w:sdtContent>
            </w:sdt>
          </w:p>
        </w:tc>
      </w:tr>
    </w:tbl>
    <w:p w:rsidR="006B28D5" w:rsidRDefault="006B28D5" w:rsidP="004957A3">
      <w:pPr>
        <w:pStyle w:val="DefaultText"/>
        <w:tabs>
          <w:tab w:val="left" w:pos="3120"/>
        </w:tabs>
        <w:ind w:left="720"/>
      </w:pPr>
    </w:p>
    <w:p w:rsidR="00E8268F" w:rsidRPr="003D5477" w:rsidRDefault="00E8268F" w:rsidP="003D5477">
      <w:pPr>
        <w:pStyle w:val="DefaultText"/>
        <w:rPr>
          <w:rStyle w:val="apple-converted-space"/>
          <w:szCs w:val="24"/>
          <w:shd w:val="clear" w:color="auto" w:fill="FFFFFF"/>
        </w:rPr>
      </w:pPr>
      <w:r w:rsidRPr="003D5477">
        <w:rPr>
          <w:b/>
          <w:bCs/>
          <w:szCs w:val="24"/>
          <w:shd w:val="clear" w:color="auto" w:fill="FFFFFF"/>
        </w:rPr>
        <w:t xml:space="preserve">* </w:t>
      </w:r>
      <w:r w:rsidR="008C05BA">
        <w:rPr>
          <w:b/>
          <w:bCs/>
          <w:szCs w:val="24"/>
          <w:shd w:val="clear" w:color="auto" w:fill="FFFFFF"/>
        </w:rPr>
        <w:t xml:space="preserve">About MHF’s new Missional </w:t>
      </w:r>
      <w:r w:rsidR="008C05BA" w:rsidRPr="008C05BA">
        <w:rPr>
          <w:b/>
          <w:bCs/>
          <w:szCs w:val="24"/>
          <w:shd w:val="clear" w:color="auto" w:fill="FFFFFF"/>
        </w:rPr>
        <w:t>Budget Plan</w:t>
      </w:r>
      <w:r w:rsidRPr="003D5477">
        <w:rPr>
          <w:b/>
          <w:bCs/>
          <w:szCs w:val="24"/>
          <w:shd w:val="clear" w:color="auto" w:fill="FFFFFF"/>
        </w:rPr>
        <w:t>: </w:t>
      </w:r>
      <w:r w:rsidRPr="003D5477">
        <w:rPr>
          <w:rStyle w:val="apple-converted-space"/>
          <w:szCs w:val="24"/>
          <w:shd w:val="clear" w:color="auto" w:fill="FFFFFF"/>
        </w:rPr>
        <w:t> </w:t>
      </w:r>
      <w:r w:rsidR="002C36B2">
        <w:rPr>
          <w:rStyle w:val="apple-converted-space"/>
          <w:szCs w:val="24"/>
          <w:shd w:val="clear" w:color="auto" w:fill="FFFFFF"/>
        </w:rPr>
        <w:t xml:space="preserve">As of September 1, 2016, </w:t>
      </w:r>
      <w:r w:rsidR="008C05BA">
        <w:rPr>
          <w:szCs w:val="24"/>
          <w:shd w:val="clear" w:color="auto" w:fill="FFFFFF"/>
        </w:rPr>
        <w:t xml:space="preserve">MHF’s strategic plan provides for a renewed mission focus which includes </w:t>
      </w:r>
      <w:r w:rsidR="00F41D52">
        <w:rPr>
          <w:szCs w:val="24"/>
          <w:shd w:val="clear" w:color="auto" w:fill="FFFFFF"/>
        </w:rPr>
        <w:t xml:space="preserve">the administration and grants for </w:t>
      </w:r>
      <w:r w:rsidR="008C05BA">
        <w:rPr>
          <w:szCs w:val="24"/>
          <w:shd w:val="clear" w:color="auto" w:fill="FFFFFF"/>
        </w:rPr>
        <w:t>programs formerly funded by the Mobilization for Mission Fund</w:t>
      </w:r>
      <w:r w:rsidR="00E520DF">
        <w:rPr>
          <w:szCs w:val="24"/>
          <w:shd w:val="clear" w:color="auto" w:fill="FFFFFF"/>
        </w:rPr>
        <w:t>, including the Student Elective Term (SET) and Steven Roth Memorial Grant Program</w:t>
      </w:r>
      <w:r w:rsidR="008C05BA">
        <w:rPr>
          <w:szCs w:val="24"/>
          <w:shd w:val="clear" w:color="auto" w:fill="FFFFFF"/>
        </w:rPr>
        <w:t xml:space="preserve">. </w:t>
      </w:r>
      <w:r w:rsidR="00E520DF" w:rsidRPr="00E520DF">
        <w:rPr>
          <w:b/>
          <w:szCs w:val="24"/>
          <w:shd w:val="clear" w:color="auto" w:fill="FFFFFF"/>
        </w:rPr>
        <w:t>Please give generously to this unified budget!</w:t>
      </w:r>
    </w:p>
    <w:p w:rsidR="00964F5C" w:rsidRDefault="00840D7B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Consider a Sustaining Membership </w:t>
      </w:r>
      <w:r w:rsidR="008C257D" w:rsidRPr="003D5477">
        <w:rPr>
          <w:b/>
          <w:sz w:val="20"/>
        </w:rPr>
        <w:t xml:space="preserve">and </w:t>
      </w:r>
      <w:r w:rsidR="00007B6B">
        <w:rPr>
          <w:b/>
          <w:sz w:val="20"/>
        </w:rPr>
        <w:t>extra</w:t>
      </w:r>
      <w:r w:rsidR="008C257D" w:rsidRPr="003D5477">
        <w:rPr>
          <w:b/>
          <w:sz w:val="20"/>
        </w:rPr>
        <w:t xml:space="preserve"> </w:t>
      </w:r>
      <w:r w:rsidR="00007B6B">
        <w:rPr>
          <w:b/>
          <w:sz w:val="20"/>
        </w:rPr>
        <w:t>contribution</w:t>
      </w:r>
      <w:r w:rsidR="008C257D" w:rsidRPr="003D5477">
        <w:rPr>
          <w:sz w:val="20"/>
        </w:rPr>
        <w:t xml:space="preserve"> </w:t>
      </w:r>
      <w:r w:rsidRPr="003D5477">
        <w:rPr>
          <w:sz w:val="20"/>
        </w:rPr>
        <w:t xml:space="preserve">if you are able.  This is a year </w:t>
      </w:r>
      <w:r w:rsidR="000E78C6" w:rsidRPr="003D5477">
        <w:rPr>
          <w:sz w:val="20"/>
        </w:rPr>
        <w:t>by year commitment.</w:t>
      </w:r>
      <w:r w:rsidRPr="003D5477">
        <w:rPr>
          <w:sz w:val="20"/>
        </w:rPr>
        <w:t xml:space="preserve"> </w:t>
      </w:r>
    </w:p>
    <w:p w:rsidR="00395E78" w:rsidRPr="003D5477" w:rsidRDefault="00395E78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Give a Gift Membership </w:t>
      </w:r>
      <w:r w:rsidRPr="003D5477">
        <w:rPr>
          <w:sz w:val="20"/>
        </w:rPr>
        <w:t xml:space="preserve">at the appropriate level to colleagues, friends, and students from your family or church.  Please </w:t>
      </w:r>
      <w:r w:rsidR="00F93585" w:rsidRPr="003D5477">
        <w:rPr>
          <w:sz w:val="20"/>
        </w:rPr>
        <w:t xml:space="preserve">provide </w:t>
      </w:r>
      <w:r w:rsidRPr="003D5477">
        <w:rPr>
          <w:sz w:val="20"/>
        </w:rPr>
        <w:t xml:space="preserve">an email address for </w:t>
      </w:r>
      <w:r w:rsidR="00007B6B">
        <w:rPr>
          <w:sz w:val="20"/>
        </w:rPr>
        <w:t>the MHF Office</w:t>
      </w:r>
      <w:r w:rsidRPr="003D5477">
        <w:rPr>
          <w:sz w:val="20"/>
        </w:rPr>
        <w:t xml:space="preserve"> to contact them.  </w:t>
      </w:r>
    </w:p>
    <w:p w:rsidR="00E00DCF" w:rsidRPr="003D5477" w:rsidRDefault="000E78C6" w:rsidP="003D5477">
      <w:pPr>
        <w:pStyle w:val="DefaultText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sz w:val="20"/>
        </w:rPr>
        <w:t xml:space="preserve">ACHE </w:t>
      </w:r>
      <w:r w:rsidR="005239E2" w:rsidRPr="003D5477">
        <w:rPr>
          <w:b/>
          <w:sz w:val="20"/>
        </w:rPr>
        <w:t>F</w:t>
      </w:r>
      <w:r w:rsidRPr="003D5477">
        <w:rPr>
          <w:b/>
          <w:sz w:val="20"/>
        </w:rPr>
        <w:t xml:space="preserve">und </w:t>
      </w:r>
      <w:r w:rsidRPr="003D5477">
        <w:rPr>
          <w:sz w:val="20"/>
        </w:rPr>
        <w:t xml:space="preserve">is </w:t>
      </w:r>
      <w:r w:rsidR="00007B6B">
        <w:rPr>
          <w:sz w:val="20"/>
        </w:rPr>
        <w:t xml:space="preserve">an outside inter-agency fund administered by MHF, but not currently being used. </w:t>
      </w:r>
    </w:p>
    <w:p w:rsidR="002F5E86" w:rsidRPr="003D5477" w:rsidRDefault="00E8268F" w:rsidP="003D5477">
      <w:pPr>
        <w:pStyle w:val="ListParagraph"/>
        <w:numPr>
          <w:ilvl w:val="0"/>
          <w:numId w:val="31"/>
        </w:numPr>
        <w:ind w:left="540"/>
        <w:rPr>
          <w:sz w:val="20"/>
        </w:rPr>
      </w:pPr>
      <w:r w:rsidRPr="003D5477">
        <w:rPr>
          <w:b/>
          <w:bCs/>
          <w:sz w:val="20"/>
          <w:shd w:val="clear" w:color="auto" w:fill="FFFFFF"/>
        </w:rPr>
        <w:t>Dr. Mary Jean Yoder Memorial Endowment Fund (MJYF)</w:t>
      </w:r>
      <w:r w:rsidRPr="003D5477">
        <w:rPr>
          <w:rStyle w:val="apple-converted-space"/>
          <w:sz w:val="20"/>
          <w:shd w:val="clear" w:color="auto" w:fill="FFFFFF"/>
        </w:rPr>
        <w:t> </w:t>
      </w:r>
      <w:r w:rsidRPr="003D5477">
        <w:rPr>
          <w:sz w:val="20"/>
          <w:shd w:val="clear" w:color="auto" w:fill="FFFFFF"/>
        </w:rPr>
        <w:t xml:space="preserve">promotes better health in </w:t>
      </w:r>
      <w:r w:rsidR="00E520DF">
        <w:rPr>
          <w:sz w:val="20"/>
          <w:shd w:val="clear" w:color="auto" w:fill="FFFFFF"/>
        </w:rPr>
        <w:t>developing countries</w:t>
      </w:r>
      <w:r w:rsidRPr="003D5477">
        <w:rPr>
          <w:sz w:val="20"/>
          <w:shd w:val="clear" w:color="auto" w:fill="FFFFFF"/>
        </w:rPr>
        <w:t xml:space="preserve"> primarily </w:t>
      </w:r>
      <w:r w:rsidR="00E520DF">
        <w:rPr>
          <w:sz w:val="20"/>
          <w:shd w:val="clear" w:color="auto" w:fill="FFFFFF"/>
        </w:rPr>
        <w:t>by</w:t>
      </w:r>
      <w:r w:rsidRPr="003D5477">
        <w:rPr>
          <w:sz w:val="20"/>
          <w:shd w:val="clear" w:color="auto" w:fill="FFFFFF"/>
        </w:rPr>
        <w:t xml:space="preserve"> giv</w:t>
      </w:r>
      <w:r w:rsidR="00E520DF">
        <w:rPr>
          <w:sz w:val="20"/>
          <w:shd w:val="clear" w:color="auto" w:fill="FFFFFF"/>
        </w:rPr>
        <w:t>ing</w:t>
      </w:r>
      <w:r w:rsidRPr="003D5477">
        <w:rPr>
          <w:sz w:val="20"/>
          <w:shd w:val="clear" w:color="auto" w:fill="FFFFFF"/>
        </w:rPr>
        <w:t xml:space="preserve"> grants to national Christians in </w:t>
      </w:r>
      <w:r w:rsidR="00E520DF">
        <w:rPr>
          <w:sz w:val="20"/>
          <w:shd w:val="clear" w:color="auto" w:fill="FFFFFF"/>
        </w:rPr>
        <w:t>those</w:t>
      </w:r>
      <w:r w:rsidRPr="003D5477">
        <w:rPr>
          <w:sz w:val="20"/>
          <w:shd w:val="clear" w:color="auto" w:fill="FFFFFF"/>
        </w:rPr>
        <w:t xml:space="preserve"> countries who are studying in the medical field and have a Christian service motivation.  As an endowment fund, </w:t>
      </w:r>
      <w:r w:rsidRPr="00964F5C">
        <w:rPr>
          <w:b/>
          <w:sz w:val="20"/>
          <w:shd w:val="clear" w:color="auto" w:fill="FFFFFF"/>
        </w:rPr>
        <w:t>all contributions go toward the principle</w:t>
      </w:r>
      <w:r w:rsidRPr="003D5477">
        <w:rPr>
          <w:sz w:val="20"/>
          <w:shd w:val="clear" w:color="auto" w:fill="FFFFFF"/>
        </w:rPr>
        <w:t xml:space="preserve"> of the fund which then generates investment interest to fund the grants. </w:t>
      </w:r>
      <w:r w:rsidRPr="003D5477">
        <w:rPr>
          <w:rStyle w:val="apple-converted-space"/>
          <w:sz w:val="20"/>
          <w:shd w:val="clear" w:color="auto" w:fill="FFFFFF"/>
        </w:rPr>
        <w:t> </w:t>
      </w:r>
    </w:p>
    <w:sectPr w:rsidR="002F5E86" w:rsidRPr="003D5477" w:rsidSect="003D5477">
      <w:pgSz w:w="12240" w:h="15840"/>
      <w:pgMar w:top="720" w:right="1080" w:bottom="576" w:left="1080" w:header="792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AA" w:rsidRDefault="003765AA">
      <w:r>
        <w:separator/>
      </w:r>
    </w:p>
  </w:endnote>
  <w:endnote w:type="continuationSeparator" w:id="0">
    <w:p w:rsidR="003765AA" w:rsidRDefault="003765AA">
      <w:r>
        <w:continuationSeparator/>
      </w:r>
    </w:p>
  </w:endnote>
  <w:endnote w:type="continuationNotice" w:id="1">
    <w:p w:rsidR="003765AA" w:rsidRDefault="00376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AA" w:rsidRDefault="003765AA">
      <w:r>
        <w:separator/>
      </w:r>
    </w:p>
  </w:footnote>
  <w:footnote w:type="continuationSeparator" w:id="0">
    <w:p w:rsidR="003765AA" w:rsidRDefault="003765AA">
      <w:r>
        <w:continuationSeparator/>
      </w:r>
    </w:p>
  </w:footnote>
  <w:footnote w:type="continuationNotice" w:id="1">
    <w:p w:rsidR="003765AA" w:rsidRDefault="003765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380"/>
    <w:multiLevelType w:val="hybridMultilevel"/>
    <w:tmpl w:val="98AA1FC4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9582700"/>
    <w:multiLevelType w:val="hybridMultilevel"/>
    <w:tmpl w:val="C02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46F"/>
    <w:multiLevelType w:val="hybridMultilevel"/>
    <w:tmpl w:val="ACA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53B"/>
    <w:multiLevelType w:val="hybridMultilevel"/>
    <w:tmpl w:val="BFE06BE8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761"/>
    <w:multiLevelType w:val="multilevel"/>
    <w:tmpl w:val="E2883976"/>
    <w:lvl w:ilvl="0">
      <w:start w:val="1"/>
      <w:numFmt w:val="upperRoman"/>
      <w:pStyle w:val="Outline-I"/>
      <w:lvlText w:val="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-A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-1"/>
      <w:lvlText w:val="%3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-a0"/>
      <w:lvlText w:val="%4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Outline-i0"/>
      <w:lvlText w:val="%5. 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pStyle w:val="Outline-a1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Outline-i1"/>
      <w:lvlText w:val="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pStyle w:val="Outlinea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Outline-i2"/>
      <w:lvlText w:val="(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CAB7F2E"/>
    <w:multiLevelType w:val="hybridMultilevel"/>
    <w:tmpl w:val="8FF4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32B"/>
    <w:multiLevelType w:val="hybridMultilevel"/>
    <w:tmpl w:val="DC9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033BE"/>
    <w:multiLevelType w:val="hybridMultilevel"/>
    <w:tmpl w:val="1F4C169A"/>
    <w:lvl w:ilvl="0" w:tplc="AEFA63F4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0"/>
  </w:num>
  <w:num w:numId="32">
    <w:abstractNumId w:val="5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anGnU5oVpv/njpeWpltd2AVJA41gi5IvyGXdiJgWOUWXGQANLkEivVc2rC6NxBT5G6EXzL8LbY7cRxffoPzw==" w:salt="tTs3EFVWw6H45U8wtLY2nw==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E"/>
    <w:rsid w:val="00001590"/>
    <w:rsid w:val="00005378"/>
    <w:rsid w:val="00007B6B"/>
    <w:rsid w:val="0001757C"/>
    <w:rsid w:val="000176CA"/>
    <w:rsid w:val="00021BEF"/>
    <w:rsid w:val="000265F1"/>
    <w:rsid w:val="0003092B"/>
    <w:rsid w:val="00030A74"/>
    <w:rsid w:val="0003265A"/>
    <w:rsid w:val="00036E47"/>
    <w:rsid w:val="0004666A"/>
    <w:rsid w:val="00057F96"/>
    <w:rsid w:val="00060C79"/>
    <w:rsid w:val="00070B1C"/>
    <w:rsid w:val="00080ACC"/>
    <w:rsid w:val="00083AE6"/>
    <w:rsid w:val="000A3BF1"/>
    <w:rsid w:val="000A602C"/>
    <w:rsid w:val="000B2F55"/>
    <w:rsid w:val="000B443F"/>
    <w:rsid w:val="000C313B"/>
    <w:rsid w:val="000E0F63"/>
    <w:rsid w:val="000E1BBD"/>
    <w:rsid w:val="000E1D84"/>
    <w:rsid w:val="000E20E3"/>
    <w:rsid w:val="000E2880"/>
    <w:rsid w:val="000E78C6"/>
    <w:rsid w:val="000F0DA0"/>
    <w:rsid w:val="000F1A16"/>
    <w:rsid w:val="000F68A0"/>
    <w:rsid w:val="00102529"/>
    <w:rsid w:val="001051C0"/>
    <w:rsid w:val="00106380"/>
    <w:rsid w:val="001157DE"/>
    <w:rsid w:val="001160DE"/>
    <w:rsid w:val="00125E3E"/>
    <w:rsid w:val="00133BD8"/>
    <w:rsid w:val="0014747C"/>
    <w:rsid w:val="0015037B"/>
    <w:rsid w:val="00153A98"/>
    <w:rsid w:val="00156015"/>
    <w:rsid w:val="00156289"/>
    <w:rsid w:val="001A0D3D"/>
    <w:rsid w:val="001A3D63"/>
    <w:rsid w:val="001A66B7"/>
    <w:rsid w:val="001C6CCC"/>
    <w:rsid w:val="001E02C6"/>
    <w:rsid w:val="001F4D18"/>
    <w:rsid w:val="001F7930"/>
    <w:rsid w:val="00204511"/>
    <w:rsid w:val="00235EB9"/>
    <w:rsid w:val="00255083"/>
    <w:rsid w:val="0027167F"/>
    <w:rsid w:val="0027250A"/>
    <w:rsid w:val="002739CA"/>
    <w:rsid w:val="00282CFE"/>
    <w:rsid w:val="0028781A"/>
    <w:rsid w:val="00291E1D"/>
    <w:rsid w:val="002960DC"/>
    <w:rsid w:val="002A41C7"/>
    <w:rsid w:val="002A7833"/>
    <w:rsid w:val="002B229E"/>
    <w:rsid w:val="002B3528"/>
    <w:rsid w:val="002C2D50"/>
    <w:rsid w:val="002C36B2"/>
    <w:rsid w:val="002C640E"/>
    <w:rsid w:val="002D62FE"/>
    <w:rsid w:val="002E09AC"/>
    <w:rsid w:val="002E3755"/>
    <w:rsid w:val="002E55DD"/>
    <w:rsid w:val="002F03B0"/>
    <w:rsid w:val="002F206D"/>
    <w:rsid w:val="002F5E86"/>
    <w:rsid w:val="003070B2"/>
    <w:rsid w:val="00307E00"/>
    <w:rsid w:val="00327A8E"/>
    <w:rsid w:val="00334505"/>
    <w:rsid w:val="0034218F"/>
    <w:rsid w:val="00344F44"/>
    <w:rsid w:val="003470D4"/>
    <w:rsid w:val="00352BE1"/>
    <w:rsid w:val="00356B43"/>
    <w:rsid w:val="003669C0"/>
    <w:rsid w:val="0037382C"/>
    <w:rsid w:val="00373AF4"/>
    <w:rsid w:val="003765AA"/>
    <w:rsid w:val="0038168B"/>
    <w:rsid w:val="00381D5C"/>
    <w:rsid w:val="00386D33"/>
    <w:rsid w:val="0039231C"/>
    <w:rsid w:val="00392425"/>
    <w:rsid w:val="00395E78"/>
    <w:rsid w:val="003965C2"/>
    <w:rsid w:val="00397E02"/>
    <w:rsid w:val="003A6EE0"/>
    <w:rsid w:val="003B351B"/>
    <w:rsid w:val="003B5492"/>
    <w:rsid w:val="003C63BC"/>
    <w:rsid w:val="003C65FE"/>
    <w:rsid w:val="003D5477"/>
    <w:rsid w:val="003D59C6"/>
    <w:rsid w:val="003E1419"/>
    <w:rsid w:val="003E7DC9"/>
    <w:rsid w:val="003F1176"/>
    <w:rsid w:val="003F6D4B"/>
    <w:rsid w:val="00405EA2"/>
    <w:rsid w:val="00412F28"/>
    <w:rsid w:val="004261E6"/>
    <w:rsid w:val="00437C2D"/>
    <w:rsid w:val="004507BD"/>
    <w:rsid w:val="004508B3"/>
    <w:rsid w:val="004569DE"/>
    <w:rsid w:val="004910F4"/>
    <w:rsid w:val="00492846"/>
    <w:rsid w:val="00493E06"/>
    <w:rsid w:val="004957A3"/>
    <w:rsid w:val="00495C4C"/>
    <w:rsid w:val="004C18C4"/>
    <w:rsid w:val="004C5959"/>
    <w:rsid w:val="004C6AA9"/>
    <w:rsid w:val="004E1138"/>
    <w:rsid w:val="00520D02"/>
    <w:rsid w:val="005239E2"/>
    <w:rsid w:val="00524FE8"/>
    <w:rsid w:val="005264C7"/>
    <w:rsid w:val="00533696"/>
    <w:rsid w:val="005475D8"/>
    <w:rsid w:val="0055418E"/>
    <w:rsid w:val="005553CD"/>
    <w:rsid w:val="00561D7F"/>
    <w:rsid w:val="0056541A"/>
    <w:rsid w:val="00572DEA"/>
    <w:rsid w:val="0058316A"/>
    <w:rsid w:val="00585F51"/>
    <w:rsid w:val="0059235A"/>
    <w:rsid w:val="005954DC"/>
    <w:rsid w:val="005A1807"/>
    <w:rsid w:val="005B36BD"/>
    <w:rsid w:val="005B45E5"/>
    <w:rsid w:val="005C20B6"/>
    <w:rsid w:val="005C24F7"/>
    <w:rsid w:val="005C25B0"/>
    <w:rsid w:val="005C330F"/>
    <w:rsid w:val="005C6AFE"/>
    <w:rsid w:val="005D1390"/>
    <w:rsid w:val="005D42B8"/>
    <w:rsid w:val="005E0A26"/>
    <w:rsid w:val="005E1DCC"/>
    <w:rsid w:val="005F0E46"/>
    <w:rsid w:val="005F1CBA"/>
    <w:rsid w:val="005F2CC5"/>
    <w:rsid w:val="005F6170"/>
    <w:rsid w:val="005F70B8"/>
    <w:rsid w:val="00624805"/>
    <w:rsid w:val="00637CE4"/>
    <w:rsid w:val="00640918"/>
    <w:rsid w:val="0065366E"/>
    <w:rsid w:val="006552CD"/>
    <w:rsid w:val="00656A73"/>
    <w:rsid w:val="006723AA"/>
    <w:rsid w:val="00674AEA"/>
    <w:rsid w:val="00693E92"/>
    <w:rsid w:val="00695C48"/>
    <w:rsid w:val="006B28D5"/>
    <w:rsid w:val="006B6CE3"/>
    <w:rsid w:val="006C1F96"/>
    <w:rsid w:val="006C5FA0"/>
    <w:rsid w:val="006E2FB2"/>
    <w:rsid w:val="006F1B55"/>
    <w:rsid w:val="006F2FBB"/>
    <w:rsid w:val="006F34C2"/>
    <w:rsid w:val="00705ED4"/>
    <w:rsid w:val="00714021"/>
    <w:rsid w:val="00714EC0"/>
    <w:rsid w:val="007151EC"/>
    <w:rsid w:val="00720375"/>
    <w:rsid w:val="00736543"/>
    <w:rsid w:val="00743580"/>
    <w:rsid w:val="00744CDD"/>
    <w:rsid w:val="007512E8"/>
    <w:rsid w:val="007547AC"/>
    <w:rsid w:val="007664AC"/>
    <w:rsid w:val="007717F7"/>
    <w:rsid w:val="00771F24"/>
    <w:rsid w:val="00785882"/>
    <w:rsid w:val="007973A5"/>
    <w:rsid w:val="007A5FE8"/>
    <w:rsid w:val="007B35D3"/>
    <w:rsid w:val="007C1D2F"/>
    <w:rsid w:val="007C4592"/>
    <w:rsid w:val="007D0BEE"/>
    <w:rsid w:val="007D4F01"/>
    <w:rsid w:val="007D75B6"/>
    <w:rsid w:val="007E30F1"/>
    <w:rsid w:val="007E3225"/>
    <w:rsid w:val="0080147B"/>
    <w:rsid w:val="00803563"/>
    <w:rsid w:val="00812D52"/>
    <w:rsid w:val="008366AF"/>
    <w:rsid w:val="00840D7B"/>
    <w:rsid w:val="00843D22"/>
    <w:rsid w:val="0085556B"/>
    <w:rsid w:val="0086235B"/>
    <w:rsid w:val="00862531"/>
    <w:rsid w:val="00862D97"/>
    <w:rsid w:val="0087064B"/>
    <w:rsid w:val="008719A1"/>
    <w:rsid w:val="0087414C"/>
    <w:rsid w:val="008828F4"/>
    <w:rsid w:val="008A4DF9"/>
    <w:rsid w:val="008A51AB"/>
    <w:rsid w:val="008A6D1D"/>
    <w:rsid w:val="008B36FA"/>
    <w:rsid w:val="008B3C4A"/>
    <w:rsid w:val="008B454F"/>
    <w:rsid w:val="008C05BA"/>
    <w:rsid w:val="008C1210"/>
    <w:rsid w:val="008C257D"/>
    <w:rsid w:val="008D0109"/>
    <w:rsid w:val="008D7264"/>
    <w:rsid w:val="008E154F"/>
    <w:rsid w:val="00901D28"/>
    <w:rsid w:val="00901E76"/>
    <w:rsid w:val="009045AF"/>
    <w:rsid w:val="00906F5E"/>
    <w:rsid w:val="00920D36"/>
    <w:rsid w:val="00930B6D"/>
    <w:rsid w:val="0093433F"/>
    <w:rsid w:val="0093476E"/>
    <w:rsid w:val="00937EC4"/>
    <w:rsid w:val="00941C52"/>
    <w:rsid w:val="00942A46"/>
    <w:rsid w:val="00964F5C"/>
    <w:rsid w:val="009665E8"/>
    <w:rsid w:val="00966B0F"/>
    <w:rsid w:val="00977715"/>
    <w:rsid w:val="0098237B"/>
    <w:rsid w:val="00983CA9"/>
    <w:rsid w:val="00994B0F"/>
    <w:rsid w:val="00996258"/>
    <w:rsid w:val="009A5A8E"/>
    <w:rsid w:val="009B6FF0"/>
    <w:rsid w:val="009D71CA"/>
    <w:rsid w:val="009E4D0F"/>
    <w:rsid w:val="009E636B"/>
    <w:rsid w:val="00A16F48"/>
    <w:rsid w:val="00A328FE"/>
    <w:rsid w:val="00A33213"/>
    <w:rsid w:val="00A3524F"/>
    <w:rsid w:val="00A43C3C"/>
    <w:rsid w:val="00A47020"/>
    <w:rsid w:val="00A530E6"/>
    <w:rsid w:val="00A54BA5"/>
    <w:rsid w:val="00A568CB"/>
    <w:rsid w:val="00A56FBD"/>
    <w:rsid w:val="00A65E49"/>
    <w:rsid w:val="00A7011B"/>
    <w:rsid w:val="00A733D8"/>
    <w:rsid w:val="00A83EDD"/>
    <w:rsid w:val="00A85C1B"/>
    <w:rsid w:val="00AB0529"/>
    <w:rsid w:val="00AC779B"/>
    <w:rsid w:val="00AE075B"/>
    <w:rsid w:val="00AE4952"/>
    <w:rsid w:val="00AF2E4A"/>
    <w:rsid w:val="00AF7E5D"/>
    <w:rsid w:val="00B1003E"/>
    <w:rsid w:val="00B1744B"/>
    <w:rsid w:val="00B216D4"/>
    <w:rsid w:val="00B353EE"/>
    <w:rsid w:val="00B42CC4"/>
    <w:rsid w:val="00B65B67"/>
    <w:rsid w:val="00B80573"/>
    <w:rsid w:val="00B81F23"/>
    <w:rsid w:val="00B92CAA"/>
    <w:rsid w:val="00BA30AA"/>
    <w:rsid w:val="00BA3644"/>
    <w:rsid w:val="00BB1137"/>
    <w:rsid w:val="00BB4418"/>
    <w:rsid w:val="00BB52FB"/>
    <w:rsid w:val="00BB599F"/>
    <w:rsid w:val="00BB6C6A"/>
    <w:rsid w:val="00BC22F2"/>
    <w:rsid w:val="00BD2CAE"/>
    <w:rsid w:val="00BE08D9"/>
    <w:rsid w:val="00BF4782"/>
    <w:rsid w:val="00BF4DEE"/>
    <w:rsid w:val="00BF7009"/>
    <w:rsid w:val="00BF7A12"/>
    <w:rsid w:val="00C04F6B"/>
    <w:rsid w:val="00C15A9E"/>
    <w:rsid w:val="00C1614C"/>
    <w:rsid w:val="00C172EF"/>
    <w:rsid w:val="00C322D5"/>
    <w:rsid w:val="00C32EE6"/>
    <w:rsid w:val="00C34976"/>
    <w:rsid w:val="00C3657C"/>
    <w:rsid w:val="00C4028A"/>
    <w:rsid w:val="00C6150B"/>
    <w:rsid w:val="00C75EEF"/>
    <w:rsid w:val="00C85FED"/>
    <w:rsid w:val="00C949E4"/>
    <w:rsid w:val="00CB4CBB"/>
    <w:rsid w:val="00CB5BF7"/>
    <w:rsid w:val="00CC35FD"/>
    <w:rsid w:val="00CC79A9"/>
    <w:rsid w:val="00CD1B07"/>
    <w:rsid w:val="00CD4B99"/>
    <w:rsid w:val="00CD4F2C"/>
    <w:rsid w:val="00CF135E"/>
    <w:rsid w:val="00D0240F"/>
    <w:rsid w:val="00D06DB7"/>
    <w:rsid w:val="00D12B5D"/>
    <w:rsid w:val="00D30550"/>
    <w:rsid w:val="00D325BD"/>
    <w:rsid w:val="00D43D34"/>
    <w:rsid w:val="00D51F91"/>
    <w:rsid w:val="00D55576"/>
    <w:rsid w:val="00D562DD"/>
    <w:rsid w:val="00D633A1"/>
    <w:rsid w:val="00D67FE0"/>
    <w:rsid w:val="00D71B33"/>
    <w:rsid w:val="00D743A7"/>
    <w:rsid w:val="00D82EFB"/>
    <w:rsid w:val="00D86990"/>
    <w:rsid w:val="00D9693D"/>
    <w:rsid w:val="00DA2AAA"/>
    <w:rsid w:val="00DB64E6"/>
    <w:rsid w:val="00DB75C1"/>
    <w:rsid w:val="00DC7663"/>
    <w:rsid w:val="00DC7B95"/>
    <w:rsid w:val="00DF27CC"/>
    <w:rsid w:val="00DF4EA8"/>
    <w:rsid w:val="00E00DCF"/>
    <w:rsid w:val="00E0234E"/>
    <w:rsid w:val="00E06EDC"/>
    <w:rsid w:val="00E10476"/>
    <w:rsid w:val="00E162A1"/>
    <w:rsid w:val="00E3609C"/>
    <w:rsid w:val="00E4453C"/>
    <w:rsid w:val="00E478A6"/>
    <w:rsid w:val="00E520DF"/>
    <w:rsid w:val="00E72809"/>
    <w:rsid w:val="00E747AE"/>
    <w:rsid w:val="00E8268F"/>
    <w:rsid w:val="00E831C8"/>
    <w:rsid w:val="00E83917"/>
    <w:rsid w:val="00EA2DA4"/>
    <w:rsid w:val="00EA73AE"/>
    <w:rsid w:val="00EC3405"/>
    <w:rsid w:val="00EC5BE4"/>
    <w:rsid w:val="00EF2416"/>
    <w:rsid w:val="00F1055B"/>
    <w:rsid w:val="00F24D54"/>
    <w:rsid w:val="00F40169"/>
    <w:rsid w:val="00F41D52"/>
    <w:rsid w:val="00F511B2"/>
    <w:rsid w:val="00F51F8F"/>
    <w:rsid w:val="00F61711"/>
    <w:rsid w:val="00F62607"/>
    <w:rsid w:val="00F663AF"/>
    <w:rsid w:val="00F8413B"/>
    <w:rsid w:val="00F85374"/>
    <w:rsid w:val="00F93585"/>
    <w:rsid w:val="00F96AB6"/>
    <w:rsid w:val="00FA13B8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02EBE"/>
  <w15:docId w15:val="{62342178-F221-4E99-A10C-A1E88F0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3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4" w:unhideWhenUsed="1"/>
    <w:lsdException w:name="HTML Address" w:semiHidden="1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uiPriority="0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BF1"/>
    <w:rPr>
      <w:noProof/>
      <w:sz w:val="24"/>
    </w:rPr>
  </w:style>
  <w:style w:type="paragraph" w:styleId="Heading2">
    <w:name w:val="heading 2"/>
    <w:basedOn w:val="Normal"/>
    <w:next w:val="Normal"/>
    <w:uiPriority w:val="3"/>
    <w:qFormat/>
    <w:rsid w:val="000A3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-a1">
    <w:name w:val="Outline - a)"/>
    <w:basedOn w:val="Outline-A"/>
    <w:qFormat/>
    <w:rsid w:val="000A3BF1"/>
    <w:pPr>
      <w:numPr>
        <w:ilvl w:val="5"/>
      </w:numPr>
    </w:pPr>
  </w:style>
  <w:style w:type="paragraph" w:customStyle="1" w:styleId="Outline-A">
    <w:name w:val="Outline - A"/>
    <w:basedOn w:val="Normal"/>
    <w:qFormat/>
    <w:rsid w:val="000A3BF1"/>
    <w:pPr>
      <w:numPr>
        <w:ilvl w:val="1"/>
        <w:numId w:val="1"/>
      </w:numPr>
      <w:tabs>
        <w:tab w:val="left" w:pos="1080"/>
      </w:tabs>
      <w:jc w:val="both"/>
    </w:pPr>
    <w:rPr>
      <w:noProof w:val="0"/>
      <w:szCs w:val="24"/>
    </w:rPr>
  </w:style>
  <w:style w:type="paragraph" w:customStyle="1" w:styleId="Outline-i0">
    <w:name w:val="Outline - i"/>
    <w:basedOn w:val="Normal"/>
    <w:qFormat/>
    <w:rsid w:val="000A3BF1"/>
    <w:pPr>
      <w:numPr>
        <w:ilvl w:val="4"/>
        <w:numId w:val="1"/>
      </w:numPr>
      <w:tabs>
        <w:tab w:val="left" w:pos="1800"/>
      </w:tabs>
      <w:jc w:val="both"/>
    </w:pPr>
    <w:rPr>
      <w:noProof w:val="0"/>
      <w:szCs w:val="24"/>
    </w:rPr>
  </w:style>
  <w:style w:type="paragraph" w:customStyle="1" w:styleId="Outline-a0">
    <w:name w:val="Outline - a"/>
    <w:basedOn w:val="Normal"/>
    <w:qFormat/>
    <w:rsid w:val="000A3BF1"/>
    <w:pPr>
      <w:numPr>
        <w:ilvl w:val="3"/>
        <w:numId w:val="1"/>
      </w:numPr>
      <w:tabs>
        <w:tab w:val="left" w:pos="1800"/>
      </w:tabs>
      <w:jc w:val="both"/>
    </w:pPr>
    <w:rPr>
      <w:noProof w:val="0"/>
      <w:szCs w:val="24"/>
    </w:rPr>
  </w:style>
  <w:style w:type="paragraph" w:customStyle="1" w:styleId="Outline-1">
    <w:name w:val="Outline - 1"/>
    <w:basedOn w:val="Normal"/>
    <w:qFormat/>
    <w:rsid w:val="000A3BF1"/>
    <w:pPr>
      <w:numPr>
        <w:ilvl w:val="2"/>
        <w:numId w:val="1"/>
      </w:numPr>
      <w:tabs>
        <w:tab w:val="left" w:pos="1440"/>
      </w:tabs>
      <w:jc w:val="both"/>
    </w:pPr>
    <w:rPr>
      <w:noProof w:val="0"/>
      <w:szCs w:val="24"/>
    </w:rPr>
  </w:style>
  <w:style w:type="paragraph" w:customStyle="1" w:styleId="Outline-I">
    <w:name w:val="Outline - I"/>
    <w:basedOn w:val="Normal"/>
    <w:qFormat/>
    <w:rsid w:val="000A3BF1"/>
    <w:pPr>
      <w:numPr>
        <w:numId w:val="1"/>
      </w:numPr>
      <w:tabs>
        <w:tab w:val="left" w:pos="360"/>
      </w:tabs>
      <w:spacing w:before="144"/>
      <w:jc w:val="both"/>
    </w:pPr>
  </w:style>
  <w:style w:type="paragraph" w:customStyle="1" w:styleId="DefaultText">
    <w:name w:val="Default Text"/>
    <w:basedOn w:val="Normal"/>
    <w:uiPriority w:val="3"/>
    <w:rsid w:val="000A3BF1"/>
  </w:style>
  <w:style w:type="paragraph" w:customStyle="1" w:styleId="Outline-i1">
    <w:name w:val="Outline - i)"/>
    <w:basedOn w:val="Outline-A"/>
    <w:qFormat/>
    <w:rsid w:val="000A3BF1"/>
    <w:pPr>
      <w:numPr>
        <w:ilvl w:val="6"/>
      </w:numPr>
      <w:tabs>
        <w:tab w:val="clear" w:pos="1080"/>
        <w:tab w:val="left" w:pos="2520"/>
      </w:tabs>
    </w:pPr>
  </w:style>
  <w:style w:type="paragraph" w:customStyle="1" w:styleId="Outlinea">
    <w:name w:val="Outline (a)"/>
    <w:basedOn w:val="Outline-i1"/>
    <w:rsid w:val="000A3BF1"/>
    <w:pPr>
      <w:numPr>
        <w:ilvl w:val="7"/>
      </w:numPr>
      <w:tabs>
        <w:tab w:val="clear" w:pos="2520"/>
        <w:tab w:val="left" w:pos="3240"/>
      </w:tabs>
    </w:pPr>
  </w:style>
  <w:style w:type="paragraph" w:customStyle="1" w:styleId="Outline-i2">
    <w:name w:val="Outline - (i)"/>
    <w:basedOn w:val="Outlinea"/>
    <w:rsid w:val="000A3BF1"/>
    <w:pPr>
      <w:numPr>
        <w:ilvl w:val="8"/>
      </w:numPr>
    </w:pPr>
  </w:style>
  <w:style w:type="paragraph" w:styleId="Header">
    <w:name w:val="header"/>
    <w:basedOn w:val="Normal"/>
    <w:uiPriority w:val="3"/>
    <w:rsid w:val="000A3B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3"/>
    <w:rsid w:val="000A3BF1"/>
    <w:pPr>
      <w:tabs>
        <w:tab w:val="center" w:pos="4320"/>
        <w:tab w:val="right" w:pos="8640"/>
      </w:tabs>
    </w:pPr>
  </w:style>
  <w:style w:type="paragraph" w:customStyle="1" w:styleId="CenteredBoldedTitle">
    <w:name w:val="Centered Bolded Title"/>
    <w:basedOn w:val="DefaultText"/>
    <w:uiPriority w:val="3"/>
    <w:rsid w:val="000A3BF1"/>
    <w:pPr>
      <w:jc w:val="center"/>
    </w:pPr>
    <w:rPr>
      <w:b/>
    </w:rPr>
  </w:style>
  <w:style w:type="character" w:styleId="Hyperlink">
    <w:name w:val="Hyperlink"/>
    <w:uiPriority w:val="3"/>
    <w:rsid w:val="000A3BF1"/>
    <w:rPr>
      <w:color w:val="0000FF"/>
      <w:u w:val="single"/>
    </w:rPr>
  </w:style>
  <w:style w:type="character" w:styleId="FollowedHyperlink">
    <w:name w:val="FollowedHyperlink"/>
    <w:uiPriority w:val="3"/>
    <w:rsid w:val="000A3BF1"/>
    <w:rPr>
      <w:color w:val="800080"/>
      <w:u w:val="single"/>
    </w:rPr>
  </w:style>
  <w:style w:type="character" w:styleId="Strong">
    <w:name w:val="Strong"/>
    <w:uiPriority w:val="3"/>
    <w:qFormat/>
    <w:rsid w:val="000A3BF1"/>
    <w:rPr>
      <w:b/>
      <w:bCs/>
    </w:rPr>
  </w:style>
  <w:style w:type="paragraph" w:styleId="BalloonText">
    <w:name w:val="Balloon Text"/>
    <w:basedOn w:val="Normal"/>
    <w:link w:val="BalloonTextChar"/>
    <w:uiPriority w:val="3"/>
    <w:rsid w:val="000A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rsid w:val="000A3BF1"/>
    <w:rPr>
      <w:rFonts w:ascii="Tahoma" w:hAnsi="Tahoma" w:cs="Tahoma"/>
      <w:noProof/>
      <w:sz w:val="16"/>
      <w:szCs w:val="16"/>
    </w:rPr>
  </w:style>
  <w:style w:type="paragraph" w:customStyle="1" w:styleId="Style1">
    <w:name w:val="Style1"/>
    <w:basedOn w:val="Outline-I"/>
    <w:qFormat/>
    <w:rsid w:val="000A3BF1"/>
    <w:pPr>
      <w:numPr>
        <w:numId w:val="0"/>
      </w:numPr>
    </w:pPr>
    <w:rPr>
      <w:noProof w:val="0"/>
      <w:szCs w:val="24"/>
    </w:rPr>
  </w:style>
  <w:style w:type="table" w:styleId="TableGrid">
    <w:name w:val="Table Grid"/>
    <w:basedOn w:val="TableNormal"/>
    <w:rsid w:val="00D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B28D5"/>
    <w:rPr>
      <w:color w:val="808080"/>
    </w:rPr>
  </w:style>
  <w:style w:type="paragraph" w:styleId="ListParagraph">
    <w:name w:val="List Paragraph"/>
    <w:basedOn w:val="Normal"/>
    <w:uiPriority w:val="34"/>
    <w:qFormat/>
    <w:rsid w:val="006E2F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68F"/>
  </w:style>
  <w:style w:type="character" w:styleId="UnresolvedMention">
    <w:name w:val="Unresolved Mention"/>
    <w:basedOn w:val="DefaultParagraphFont"/>
    <w:uiPriority w:val="99"/>
    <w:semiHidden/>
    <w:unhideWhenUsed/>
    <w:rsid w:val="007365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nnohealth.org/Pay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nnohealth.org/membership/contribu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Leichty\Documents\My%20Dropbox\Documents\Active1\MHF\Administration\MHF%20Letterhead%2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BD7B-C2F3-45DA-A0B2-83C66AEDF7D2}"/>
      </w:docPartPr>
      <w:docPartBody>
        <w:p w:rsidR="00956AE3" w:rsidRDefault="00300CBD"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9559A4BE3F90469B9367B8498327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AAFB-6C49-41D9-80CB-8AA3946DCDD5}"/>
      </w:docPartPr>
      <w:docPartBody>
        <w:p w:rsidR="006138F3" w:rsidRDefault="003F3D3F" w:rsidP="003F3D3F">
          <w:pPr>
            <w:pStyle w:val="9559A4BE3F90469B9367B8498327E421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F48EA2B1E134E36AE6353F3C1BE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3042-24D4-45F7-A3C3-E478DAA8AC86}"/>
      </w:docPartPr>
      <w:docPartBody>
        <w:p w:rsidR="006138F3" w:rsidRDefault="003F3D3F" w:rsidP="003F3D3F">
          <w:pPr>
            <w:pStyle w:val="0F48EA2B1E134E36AE6353F3C1BED603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77C65434DCF34D08B851A4E0B3A5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7ABD-DE78-4876-8DE0-C385A711F0F8}"/>
      </w:docPartPr>
      <w:docPartBody>
        <w:p w:rsidR="006138F3" w:rsidRDefault="003F3D3F" w:rsidP="003F3D3F">
          <w:pPr>
            <w:pStyle w:val="77C65434DCF34D08B851A4E0B3A50169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59EED93DE0B349E6B9AD0DDD59D2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A86-8CB7-4C27-9957-D8B54EBD4B1A}"/>
      </w:docPartPr>
      <w:docPartBody>
        <w:p w:rsidR="006138F3" w:rsidRDefault="003F3D3F" w:rsidP="003F3D3F">
          <w:pPr>
            <w:pStyle w:val="59EED93DE0B349E6B9AD0DDD59D20AED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CF2C83352CB49A186D581FBCC76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DE52-0636-4741-A635-4FE6DFC887E3}"/>
      </w:docPartPr>
      <w:docPartBody>
        <w:p w:rsidR="006138F3" w:rsidRDefault="003F3D3F" w:rsidP="003F3D3F">
          <w:pPr>
            <w:pStyle w:val="0CF2C83352CB49A186D581FBCC761863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E6D8CB8BF3594C76A116E933972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88BA-10D2-42EC-805E-7029130B3BEA}"/>
      </w:docPartPr>
      <w:docPartBody>
        <w:p w:rsidR="006138F3" w:rsidRDefault="003F3D3F" w:rsidP="003F3D3F">
          <w:pPr>
            <w:pStyle w:val="E6D8CB8BF3594C76A116E93397218330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F82F2EFF4B7C481B8AF23C26B53A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E28C-8CF1-4710-A8A0-D99CAE2234F8}"/>
      </w:docPartPr>
      <w:docPartBody>
        <w:p w:rsidR="006138F3" w:rsidRDefault="003F3D3F" w:rsidP="003F3D3F">
          <w:pPr>
            <w:pStyle w:val="F82F2EFF4B7C481B8AF23C26B53A68E4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65DC23761B3A4C348DDF8702B8CF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BDE8-421C-4556-A581-A5960777D40F}"/>
      </w:docPartPr>
      <w:docPartBody>
        <w:p w:rsidR="006138F3" w:rsidRDefault="003F3D3F" w:rsidP="003F3D3F">
          <w:pPr>
            <w:pStyle w:val="65DC23761B3A4C348DDF8702B8CFDFF1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0C982ADDA88347F381E8DCCEF3B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FECF-D444-4160-9D6F-432F52C596F9}"/>
      </w:docPartPr>
      <w:docPartBody>
        <w:p w:rsidR="006138F3" w:rsidRDefault="003F3D3F" w:rsidP="003F3D3F">
          <w:pPr>
            <w:pStyle w:val="0C982ADDA88347F381E8DCCEF3B3ECEB"/>
          </w:pPr>
          <w:r w:rsidRPr="003E19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EBA7-76F5-49A6-942C-7C74057A5B2C}"/>
      </w:docPartPr>
      <w:docPartBody>
        <w:p w:rsidR="006138F3" w:rsidRDefault="003F3D3F">
          <w:r w:rsidRPr="003D31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83CEF563740399BAACAD1D975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B767-1F49-49F0-AA36-70EF37E560B0}"/>
      </w:docPartPr>
      <w:docPartBody>
        <w:p w:rsidR="006138F3" w:rsidRDefault="003F3D3F" w:rsidP="003F3D3F">
          <w:pPr>
            <w:pStyle w:val="2DD83CEF563740399BAACAD1D975940C"/>
          </w:pPr>
          <w:r w:rsidRPr="003E19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D"/>
    <w:rsid w:val="00182420"/>
    <w:rsid w:val="0022182A"/>
    <w:rsid w:val="00253BE8"/>
    <w:rsid w:val="002C4950"/>
    <w:rsid w:val="00300CBD"/>
    <w:rsid w:val="003F3D3F"/>
    <w:rsid w:val="00441C3E"/>
    <w:rsid w:val="00493A89"/>
    <w:rsid w:val="00495F2C"/>
    <w:rsid w:val="00503EE6"/>
    <w:rsid w:val="006138F3"/>
    <w:rsid w:val="006C4850"/>
    <w:rsid w:val="007B0B24"/>
    <w:rsid w:val="00901C44"/>
    <w:rsid w:val="00956AE3"/>
    <w:rsid w:val="00A740D0"/>
    <w:rsid w:val="00AA67AA"/>
    <w:rsid w:val="00AD7478"/>
    <w:rsid w:val="00C416D0"/>
    <w:rsid w:val="00D544E9"/>
    <w:rsid w:val="00E27C67"/>
    <w:rsid w:val="00E36BFA"/>
    <w:rsid w:val="00E744DC"/>
    <w:rsid w:val="00ED7D0D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3D3F"/>
    <w:rPr>
      <w:color w:val="808080"/>
    </w:rPr>
  </w:style>
  <w:style w:type="paragraph" w:customStyle="1" w:styleId="5F34227EDFE3412983A44FAB99B1F535">
    <w:name w:val="5F34227EDFE3412983A44FAB99B1F535"/>
    <w:rsid w:val="00300CBD"/>
  </w:style>
  <w:style w:type="paragraph" w:customStyle="1" w:styleId="AF4F21F35B134F68AB4A33EEB76760E0">
    <w:name w:val="AF4F21F35B134F68AB4A33EEB76760E0"/>
    <w:rsid w:val="00300CBD"/>
  </w:style>
  <w:style w:type="paragraph" w:customStyle="1" w:styleId="94410D2115B74EEE946241CA0836709E">
    <w:name w:val="94410D2115B74EEE946241CA0836709E"/>
    <w:rsid w:val="00300CBD"/>
  </w:style>
  <w:style w:type="paragraph" w:customStyle="1" w:styleId="B33F34E6B234406D97061AFA472B938E">
    <w:name w:val="B33F34E6B234406D97061AFA472B938E"/>
    <w:rsid w:val="00300CBD"/>
  </w:style>
  <w:style w:type="paragraph" w:customStyle="1" w:styleId="ADC7CE5E805B4FB7B68F3412AF9541E2">
    <w:name w:val="ADC7CE5E805B4FB7B68F3412AF9541E2"/>
    <w:rsid w:val="00300CBD"/>
  </w:style>
  <w:style w:type="paragraph" w:customStyle="1" w:styleId="5E8AD12E16CD478D9F5C541012ABFF92">
    <w:name w:val="5E8AD12E16CD478D9F5C541012ABFF92"/>
    <w:rsid w:val="00300CBD"/>
  </w:style>
  <w:style w:type="paragraph" w:customStyle="1" w:styleId="4124719CA31249F2886570FC5AA1DE21">
    <w:name w:val="4124719CA31249F2886570FC5AA1DE21"/>
    <w:rsid w:val="00300CBD"/>
  </w:style>
  <w:style w:type="paragraph" w:customStyle="1" w:styleId="7CC2F4AC7FEF44AB966FEB82F47D9F7A">
    <w:name w:val="7CC2F4AC7FEF44AB966FEB82F47D9F7A"/>
    <w:rsid w:val="00300CBD"/>
  </w:style>
  <w:style w:type="paragraph" w:customStyle="1" w:styleId="CACFA3FC5C98462082EC86784F18A94D">
    <w:name w:val="CACFA3FC5C98462082EC86784F18A94D"/>
    <w:rsid w:val="00300CBD"/>
  </w:style>
  <w:style w:type="paragraph" w:customStyle="1" w:styleId="3BC23A37860B4B6E9CF890CF2E2ED174">
    <w:name w:val="3BC23A37860B4B6E9CF890CF2E2ED174"/>
    <w:rsid w:val="00300CBD"/>
  </w:style>
  <w:style w:type="paragraph" w:customStyle="1" w:styleId="AB3C52A8D6DD4280B7682320902F4274">
    <w:name w:val="AB3C52A8D6DD4280B7682320902F4274"/>
    <w:rsid w:val="00300CBD"/>
  </w:style>
  <w:style w:type="paragraph" w:customStyle="1" w:styleId="5DE79554C89B4B41B54149E552F6FA06">
    <w:name w:val="5DE79554C89B4B41B54149E552F6FA06"/>
    <w:rsid w:val="00FC4890"/>
    <w:pPr>
      <w:spacing w:after="200" w:line="276" w:lineRule="auto"/>
    </w:pPr>
  </w:style>
  <w:style w:type="paragraph" w:customStyle="1" w:styleId="C1A9D1E4E44E43FAB966815C0347A626">
    <w:name w:val="C1A9D1E4E44E43FAB966815C0347A626"/>
    <w:rsid w:val="00FC4890"/>
    <w:pPr>
      <w:spacing w:after="200" w:line="276" w:lineRule="auto"/>
    </w:pPr>
  </w:style>
  <w:style w:type="paragraph" w:customStyle="1" w:styleId="C1E664584D5046D5AF043E082F894484">
    <w:name w:val="C1E664584D5046D5AF043E082F894484"/>
    <w:rsid w:val="003F3D3F"/>
  </w:style>
  <w:style w:type="paragraph" w:customStyle="1" w:styleId="DE2FF61CD6054219A54C5214D1E5E706">
    <w:name w:val="DE2FF61CD6054219A54C5214D1E5E706"/>
    <w:rsid w:val="003F3D3F"/>
  </w:style>
  <w:style w:type="paragraph" w:customStyle="1" w:styleId="ADCE6B7EF4BF452B823FBA4814AA1C4A">
    <w:name w:val="ADCE6B7EF4BF452B823FBA4814AA1C4A"/>
    <w:rsid w:val="003F3D3F"/>
  </w:style>
  <w:style w:type="paragraph" w:customStyle="1" w:styleId="8C6259F65AD249EB8AB8A60D6F5C1CBA">
    <w:name w:val="8C6259F65AD249EB8AB8A60D6F5C1CBA"/>
    <w:rsid w:val="003F3D3F"/>
  </w:style>
  <w:style w:type="paragraph" w:customStyle="1" w:styleId="BB76898A883E4108B0E0E66403FE9CB8">
    <w:name w:val="BB76898A883E4108B0E0E66403FE9CB8"/>
    <w:rsid w:val="003F3D3F"/>
  </w:style>
  <w:style w:type="paragraph" w:customStyle="1" w:styleId="5723D3B15E004769BEEC135E4702A3AB">
    <w:name w:val="5723D3B15E004769BEEC135E4702A3AB"/>
    <w:rsid w:val="003F3D3F"/>
  </w:style>
  <w:style w:type="paragraph" w:customStyle="1" w:styleId="9559A4BE3F90469B9367B8498327E421">
    <w:name w:val="9559A4BE3F90469B9367B8498327E421"/>
    <w:rsid w:val="003F3D3F"/>
  </w:style>
  <w:style w:type="paragraph" w:customStyle="1" w:styleId="0F48EA2B1E134E36AE6353F3C1BED603">
    <w:name w:val="0F48EA2B1E134E36AE6353F3C1BED603"/>
    <w:rsid w:val="003F3D3F"/>
  </w:style>
  <w:style w:type="paragraph" w:customStyle="1" w:styleId="77C65434DCF34D08B851A4E0B3A50169">
    <w:name w:val="77C65434DCF34D08B851A4E0B3A50169"/>
    <w:rsid w:val="003F3D3F"/>
  </w:style>
  <w:style w:type="paragraph" w:customStyle="1" w:styleId="59EED93DE0B349E6B9AD0DDD59D20AED">
    <w:name w:val="59EED93DE0B349E6B9AD0DDD59D20AED"/>
    <w:rsid w:val="003F3D3F"/>
  </w:style>
  <w:style w:type="paragraph" w:customStyle="1" w:styleId="0CF2C83352CB49A186D581FBCC761863">
    <w:name w:val="0CF2C83352CB49A186D581FBCC761863"/>
    <w:rsid w:val="003F3D3F"/>
  </w:style>
  <w:style w:type="paragraph" w:customStyle="1" w:styleId="4C1A0F59A7ED4EEDAAC9DA3067C7B9A8">
    <w:name w:val="4C1A0F59A7ED4EEDAAC9DA3067C7B9A8"/>
    <w:rsid w:val="003F3D3F"/>
  </w:style>
  <w:style w:type="paragraph" w:customStyle="1" w:styleId="59FA89F5B67A4145B06456ECA11DD097">
    <w:name w:val="59FA89F5B67A4145B06456ECA11DD097"/>
    <w:rsid w:val="003F3D3F"/>
  </w:style>
  <w:style w:type="paragraph" w:customStyle="1" w:styleId="67F98652A59A451FAB4E9EF4B07437DD">
    <w:name w:val="67F98652A59A451FAB4E9EF4B07437DD"/>
    <w:rsid w:val="003F3D3F"/>
  </w:style>
  <w:style w:type="paragraph" w:customStyle="1" w:styleId="E6D8CB8BF3594C76A116E93397218330">
    <w:name w:val="E6D8CB8BF3594C76A116E93397218330"/>
    <w:rsid w:val="003F3D3F"/>
  </w:style>
  <w:style w:type="paragraph" w:customStyle="1" w:styleId="F82F2EFF4B7C481B8AF23C26B53A68E4">
    <w:name w:val="F82F2EFF4B7C481B8AF23C26B53A68E4"/>
    <w:rsid w:val="003F3D3F"/>
  </w:style>
  <w:style w:type="paragraph" w:customStyle="1" w:styleId="65DC23761B3A4C348DDF8702B8CFDFF1">
    <w:name w:val="65DC23761B3A4C348DDF8702B8CFDFF1"/>
    <w:rsid w:val="003F3D3F"/>
  </w:style>
  <w:style w:type="paragraph" w:customStyle="1" w:styleId="0C982ADDA88347F381E8DCCEF3B3ECEB">
    <w:name w:val="0C982ADDA88347F381E8DCCEF3B3ECEB"/>
    <w:rsid w:val="003F3D3F"/>
  </w:style>
  <w:style w:type="paragraph" w:customStyle="1" w:styleId="7B0E54CC8212462CAE7B17E9AD5447B1">
    <w:name w:val="7B0E54CC8212462CAE7B17E9AD5447B1"/>
    <w:rsid w:val="003F3D3F"/>
  </w:style>
  <w:style w:type="paragraph" w:customStyle="1" w:styleId="5B2CEE955D424740A18D71DA533FCD05">
    <w:name w:val="5B2CEE955D424740A18D71DA533FCD05"/>
    <w:rsid w:val="003F3D3F"/>
  </w:style>
  <w:style w:type="paragraph" w:customStyle="1" w:styleId="2DD83CEF563740399BAACAD1D975940C">
    <w:name w:val="2DD83CEF563740399BAACAD1D975940C"/>
    <w:rsid w:val="003F3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14B3-6CB1-4B70-A1CE-57B914FD1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59CFE-A5A6-4210-A559-6D443EA2F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708F0-B32D-46D1-B1C9-62498D4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 Letterhead 01.dotx</Template>
  <TotalTime>24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Outline</vt:lpstr>
    </vt:vector>
  </TitlesOfParts>
  <Company>Windows User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Outline</dc:title>
  <dc:creator>Paul D. Leichty</dc:creator>
  <cp:lastModifiedBy>Paul Leichty</cp:lastModifiedBy>
  <cp:revision>3</cp:revision>
  <cp:lastPrinted>2015-09-15T14:43:00Z</cp:lastPrinted>
  <dcterms:created xsi:type="dcterms:W3CDTF">2017-09-12T00:06:00Z</dcterms:created>
  <dcterms:modified xsi:type="dcterms:W3CDTF">2017-09-12T00:30:00Z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1P-l6ktPyRmqLTJ_N9zqCI8kcwNAtEfNPm5t7tSHLc-c</vt:lpwstr>
  </property>
  <property fmtid="{D5CDD505-2E9C-101B-9397-08002B2CF9AE}" pid="4" name="Google.Documents.RevisionId">
    <vt:lpwstr>17784892213829708052</vt:lpwstr>
  </property>
  <property fmtid="{D5CDD505-2E9C-101B-9397-08002B2CF9AE}" pid="5" name="Google.Documents.PreviousRevisionId">
    <vt:lpwstr>09285294404949158461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