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0AB" w:rsidRPr="00996258" w:rsidRDefault="002300AB" w:rsidP="00B4616C">
      <w:pPr>
        <w:pStyle w:val="DefaultText"/>
        <w:jc w:val="center"/>
        <w:rPr>
          <w:b/>
          <w:sz w:val="28"/>
        </w:rPr>
      </w:pPr>
      <w:r>
        <w:rPr>
          <w:b/>
          <w:sz w:val="28"/>
        </w:rPr>
        <w:t xml:space="preserve">Member </w:t>
      </w:r>
      <w:r w:rsidR="001A7A8C">
        <w:rPr>
          <w:b/>
          <w:sz w:val="28"/>
        </w:rPr>
        <w:t>Information</w:t>
      </w:r>
      <w:r>
        <w:rPr>
          <w:b/>
          <w:sz w:val="28"/>
        </w:rPr>
        <w:t xml:space="preserve"> Form</w:t>
      </w:r>
      <w:r w:rsidRPr="00996258">
        <w:rPr>
          <w:b/>
          <w:sz w:val="28"/>
        </w:rPr>
        <w:t xml:space="preserve"> </w:t>
      </w:r>
      <w:r w:rsidR="0004334A">
        <w:drawing>
          <wp:anchor distT="0" distB="0" distL="114300" distR="114300" simplePos="0" relativeHeight="251660288" behindDoc="1" locked="0" layoutInCell="1" allowOverlap="1">
            <wp:simplePos x="0" y="0"/>
            <wp:positionH relativeFrom="column">
              <wp:align>left</wp:align>
            </wp:positionH>
            <wp:positionV relativeFrom="paragraph">
              <wp:posOffset>0</wp:posOffset>
            </wp:positionV>
            <wp:extent cx="2105025" cy="838200"/>
            <wp:effectExtent l="0" t="0" r="5715" b="9525"/>
            <wp:wrapTight wrapText="bothSides">
              <wp:wrapPolygon edited="0">
                <wp:start x="0" y="0"/>
                <wp:lineTo x="0" y="21304"/>
                <wp:lineTo x="21435" y="21304"/>
                <wp:lineTo x="21435" y="0"/>
                <wp:lineTo x="0" y="0"/>
              </wp:wrapPolygon>
            </wp:wrapTight>
            <wp:docPr id="3" name="Picture 3" descr="Description: MHF-horizontal-logo-spo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HF-horizontal-logo-spot-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838200"/>
                    </a:xfrm>
                    <a:prstGeom prst="rect">
                      <a:avLst/>
                    </a:prstGeom>
                    <a:noFill/>
                  </pic:spPr>
                </pic:pic>
              </a:graphicData>
            </a:graphic>
          </wp:anchor>
        </w:drawing>
      </w:r>
      <w:r w:rsidR="0004334A">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2105025" cy="838200"/>
            <wp:effectExtent l="0" t="0" r="5715" b="9525"/>
            <wp:wrapTight wrapText="bothSides">
              <wp:wrapPolygon edited="0">
                <wp:start x="0" y="0"/>
                <wp:lineTo x="0" y="21304"/>
                <wp:lineTo x="21435" y="21304"/>
                <wp:lineTo x="21435" y="0"/>
                <wp:lineTo x="0" y="0"/>
              </wp:wrapPolygon>
            </wp:wrapTight>
            <wp:docPr id="2" name="Picture 4" descr="Description: MHF-horizontal-logo-spo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HF-horizontal-logo-spot-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838200"/>
                    </a:xfrm>
                    <a:prstGeom prst="rect">
                      <a:avLst/>
                    </a:prstGeom>
                    <a:noFill/>
                  </pic:spPr>
                </pic:pic>
              </a:graphicData>
            </a:graphic>
          </wp:anchor>
        </w:drawing>
      </w:r>
      <w:r w:rsidR="00B4616C">
        <w:rPr>
          <w:b/>
          <w:sz w:val="28"/>
        </w:rPr>
        <w:t xml:space="preserve">-- </w:t>
      </w:r>
      <w:r w:rsidR="000D6E8C">
        <w:rPr>
          <w:b/>
          <w:sz w:val="28"/>
        </w:rPr>
        <w:t>201</w:t>
      </w:r>
      <w:r w:rsidR="00D37F06">
        <w:rPr>
          <w:b/>
          <w:sz w:val="28"/>
        </w:rPr>
        <w:t>6</w:t>
      </w:r>
      <w:r w:rsidR="000D6E8C">
        <w:rPr>
          <w:b/>
          <w:sz w:val="28"/>
        </w:rPr>
        <w:t xml:space="preserve"> – 201</w:t>
      </w:r>
      <w:r w:rsidR="00D37F06">
        <w:rPr>
          <w:b/>
          <w:sz w:val="28"/>
        </w:rPr>
        <w:t>7</w:t>
      </w:r>
    </w:p>
    <w:p w:rsidR="00030789" w:rsidRDefault="001A7A8C" w:rsidP="001A7A8C">
      <w:pPr>
        <w:pStyle w:val="DefaultText"/>
        <w:ind w:left="5"/>
      </w:pPr>
      <w:r w:rsidRPr="00302B36">
        <w:rPr>
          <w:sz w:val="22"/>
          <w:szCs w:val="22"/>
        </w:rPr>
        <w:t xml:space="preserve">This form is for collecting and updating MHF member information for contact and networking purposes. </w:t>
      </w:r>
      <w:r w:rsidR="006C4A9C">
        <w:rPr>
          <w:sz w:val="22"/>
          <w:szCs w:val="22"/>
        </w:rPr>
        <w:t>This form is</w:t>
      </w:r>
      <w:r w:rsidR="00302B36" w:rsidRPr="00302B36">
        <w:rPr>
          <w:sz w:val="22"/>
          <w:szCs w:val="22"/>
        </w:rPr>
        <w:t xml:space="preserve"> also online at </w:t>
      </w:r>
      <w:hyperlink r:id="rId10" w:history="1">
        <w:r w:rsidR="00823F9D" w:rsidRPr="00B4616C">
          <w:rPr>
            <w:rStyle w:val="Hyperlink"/>
          </w:rPr>
          <w:t>mennohealth.org/membership/</w:t>
        </w:r>
        <w:r w:rsidR="006C4A9C" w:rsidRPr="00B4616C">
          <w:rPr>
            <w:rStyle w:val="Hyperlink"/>
          </w:rPr>
          <w:t>member</w:t>
        </w:r>
        <w:r w:rsidR="00823F9D" w:rsidRPr="00B4616C">
          <w:rPr>
            <w:rStyle w:val="Hyperlink"/>
          </w:rPr>
          <w:t>info/</w:t>
        </w:r>
      </w:hyperlink>
    </w:p>
    <w:p w:rsidR="002300AB" w:rsidRPr="001A7A8C" w:rsidRDefault="002300AB" w:rsidP="001A7A8C">
      <w:pPr>
        <w:pStyle w:val="DefaultText"/>
        <w:ind w:left="5"/>
        <w:rPr>
          <w:b/>
          <w:noProof w:val="0"/>
          <w:sz w:val="22"/>
          <w:szCs w:val="22"/>
        </w:rPr>
      </w:pPr>
      <w:r w:rsidRPr="001A7A8C">
        <w:rPr>
          <w:b/>
          <w:noProof w:val="0"/>
          <w:sz w:val="22"/>
          <w:szCs w:val="22"/>
        </w:rPr>
        <w:t xml:space="preserve">Membership information is available only to MHF staff and members for the purposes of </w:t>
      </w:r>
      <w:r w:rsidR="001A7A8C">
        <w:rPr>
          <w:b/>
          <w:noProof w:val="0"/>
          <w:sz w:val="22"/>
          <w:szCs w:val="22"/>
        </w:rPr>
        <w:t xml:space="preserve">MHF </w:t>
      </w:r>
      <w:r w:rsidRPr="001A7A8C">
        <w:rPr>
          <w:b/>
          <w:noProof w:val="0"/>
          <w:sz w:val="22"/>
          <w:szCs w:val="22"/>
        </w:rPr>
        <w:t xml:space="preserve">and never distributed to outside persons or organizations without your permission.  </w:t>
      </w:r>
    </w:p>
    <w:p w:rsidR="002300AB" w:rsidRPr="003C53C2" w:rsidRDefault="00274F9A" w:rsidP="00274F9A">
      <w:pPr>
        <w:pStyle w:val="DefaultText"/>
        <w:tabs>
          <w:tab w:val="left" w:pos="9150"/>
        </w:tabs>
        <w:spacing w:line="360" w:lineRule="auto"/>
        <w:rPr>
          <w:sz w:val="8"/>
          <w:szCs w:val="8"/>
        </w:rPr>
      </w:pPr>
      <w:r>
        <w:rPr>
          <w:sz w:val="8"/>
          <w:szCs w:val="8"/>
        </w:rPr>
        <w:tab/>
      </w:r>
    </w:p>
    <w:p w:rsidR="002300AB" w:rsidRDefault="009A4D55" w:rsidP="000B443F">
      <w:pPr>
        <w:pStyle w:val="DefaultText"/>
        <w:spacing w:line="360" w:lineRule="auto"/>
      </w:pPr>
      <w:r>
        <w:t xml:space="preserve">Name: </w:t>
      </w:r>
      <w:sdt>
        <w:sdtPr>
          <w:id w:val="842599220"/>
          <w:placeholder>
            <w:docPart w:val="DefaultPlaceholder_1081868574"/>
          </w:placeholder>
        </w:sdtPr>
        <w:sdtEndPr/>
        <w:sdtContent>
          <w:sdt>
            <w:sdtPr>
              <w:id w:val="-1228379179"/>
              <w:placeholder>
                <w:docPart w:val="A45B12EF17A54B94AD213F7FEF70019B"/>
              </w:placeholder>
            </w:sdtPr>
            <w:sdtContent>
              <w:r w:rsidR="009B1CAA" w:rsidRPr="009B1CAA">
                <w:t xml:space="preserve">                                 </w:t>
              </w:r>
            </w:sdtContent>
          </w:sdt>
        </w:sdtContent>
      </w:sdt>
      <w:r>
        <w:t xml:space="preserve">                             </w:t>
      </w:r>
      <w:r w:rsidR="002300AB">
        <w:t>Spouse Name:</w:t>
      </w:r>
      <w:r w:rsidR="00ED6A96" w:rsidRPr="00ED6A96">
        <w:t xml:space="preserve"> </w:t>
      </w:r>
      <w:sdt>
        <w:sdtPr>
          <w:id w:val="964167304"/>
          <w:placeholder>
            <w:docPart w:val="DefaultPlaceholder_1081868574"/>
          </w:placeholder>
        </w:sdtPr>
        <w:sdtEndPr/>
        <w:sdtContent>
          <w:sdt>
            <w:sdtPr>
              <w:id w:val="1243912804"/>
              <w:placeholder>
                <w:docPart w:val="F30BD96985B64861A1F6BA7C76E64E56"/>
              </w:placeholder>
            </w:sdtPr>
            <w:sdtContent>
              <w:r w:rsidR="009B1CAA" w:rsidRPr="009B1CAA">
                <w:t xml:space="preserve">                                 </w:t>
              </w:r>
            </w:sdtContent>
          </w:sdt>
        </w:sdtContent>
      </w:sdt>
    </w:p>
    <w:p w:rsidR="002300AB" w:rsidRDefault="002300AB" w:rsidP="00996258">
      <w:pPr>
        <w:rPr>
          <w:sz w:val="22"/>
        </w:rPr>
      </w:pPr>
      <w:r>
        <w:rPr>
          <w:sz w:val="22"/>
        </w:rPr>
        <w:t>Address:</w:t>
      </w:r>
      <w:r w:rsidR="009A4D55">
        <w:rPr>
          <w:sz w:val="22"/>
        </w:rPr>
        <w:t xml:space="preserve"> </w:t>
      </w:r>
      <w:sdt>
        <w:sdtPr>
          <w:rPr>
            <w:sz w:val="22"/>
          </w:rPr>
          <w:id w:val="135615571"/>
          <w:placeholder>
            <w:docPart w:val="DefaultPlaceholder_1081868574"/>
          </w:placeholder>
        </w:sdtPr>
        <w:sdtEndPr/>
        <w:sdtContent>
          <w:sdt>
            <w:sdtPr>
              <w:rPr>
                <w:sz w:val="22"/>
              </w:rPr>
              <w:id w:val="1805966072"/>
              <w:placeholder>
                <w:docPart w:val="EBA96EDFFEC14768931A2AF6315B4FBC"/>
              </w:placeholder>
            </w:sdtPr>
            <w:sdtContent>
              <w:r w:rsidR="009B1CAA" w:rsidRPr="009B1CAA">
                <w:rPr>
                  <w:sz w:val="22"/>
                </w:rPr>
                <w:t xml:space="preserve">                                 </w:t>
              </w:r>
            </w:sdtContent>
          </w:sdt>
        </w:sdtContent>
      </w:sdt>
    </w:p>
    <w:p w:rsidR="002300AB" w:rsidRDefault="002300AB" w:rsidP="00996258">
      <w:pPr>
        <w:rPr>
          <w:sz w:val="16"/>
        </w:rPr>
      </w:pPr>
      <w:r>
        <w:rPr>
          <w:sz w:val="22"/>
        </w:rPr>
        <w:t xml:space="preserve">                                     </w:t>
      </w:r>
      <w:r>
        <w:rPr>
          <w:sz w:val="16"/>
        </w:rPr>
        <w:t>Street</w:t>
      </w:r>
      <w:r>
        <w:rPr>
          <w:sz w:val="16"/>
        </w:rPr>
        <w:tab/>
      </w:r>
      <w:r>
        <w:rPr>
          <w:sz w:val="16"/>
        </w:rPr>
        <w:tab/>
      </w:r>
      <w:r>
        <w:rPr>
          <w:sz w:val="16"/>
        </w:rPr>
        <w:tab/>
      </w:r>
      <w:r>
        <w:rPr>
          <w:sz w:val="16"/>
        </w:rPr>
        <w:tab/>
        <w:t xml:space="preserve">                                                   City</w:t>
      </w:r>
      <w:r>
        <w:rPr>
          <w:sz w:val="16"/>
        </w:rPr>
        <w:tab/>
      </w:r>
      <w:r>
        <w:rPr>
          <w:sz w:val="16"/>
        </w:rPr>
        <w:tab/>
        <w:t xml:space="preserve">                                        State/Province   Postal code</w:t>
      </w:r>
      <w:r>
        <w:rPr>
          <w:sz w:val="16"/>
        </w:rPr>
        <w:tab/>
      </w:r>
      <w:r>
        <w:rPr>
          <w:sz w:val="16"/>
        </w:rPr>
        <w:tab/>
        <w:t xml:space="preserve">     </w:t>
      </w:r>
      <w:r>
        <w:rPr>
          <w:sz w:val="16"/>
        </w:rPr>
        <w:tab/>
        <w:t>Country</w:t>
      </w:r>
    </w:p>
    <w:p w:rsidR="002300AB" w:rsidRDefault="002300AB" w:rsidP="000B443F">
      <w:pPr>
        <w:pStyle w:val="DefaultText"/>
        <w:spacing w:line="360" w:lineRule="auto"/>
      </w:pPr>
      <w:r>
        <w:t>Phone: (Home)</w:t>
      </w:r>
      <w:r w:rsidR="009A4D55">
        <w:t xml:space="preserve"> </w:t>
      </w:r>
      <w:sdt>
        <w:sdtPr>
          <w:id w:val="993916583"/>
          <w:placeholder>
            <w:docPart w:val="DefaultPlaceholder_1081868574"/>
          </w:placeholder>
        </w:sdtPr>
        <w:sdtEndPr/>
        <w:sdtContent>
          <w:sdt>
            <w:sdtPr>
              <w:id w:val="579108728"/>
              <w:placeholder>
                <w:docPart w:val="10243E64C2D746BB9D7A511ACAC01AA0"/>
              </w:placeholder>
            </w:sdtPr>
            <w:sdtContent>
              <w:r w:rsidR="009B1CAA" w:rsidRPr="009B1CAA">
                <w:t xml:space="preserve">                                 </w:t>
              </w:r>
            </w:sdtContent>
          </w:sdt>
        </w:sdtContent>
      </w:sdt>
      <w:r w:rsidR="009A4D55">
        <w:t xml:space="preserve"> </w:t>
      </w:r>
      <w:r>
        <w:t>(</w:t>
      </w:r>
      <w:r w:rsidR="00344447">
        <w:t>Work</w:t>
      </w:r>
      <w:r>
        <w:t>)</w:t>
      </w:r>
      <w:r w:rsidR="009A4D55">
        <w:t xml:space="preserve"> </w:t>
      </w:r>
      <w:sdt>
        <w:sdtPr>
          <w:id w:val="-697152591"/>
          <w:placeholder>
            <w:docPart w:val="DefaultPlaceholder_1081868574"/>
          </w:placeholder>
        </w:sdtPr>
        <w:sdtEndPr/>
        <w:sdtContent>
          <w:sdt>
            <w:sdtPr>
              <w:id w:val="-1787043331"/>
              <w:placeholder>
                <w:docPart w:val="929357086638443F9B7860FF4D13756C"/>
              </w:placeholder>
            </w:sdtPr>
            <w:sdtContent>
              <w:r w:rsidR="009B1CAA" w:rsidRPr="009B1CAA">
                <w:t xml:space="preserve">                                 </w:t>
              </w:r>
            </w:sdtContent>
          </w:sdt>
        </w:sdtContent>
      </w:sdt>
      <w:r w:rsidR="009A4D55">
        <w:t xml:space="preserve"> </w:t>
      </w:r>
      <w:r>
        <w:t>(</w:t>
      </w:r>
      <w:r w:rsidR="00344447">
        <w:t>Cell</w:t>
      </w:r>
      <w:r>
        <w:t>)</w:t>
      </w:r>
      <w:r w:rsidR="009A4D55">
        <w:t xml:space="preserve"> </w:t>
      </w:r>
      <w:sdt>
        <w:sdtPr>
          <w:id w:val="385304361"/>
          <w:placeholder>
            <w:docPart w:val="DefaultPlaceholder_1081868574"/>
          </w:placeholder>
        </w:sdtPr>
        <w:sdtEndPr/>
        <w:sdtContent>
          <w:sdt>
            <w:sdtPr>
              <w:id w:val="-2002422695"/>
              <w:placeholder>
                <w:docPart w:val="B616703705104C9FB5736A49F45F03F6"/>
              </w:placeholder>
            </w:sdtPr>
            <w:sdtContent>
              <w:r w:rsidR="009B1CAA" w:rsidRPr="009B1CAA">
                <w:t xml:space="preserve">                                 </w:t>
              </w:r>
            </w:sdtContent>
          </w:sdt>
        </w:sdtContent>
      </w:sdt>
    </w:p>
    <w:p w:rsidR="002300AB" w:rsidRDefault="002300AB" w:rsidP="000B443F">
      <w:pPr>
        <w:pStyle w:val="DefaultText"/>
        <w:spacing w:line="360" w:lineRule="auto"/>
      </w:pPr>
      <w:r>
        <w:tab/>
        <w:t xml:space="preserve">Email: </w:t>
      </w:r>
      <w:sdt>
        <w:sdtPr>
          <w:id w:val="903407386"/>
          <w:placeholder>
            <w:docPart w:val="DefaultPlaceholder_1081868574"/>
          </w:placeholder>
        </w:sdtPr>
        <w:sdtEndPr/>
        <w:sdtContent>
          <w:sdt>
            <w:sdtPr>
              <w:id w:val="-603187826"/>
              <w:placeholder>
                <w:docPart w:val="3A3D5B0C2DF34D1C81558790BA33FAEB"/>
              </w:placeholder>
            </w:sdtPr>
            <w:sdtContent>
              <w:r w:rsidR="009B1CAA" w:rsidRPr="009B1CAA">
                <w:t xml:space="preserve">                                 </w:t>
              </w:r>
            </w:sdtContent>
          </w:sdt>
        </w:sdtContent>
      </w:sdt>
      <w:r w:rsidR="009A4D55">
        <w:t xml:space="preserve">       </w:t>
      </w:r>
      <w:r w:rsidR="00344447">
        <w:t>Profession</w:t>
      </w:r>
      <w:r>
        <w:t xml:space="preserve">: </w:t>
      </w:r>
      <w:sdt>
        <w:sdtPr>
          <w:id w:val="801034176"/>
          <w:placeholder>
            <w:docPart w:val="DefaultPlaceholder_1081868574"/>
          </w:placeholder>
        </w:sdtPr>
        <w:sdtEndPr/>
        <w:sdtContent>
          <w:sdt>
            <w:sdtPr>
              <w:id w:val="1206295880"/>
              <w:placeholder>
                <w:docPart w:val="A68C3732E97F4024AC902C869A854A63"/>
              </w:placeholder>
            </w:sdtPr>
            <w:sdtContent>
              <w:r w:rsidR="009B1CAA" w:rsidRPr="009B1CAA">
                <w:t xml:space="preserve">                                 </w:t>
              </w:r>
            </w:sdtContent>
          </w:sdt>
        </w:sdtContent>
      </w:sdt>
    </w:p>
    <w:p w:rsidR="002300AB" w:rsidRDefault="002300AB" w:rsidP="00382925">
      <w:pPr>
        <w:pStyle w:val="DefaultText"/>
        <w:spacing w:line="360" w:lineRule="auto"/>
      </w:pPr>
      <w:r w:rsidRPr="00265953">
        <w:t xml:space="preserve">Degree(s)/Title(s): </w:t>
      </w:r>
      <w:sdt>
        <w:sdtPr>
          <w:id w:val="1375431161"/>
          <w:placeholder>
            <w:docPart w:val="DefaultPlaceholder_1081868574"/>
          </w:placeholder>
        </w:sdtPr>
        <w:sdtEndPr/>
        <w:sdtContent>
          <w:sdt>
            <w:sdtPr>
              <w:id w:val="395257214"/>
              <w:placeholder>
                <w:docPart w:val="D88AAE7E1EF243C2A07155FD2043FE16"/>
              </w:placeholder>
            </w:sdtPr>
            <w:sdtContent>
              <w:r w:rsidR="009B1CAA" w:rsidRPr="009B1CAA">
                <w:t xml:space="preserve">                                 </w:t>
              </w:r>
            </w:sdtContent>
          </w:sdt>
        </w:sdtContent>
      </w:sdt>
    </w:p>
    <w:p w:rsidR="002300AB" w:rsidRDefault="00344447" w:rsidP="00382925">
      <w:pPr>
        <w:pStyle w:val="DefaultText"/>
        <w:spacing w:line="360" w:lineRule="auto"/>
      </w:pPr>
      <w:r w:rsidRPr="00344447">
        <w:t>Education (institutions &amp; dates):</w:t>
      </w:r>
      <w:r w:rsidR="0059767B">
        <w:t xml:space="preserve"> </w:t>
      </w:r>
      <w:sdt>
        <w:sdtPr>
          <w:id w:val="-533889996"/>
          <w:placeholder>
            <w:docPart w:val="DefaultPlaceholder_1081868574"/>
          </w:placeholder>
        </w:sdtPr>
        <w:sdtEndPr/>
        <w:sdtContent>
          <w:sdt>
            <w:sdtPr>
              <w:id w:val="-391961615"/>
              <w:placeholder>
                <w:docPart w:val="09BACCA8D9CD4746BAEEC55B038013F7"/>
              </w:placeholder>
            </w:sdtPr>
            <w:sdtContent>
              <w:r w:rsidR="009B1CAA" w:rsidRPr="009B1CAA">
                <w:t xml:space="preserve">                                 </w:t>
              </w:r>
            </w:sdtContent>
          </w:sdt>
        </w:sdtContent>
      </w:sdt>
    </w:p>
    <w:p w:rsidR="002300AB" w:rsidRDefault="00344447" w:rsidP="00265953">
      <w:pPr>
        <w:pStyle w:val="DefaultText"/>
        <w:spacing w:line="360" w:lineRule="auto"/>
      </w:pPr>
      <w:r w:rsidRPr="00344447">
        <w:t>Current Work / Specialties</w:t>
      </w:r>
      <w:r w:rsidR="002300AB">
        <w:t xml:space="preserve">: </w:t>
      </w:r>
      <w:sdt>
        <w:sdtPr>
          <w:id w:val="559283626"/>
          <w:placeholder>
            <w:docPart w:val="DefaultPlaceholder_1081868574"/>
          </w:placeholder>
        </w:sdtPr>
        <w:sdtEndPr/>
        <w:sdtContent>
          <w:sdt>
            <w:sdtPr>
              <w:id w:val="-1812315846"/>
              <w:placeholder>
                <w:docPart w:val="62A32B6BC53E47E5B8B6EDD9AB7B19D9"/>
              </w:placeholder>
            </w:sdtPr>
            <w:sdtContent>
              <w:r w:rsidR="009B1CAA" w:rsidRPr="009B1CAA">
                <w:t xml:space="preserve">                                 </w:t>
              </w:r>
            </w:sdtContent>
          </w:sdt>
        </w:sdtContent>
      </w:sdt>
    </w:p>
    <w:p w:rsidR="002300AB" w:rsidRDefault="002300AB" w:rsidP="00382925">
      <w:pPr>
        <w:pStyle w:val="DefaultText"/>
        <w:spacing w:line="360" w:lineRule="auto"/>
      </w:pPr>
      <w:r w:rsidRPr="0089730C">
        <w:t xml:space="preserve">Church/Congregation: </w:t>
      </w:r>
      <w:sdt>
        <w:sdtPr>
          <w:id w:val="-538353207"/>
          <w:placeholder>
            <w:docPart w:val="DefaultPlaceholder_1081868574"/>
          </w:placeholder>
        </w:sdtPr>
        <w:sdtEndPr/>
        <w:sdtContent>
          <w:sdt>
            <w:sdtPr>
              <w:id w:val="-737396071"/>
              <w:placeholder>
                <w:docPart w:val="1D2A0EF71F434E859F65044B5D6E6129"/>
              </w:placeholder>
            </w:sdtPr>
            <w:sdtContent>
              <w:r w:rsidR="009B1CAA" w:rsidRPr="009B1CAA">
                <w:t xml:space="preserve">                                 </w:t>
              </w:r>
            </w:sdtContent>
          </w:sdt>
        </w:sdtContent>
      </w:sdt>
    </w:p>
    <w:p w:rsidR="002300AB" w:rsidRPr="0004334A" w:rsidRDefault="002300AB" w:rsidP="003218EB">
      <w:pPr>
        <w:autoSpaceDE w:val="0"/>
        <w:autoSpaceDN w:val="0"/>
        <w:adjustRightInd w:val="0"/>
        <w:rPr>
          <w:noProof w:val="0"/>
          <w:sz w:val="18"/>
          <w:szCs w:val="18"/>
        </w:rPr>
      </w:pPr>
      <w:r w:rsidRPr="0004334A">
        <w:rPr>
          <w:b/>
          <w:bCs/>
          <w:noProof w:val="0"/>
          <w:sz w:val="18"/>
          <w:szCs w:val="18"/>
        </w:rPr>
        <w:t xml:space="preserve">Mission Statement: </w:t>
      </w:r>
      <w:r w:rsidRPr="0004334A">
        <w:rPr>
          <w:noProof w:val="0"/>
          <w:sz w:val="18"/>
          <w:szCs w:val="18"/>
        </w:rPr>
        <w:t>Mennonite Healthcare Fellowship (MHF) is an interdisciplinary community of Anabaptist health professionals, which seeks to nurture the integration of faith and practice, to provide opportunities for dialogue on health related issues, and to address specific needs through education, advocacy, and service.</w:t>
      </w:r>
    </w:p>
    <w:p w:rsidR="002300AB" w:rsidRDefault="006944DB" w:rsidP="003218EB">
      <w:pPr>
        <w:pStyle w:val="DefaultText"/>
        <w:rPr>
          <w:b/>
        </w:rPr>
      </w:pPr>
      <w:sdt>
        <w:sdtPr>
          <w:rPr>
            <w:b/>
          </w:rPr>
          <w:id w:val="-1002883437"/>
          <w14:checkbox>
            <w14:checked w14:val="0"/>
            <w14:checkedState w14:val="2612" w14:font="Arial Unicode MS"/>
            <w14:uncheckedState w14:val="2610" w14:font="Arial Unicode MS"/>
          </w14:checkbox>
        </w:sdtPr>
        <w:sdtEndPr/>
        <w:sdtContent>
          <w:r w:rsidR="0059767B">
            <w:rPr>
              <w:rFonts w:ascii="MS Gothic" w:eastAsia="MS Gothic" w:hAnsi="MS Gothic" w:hint="eastAsia"/>
              <w:b/>
            </w:rPr>
            <w:t>☐</w:t>
          </w:r>
        </w:sdtContent>
      </w:sdt>
      <w:r w:rsidR="002300AB" w:rsidRPr="00382925">
        <w:rPr>
          <w:b/>
        </w:rPr>
        <w:t xml:space="preserve">   I support the mission of Mennonite Healthcare Fellowship as stated above. </w:t>
      </w:r>
    </w:p>
    <w:p w:rsidR="00990B62" w:rsidRDefault="00990B62" w:rsidP="00990B62">
      <w:pPr>
        <w:pStyle w:val="DefaultText"/>
        <w:rPr>
          <w:b/>
        </w:rPr>
      </w:pPr>
    </w:p>
    <w:p w:rsidR="00990B62" w:rsidRDefault="006944DB" w:rsidP="00990B62">
      <w:pPr>
        <w:pStyle w:val="DefaultText"/>
        <w:rPr>
          <w:b/>
        </w:rPr>
      </w:pPr>
      <w:sdt>
        <w:sdtPr>
          <w:rPr>
            <w:b/>
          </w:rPr>
          <w:id w:val="-1686667065"/>
          <w14:checkbox>
            <w14:checked w14:val="0"/>
            <w14:checkedState w14:val="2612" w14:font="Arial Unicode MS"/>
            <w14:uncheckedState w14:val="2610" w14:font="Arial Unicode MS"/>
          </w14:checkbox>
        </w:sdtPr>
        <w:sdtEndPr/>
        <w:sdtContent>
          <w:r w:rsidR="00990B62">
            <w:rPr>
              <w:rFonts w:ascii="MS Gothic" w:eastAsia="MS Gothic" w:hAnsi="MS Gothic" w:hint="eastAsia"/>
              <w:b/>
            </w:rPr>
            <w:t>☐</w:t>
          </w:r>
        </w:sdtContent>
      </w:sdt>
      <w:r w:rsidR="00990B62" w:rsidRPr="00382925">
        <w:rPr>
          <w:b/>
        </w:rPr>
        <w:t xml:space="preserve">   </w:t>
      </w:r>
      <w:r w:rsidR="00990B62" w:rsidRPr="00990B62">
        <w:t xml:space="preserve">I </w:t>
      </w:r>
      <w:r w:rsidR="00990B62">
        <w:t>am a chaplain applying for dual membership in Mennonite Chaplains Association</w:t>
      </w:r>
      <w:r w:rsidR="00990B62" w:rsidRPr="00990B62">
        <w:t>.</w:t>
      </w:r>
      <w:r w:rsidR="00990B62" w:rsidRPr="00382925">
        <w:rPr>
          <w:b/>
        </w:rPr>
        <w:t xml:space="preserve"> </w:t>
      </w:r>
    </w:p>
    <w:p w:rsidR="002300AB" w:rsidRDefault="00AC0726" w:rsidP="00AC0726">
      <w:pPr>
        <w:pStyle w:val="DefaultText"/>
        <w:tabs>
          <w:tab w:val="left" w:pos="4350"/>
        </w:tabs>
      </w:pPr>
      <w:r>
        <w:tab/>
      </w:r>
    </w:p>
    <w:p w:rsidR="002300AB" w:rsidRDefault="002300AB" w:rsidP="0041748C">
      <w:pPr>
        <w:pStyle w:val="DefaultText"/>
      </w:pPr>
      <w:r>
        <w:t>Signature:</w:t>
      </w:r>
      <w:r w:rsidR="0059767B">
        <w:t xml:space="preserve"> </w:t>
      </w:r>
      <w:sdt>
        <w:sdtPr>
          <w:id w:val="-193458418"/>
          <w:placeholder>
            <w:docPart w:val="DefaultPlaceholder_1081868574"/>
          </w:placeholder>
        </w:sdtPr>
        <w:sdtEndPr/>
        <w:sdtContent>
          <w:sdt>
            <w:sdtPr>
              <w:id w:val="-2017919786"/>
              <w:placeholder>
                <w:docPart w:val="E87BD8C2C9864625959270EA34C57A4F"/>
              </w:placeholder>
            </w:sdtPr>
            <w:sdtContent>
              <w:r w:rsidR="009B1CAA" w:rsidRPr="009B1CAA">
                <w:t xml:space="preserve">                                 </w:t>
              </w:r>
            </w:sdtContent>
          </w:sdt>
        </w:sdtContent>
      </w:sdt>
      <w:r>
        <w:t xml:space="preserve">    </w:t>
      </w:r>
      <w:r w:rsidR="0059767B">
        <w:t xml:space="preserve">                      </w:t>
      </w:r>
      <w:r>
        <w:t xml:space="preserve">Date:  </w:t>
      </w:r>
      <w:sdt>
        <w:sdtPr>
          <w:id w:val="-838160563"/>
          <w:placeholder>
            <w:docPart w:val="DefaultPlaceholder_1081868574"/>
          </w:placeholder>
        </w:sdtPr>
        <w:sdtEndPr/>
        <w:sdtContent>
          <w:sdt>
            <w:sdtPr>
              <w:id w:val="868420810"/>
              <w:placeholder>
                <w:docPart w:val="B866CFE107234A049BF8F785EBBEF1ED"/>
              </w:placeholder>
            </w:sdtPr>
            <w:sdtContent>
              <w:r w:rsidR="009B1CAA" w:rsidRPr="009B1CAA">
                <w:t xml:space="preserve">                                 </w:t>
              </w:r>
            </w:sdtContent>
          </w:sdt>
        </w:sdtContent>
      </w:sdt>
    </w:p>
    <w:p w:rsidR="002300AB" w:rsidRDefault="002300AB" w:rsidP="00996258">
      <w:pPr>
        <w:pStyle w:val="DefaultText"/>
      </w:pPr>
    </w:p>
    <w:p w:rsidR="002300AB" w:rsidRPr="00302B36" w:rsidRDefault="007466B4" w:rsidP="0041748C">
      <w:pPr>
        <w:pStyle w:val="DefaultText"/>
        <w:rPr>
          <w:sz w:val="22"/>
          <w:szCs w:val="22"/>
        </w:rPr>
      </w:pPr>
      <w:r w:rsidRPr="00302B36">
        <w:rPr>
          <w:b/>
          <w:sz w:val="22"/>
          <w:szCs w:val="22"/>
        </w:rPr>
        <w:t>Personal News:</w:t>
      </w:r>
      <w:r w:rsidRPr="00302B36">
        <w:rPr>
          <w:sz w:val="22"/>
          <w:szCs w:val="22"/>
        </w:rPr>
        <w:t xml:space="preserve">  Please share any changes in your educational program, residence address, credential status, change of work location, promotions, honors received, </w:t>
      </w:r>
      <w:r w:rsidR="00D37F06">
        <w:rPr>
          <w:sz w:val="22"/>
          <w:szCs w:val="22"/>
        </w:rPr>
        <w:t xml:space="preserve">participation in mission projects, </w:t>
      </w:r>
      <w:r w:rsidRPr="00302B36">
        <w:rPr>
          <w:sz w:val="22"/>
          <w:szCs w:val="22"/>
        </w:rPr>
        <w:t>etc. during this past year or since you last completed a form like this.  (Replies may be published by MHF unless you indicate otherwise.)</w:t>
      </w:r>
    </w:p>
    <w:p w:rsidR="002300AB" w:rsidRPr="00302B36" w:rsidRDefault="006944DB" w:rsidP="00CF6DDC">
      <w:pPr>
        <w:pStyle w:val="DefaultText"/>
        <w:tabs>
          <w:tab w:val="left" w:pos="1260"/>
        </w:tabs>
        <w:rPr>
          <w:sz w:val="22"/>
          <w:szCs w:val="22"/>
        </w:rPr>
      </w:pPr>
      <w:sdt>
        <w:sdtPr>
          <w:rPr>
            <w:sz w:val="22"/>
            <w:szCs w:val="22"/>
          </w:rPr>
          <w:id w:val="-878085050"/>
          <w:placeholder>
            <w:docPart w:val="DefaultPlaceholder_1081868574"/>
          </w:placeholder>
        </w:sdtPr>
        <w:sdtEndPr/>
        <w:sdtContent>
          <w:sdt>
            <w:sdtPr>
              <w:rPr>
                <w:sz w:val="22"/>
                <w:szCs w:val="22"/>
              </w:rPr>
              <w:id w:val="808601544"/>
              <w:placeholder>
                <w:docPart w:val="00B455EA8FEA4D728AEC872F536E8F6C"/>
              </w:placeholder>
            </w:sdtPr>
            <w:sdtContent>
              <w:r w:rsidR="009B1CAA" w:rsidRPr="009B1CAA">
                <w:rPr>
                  <w:sz w:val="22"/>
                  <w:szCs w:val="22"/>
                </w:rPr>
                <w:t xml:space="preserve">                                 </w:t>
              </w:r>
            </w:sdtContent>
          </w:sdt>
        </w:sdtContent>
      </w:sdt>
      <w:r w:rsidR="00CF6DDC" w:rsidRPr="00302B36">
        <w:rPr>
          <w:sz w:val="22"/>
          <w:szCs w:val="22"/>
        </w:rPr>
        <w:tab/>
      </w:r>
    </w:p>
    <w:p w:rsidR="0004334A" w:rsidRPr="00302B36" w:rsidRDefault="0004334A" w:rsidP="002300AB">
      <w:pPr>
        <w:pStyle w:val="DefaultText"/>
        <w:rPr>
          <w:sz w:val="22"/>
          <w:szCs w:val="22"/>
        </w:rPr>
      </w:pPr>
    </w:p>
    <w:p w:rsidR="0004334A" w:rsidRPr="00302B36" w:rsidRDefault="0004334A" w:rsidP="002300AB">
      <w:pPr>
        <w:pStyle w:val="DefaultText"/>
        <w:rPr>
          <w:sz w:val="22"/>
          <w:szCs w:val="22"/>
        </w:rPr>
      </w:pPr>
    </w:p>
    <w:p w:rsidR="007466B4" w:rsidRPr="00302B36" w:rsidRDefault="007466B4" w:rsidP="007466B4">
      <w:pPr>
        <w:pStyle w:val="DefaultText"/>
        <w:rPr>
          <w:sz w:val="22"/>
          <w:szCs w:val="22"/>
        </w:rPr>
      </w:pPr>
      <w:r w:rsidRPr="00302B36">
        <w:rPr>
          <w:b/>
          <w:sz w:val="22"/>
          <w:szCs w:val="22"/>
        </w:rPr>
        <w:t xml:space="preserve">Prospective Members.  </w:t>
      </w:r>
      <w:r w:rsidRPr="00302B36">
        <w:rPr>
          <w:sz w:val="22"/>
          <w:szCs w:val="22"/>
        </w:rPr>
        <w:t>List names of Anabaptist-related healthcare professionals and students in professional healthcare programs who should be invited to join MHF.  Provide email address or other contact information.  (MHF will contact and indicate that you recommended them for membership.)</w:t>
      </w:r>
    </w:p>
    <w:sdt>
      <w:sdtPr>
        <w:rPr>
          <w:sz w:val="22"/>
          <w:szCs w:val="22"/>
        </w:rPr>
        <w:id w:val="1686786681"/>
        <w:placeholder>
          <w:docPart w:val="DefaultPlaceholder_1081868574"/>
        </w:placeholder>
      </w:sdtPr>
      <w:sdtEndPr/>
      <w:sdtContent>
        <w:p w:rsidR="007466B4" w:rsidRDefault="009B1CAA" w:rsidP="007466B4">
          <w:pPr>
            <w:pStyle w:val="DefaultText"/>
            <w:rPr>
              <w:sz w:val="22"/>
              <w:szCs w:val="22"/>
            </w:rPr>
          </w:pPr>
          <w:sdt>
            <w:sdtPr>
              <w:rPr>
                <w:sz w:val="22"/>
                <w:szCs w:val="22"/>
              </w:rPr>
              <w:id w:val="-1359191801"/>
              <w:placeholder>
                <w:docPart w:val="19C34E390CD64B27B189577723165AAD"/>
              </w:placeholder>
            </w:sdtPr>
            <w:sdtContent>
              <w:r w:rsidRPr="009B1CAA">
                <w:rPr>
                  <w:sz w:val="22"/>
                  <w:szCs w:val="22"/>
                </w:rPr>
                <w:t xml:space="preserve">                                 </w:t>
              </w:r>
            </w:sdtContent>
          </w:sdt>
        </w:p>
      </w:sdtContent>
    </w:sdt>
    <w:p w:rsidR="00302B36" w:rsidRPr="00302B36" w:rsidRDefault="00302B36" w:rsidP="007466B4">
      <w:pPr>
        <w:pStyle w:val="DefaultText"/>
        <w:rPr>
          <w:sz w:val="22"/>
          <w:szCs w:val="22"/>
        </w:rPr>
      </w:pPr>
    </w:p>
    <w:p w:rsidR="0004334A" w:rsidRPr="00302B36" w:rsidRDefault="0004334A" w:rsidP="007466B4">
      <w:pPr>
        <w:pStyle w:val="DefaultText"/>
        <w:rPr>
          <w:sz w:val="22"/>
          <w:szCs w:val="22"/>
        </w:rPr>
      </w:pPr>
    </w:p>
    <w:p w:rsidR="007466B4" w:rsidRDefault="007466B4" w:rsidP="00ED6A96">
      <w:pPr>
        <w:pStyle w:val="DefaultText"/>
        <w:rPr>
          <w:sz w:val="22"/>
          <w:szCs w:val="22"/>
        </w:rPr>
      </w:pPr>
      <w:r w:rsidRPr="00302B36">
        <w:rPr>
          <w:b/>
          <w:sz w:val="22"/>
          <w:szCs w:val="22"/>
        </w:rPr>
        <w:t xml:space="preserve">Board Feedback.  </w:t>
      </w:r>
      <w:r w:rsidRPr="00302B36">
        <w:rPr>
          <w:sz w:val="22"/>
          <w:szCs w:val="22"/>
        </w:rPr>
        <w:t xml:space="preserve">Enter any </w:t>
      </w:r>
      <w:r w:rsidR="00ED6A96" w:rsidRPr="00302B36">
        <w:rPr>
          <w:b/>
          <w:sz w:val="22"/>
          <w:szCs w:val="22"/>
        </w:rPr>
        <w:t>nominations</w:t>
      </w:r>
      <w:r w:rsidR="00ED6A96" w:rsidRPr="00302B36">
        <w:rPr>
          <w:sz w:val="22"/>
          <w:szCs w:val="22"/>
        </w:rPr>
        <w:t xml:space="preserve"> (yourself or others) for the MHF Board or Groups or provide any other </w:t>
      </w:r>
      <w:r w:rsidR="00ED6A96" w:rsidRPr="00302B36">
        <w:rPr>
          <w:b/>
          <w:sz w:val="22"/>
          <w:szCs w:val="22"/>
        </w:rPr>
        <w:t>comments</w:t>
      </w:r>
      <w:r w:rsidR="00CF6DDC" w:rsidRPr="00302B36">
        <w:rPr>
          <w:sz w:val="22"/>
          <w:szCs w:val="22"/>
        </w:rPr>
        <w:tab/>
      </w:r>
      <w:r w:rsidR="00CF6DDC" w:rsidRPr="00302B36">
        <w:rPr>
          <w:sz w:val="22"/>
          <w:szCs w:val="22"/>
        </w:rPr>
        <w:tab/>
        <w:t xml:space="preserve"> </w:t>
      </w:r>
      <w:r w:rsidR="00ED6A96" w:rsidRPr="00302B36">
        <w:rPr>
          <w:sz w:val="22"/>
          <w:szCs w:val="22"/>
        </w:rPr>
        <w:t xml:space="preserve">for the MHF Board.  (Information will be shared only with staff and Board unless you indicate otherwise.  </w:t>
      </w:r>
    </w:p>
    <w:sdt>
      <w:sdtPr>
        <w:rPr>
          <w:sz w:val="22"/>
          <w:szCs w:val="22"/>
        </w:rPr>
        <w:id w:val="1412885735"/>
        <w:placeholder>
          <w:docPart w:val="DefaultPlaceholder_1081868574"/>
        </w:placeholder>
      </w:sdtPr>
      <w:sdtEndPr/>
      <w:sdtContent>
        <w:p w:rsidR="0059767B" w:rsidRPr="00302B36" w:rsidRDefault="009B1CAA" w:rsidP="00ED6A96">
          <w:pPr>
            <w:pStyle w:val="DefaultText"/>
            <w:rPr>
              <w:sz w:val="22"/>
              <w:szCs w:val="22"/>
            </w:rPr>
          </w:pPr>
          <w:sdt>
            <w:sdtPr>
              <w:rPr>
                <w:sz w:val="22"/>
                <w:szCs w:val="22"/>
              </w:rPr>
              <w:id w:val="1865943636"/>
              <w:placeholder>
                <w:docPart w:val="7C1B335933DB46A79438252BC031A0DE"/>
              </w:placeholder>
            </w:sdtPr>
            <w:sdtContent>
              <w:r w:rsidRPr="009B1CAA">
                <w:rPr>
                  <w:sz w:val="22"/>
                  <w:szCs w:val="22"/>
                </w:rPr>
                <w:t xml:space="preserve">                                 </w:t>
              </w:r>
            </w:sdtContent>
          </w:sdt>
        </w:p>
        <w:bookmarkStart w:id="0" w:name="_GoBack" w:displacedByCustomXml="next"/>
        <w:bookmarkEnd w:id="0" w:displacedByCustomXml="next"/>
      </w:sdtContent>
    </w:sdt>
    <w:sectPr w:rsidR="0059767B" w:rsidRPr="00302B36" w:rsidSect="00382925">
      <w:headerReference w:type="default" r:id="rId11"/>
      <w:pgSz w:w="12240" w:h="15840"/>
      <w:pgMar w:top="1440" w:right="1260" w:bottom="720" w:left="1080" w:header="792" w:footer="8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4DB" w:rsidRDefault="006944DB">
      <w:r>
        <w:separator/>
      </w:r>
    </w:p>
  </w:endnote>
  <w:endnote w:type="continuationSeparator" w:id="0">
    <w:p w:rsidR="006944DB" w:rsidRDefault="006944DB">
      <w:r>
        <w:continuationSeparator/>
      </w:r>
    </w:p>
  </w:endnote>
  <w:endnote w:type="continuationNotice" w:id="1">
    <w:p w:rsidR="006944DB" w:rsidRDefault="00694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4DB" w:rsidRDefault="006944DB">
      <w:r>
        <w:separator/>
      </w:r>
    </w:p>
  </w:footnote>
  <w:footnote w:type="continuationSeparator" w:id="0">
    <w:p w:rsidR="006944DB" w:rsidRDefault="006944DB">
      <w:r>
        <w:continuationSeparator/>
      </w:r>
    </w:p>
  </w:footnote>
  <w:footnote w:type="continuationNotice" w:id="1">
    <w:p w:rsidR="006944DB" w:rsidRDefault="006944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590" w:rsidRDefault="00001590">
    <w:pPr>
      <w:rPr>
        <w:sz w:val="16"/>
      </w:rPr>
    </w:pPr>
    <w:r>
      <w:rPr>
        <w:sz w:val="16"/>
      </w:rPr>
      <w:t>Document Name</w:t>
    </w:r>
  </w:p>
  <w:p w:rsidR="00001590" w:rsidRDefault="00001590">
    <w:r>
      <w:rPr>
        <w:sz w:val="16"/>
      </w:rPr>
      <w:t xml:space="preserve">Page </w:t>
    </w:r>
    <w:r w:rsidR="004D7EBE">
      <w:rPr>
        <w:sz w:val="16"/>
      </w:rPr>
      <w:fldChar w:fldCharType="begin"/>
    </w:r>
    <w:r>
      <w:rPr>
        <w:sz w:val="16"/>
      </w:rPr>
      <w:instrText xml:space="preserve"> PAGE </w:instrText>
    </w:r>
    <w:r w:rsidR="004D7EBE">
      <w:rPr>
        <w:sz w:val="16"/>
      </w:rPr>
      <w:fldChar w:fldCharType="separate"/>
    </w:r>
    <w:r w:rsidR="00D37F06">
      <w:rPr>
        <w:sz w:val="16"/>
      </w:rPr>
      <w:t>2</w:t>
    </w:r>
    <w:r w:rsidR="004D7EBE">
      <w:rPr>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2318B"/>
    <w:multiLevelType w:val="hybridMultilevel"/>
    <w:tmpl w:val="B62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A0FD5"/>
    <w:multiLevelType w:val="hybridMultilevel"/>
    <w:tmpl w:val="401A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4753B"/>
    <w:multiLevelType w:val="hybridMultilevel"/>
    <w:tmpl w:val="BFE06BE8"/>
    <w:lvl w:ilvl="0" w:tplc="04090001">
      <w:start w:val="20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61761"/>
    <w:multiLevelType w:val="multilevel"/>
    <w:tmpl w:val="E2883976"/>
    <w:lvl w:ilvl="0">
      <w:start w:val="1"/>
      <w:numFmt w:val="upperRoman"/>
      <w:pStyle w:val="Outline-I"/>
      <w:lvlText w:val="%1. "/>
      <w:lvlJc w:val="left"/>
      <w:pPr>
        <w:tabs>
          <w:tab w:val="num" w:pos="720"/>
        </w:tabs>
        <w:ind w:left="360" w:hanging="360"/>
      </w:pPr>
      <w:rPr>
        <w:rFonts w:hint="default"/>
      </w:rPr>
    </w:lvl>
    <w:lvl w:ilvl="1">
      <w:start w:val="1"/>
      <w:numFmt w:val="upperLetter"/>
      <w:pStyle w:val="Outline-A"/>
      <w:lvlText w:val="%2. "/>
      <w:lvlJc w:val="left"/>
      <w:pPr>
        <w:tabs>
          <w:tab w:val="num" w:pos="720"/>
        </w:tabs>
        <w:ind w:left="720" w:hanging="360"/>
      </w:pPr>
      <w:rPr>
        <w:rFonts w:hint="default"/>
      </w:rPr>
    </w:lvl>
    <w:lvl w:ilvl="2">
      <w:start w:val="1"/>
      <w:numFmt w:val="decimal"/>
      <w:pStyle w:val="Outline-1"/>
      <w:lvlText w:val="%3. "/>
      <w:lvlJc w:val="left"/>
      <w:pPr>
        <w:tabs>
          <w:tab w:val="num" w:pos="1080"/>
        </w:tabs>
        <w:ind w:left="1080" w:hanging="360"/>
      </w:pPr>
      <w:rPr>
        <w:rFonts w:hint="default"/>
      </w:rPr>
    </w:lvl>
    <w:lvl w:ilvl="3">
      <w:start w:val="1"/>
      <w:numFmt w:val="lowerLetter"/>
      <w:pStyle w:val="Outline-a0"/>
      <w:lvlText w:val="%4. "/>
      <w:lvlJc w:val="left"/>
      <w:pPr>
        <w:tabs>
          <w:tab w:val="num" w:pos="1440"/>
        </w:tabs>
        <w:ind w:left="1440" w:hanging="360"/>
      </w:pPr>
      <w:rPr>
        <w:rFonts w:hint="default"/>
      </w:rPr>
    </w:lvl>
    <w:lvl w:ilvl="4">
      <w:start w:val="1"/>
      <w:numFmt w:val="lowerRoman"/>
      <w:pStyle w:val="Outline-i0"/>
      <w:lvlText w:val="%5. "/>
      <w:lvlJc w:val="left"/>
      <w:pPr>
        <w:tabs>
          <w:tab w:val="num" w:pos="2160"/>
        </w:tabs>
        <w:ind w:left="1800" w:hanging="360"/>
      </w:pPr>
      <w:rPr>
        <w:rFonts w:hint="default"/>
      </w:rPr>
    </w:lvl>
    <w:lvl w:ilvl="5">
      <w:start w:val="1"/>
      <w:numFmt w:val="lowerLetter"/>
      <w:pStyle w:val="Outline-a1"/>
      <w:lvlText w:val="%6)"/>
      <w:lvlJc w:val="left"/>
      <w:pPr>
        <w:tabs>
          <w:tab w:val="num" w:pos="2160"/>
        </w:tabs>
        <w:ind w:left="2160" w:hanging="360"/>
      </w:pPr>
      <w:rPr>
        <w:rFonts w:hint="default"/>
      </w:rPr>
    </w:lvl>
    <w:lvl w:ilvl="6">
      <w:start w:val="1"/>
      <w:numFmt w:val="lowerRoman"/>
      <w:pStyle w:val="Outline-i1"/>
      <w:lvlText w:val="%7)"/>
      <w:lvlJc w:val="left"/>
      <w:pPr>
        <w:tabs>
          <w:tab w:val="num" w:pos="2880"/>
        </w:tabs>
        <w:ind w:left="2520" w:hanging="360"/>
      </w:pPr>
      <w:rPr>
        <w:rFonts w:hint="default"/>
      </w:rPr>
    </w:lvl>
    <w:lvl w:ilvl="7">
      <w:start w:val="1"/>
      <w:numFmt w:val="lowerLetter"/>
      <w:pStyle w:val="Outlinea"/>
      <w:lvlText w:val="(%8)"/>
      <w:lvlJc w:val="left"/>
      <w:pPr>
        <w:tabs>
          <w:tab w:val="num" w:pos="2880"/>
        </w:tabs>
        <w:ind w:left="2880" w:hanging="360"/>
      </w:pPr>
      <w:rPr>
        <w:rFonts w:hint="default"/>
      </w:rPr>
    </w:lvl>
    <w:lvl w:ilvl="8">
      <w:start w:val="1"/>
      <w:numFmt w:val="lowerRoman"/>
      <w:pStyle w:val="Outline-i2"/>
      <w:lvlText w:val="(%9)"/>
      <w:lvlJc w:val="left"/>
      <w:pPr>
        <w:tabs>
          <w:tab w:val="num" w:pos="3600"/>
        </w:tabs>
        <w:ind w:left="3240" w:hanging="360"/>
      </w:pPr>
      <w:rPr>
        <w:rFonts w:hint="default"/>
      </w:rPr>
    </w:lvl>
  </w:abstractNum>
  <w:abstractNum w:abstractNumId="4" w15:restartNumberingAfterBreak="0">
    <w:nsid w:val="5CE036B3"/>
    <w:multiLevelType w:val="hybridMultilevel"/>
    <w:tmpl w:val="775EC158"/>
    <w:lvl w:ilvl="0" w:tplc="A3289F38">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7EC93354"/>
    <w:multiLevelType w:val="hybridMultilevel"/>
    <w:tmpl w:val="C41A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2"/>
  </w:num>
  <w:num w:numId="29">
    <w:abstractNumId w:val="4"/>
  </w:num>
  <w:num w:numId="30">
    <w:abstractNumId w:val="0"/>
  </w:num>
  <w:num w:numId="31">
    <w:abstractNumId w:val="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3QSgcu2N4Lh1j7Btg/Evt1eAL9aK6y6DllROQa6AQi7HlbSiRPnuZ0cV7JNr+hXxj0chkiWwZvTLe6VEvMpAw==" w:salt="p2PtJXph5v4FJBXwdoRbNg=="/>
  <w:defaultTabStop w:val="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3E"/>
    <w:rsid w:val="00001590"/>
    <w:rsid w:val="0001757C"/>
    <w:rsid w:val="000176CA"/>
    <w:rsid w:val="000265F1"/>
    <w:rsid w:val="00030789"/>
    <w:rsid w:val="0003265A"/>
    <w:rsid w:val="00036E47"/>
    <w:rsid w:val="0004334A"/>
    <w:rsid w:val="0004666A"/>
    <w:rsid w:val="00060C79"/>
    <w:rsid w:val="00070B1C"/>
    <w:rsid w:val="00080ACC"/>
    <w:rsid w:val="00083AE6"/>
    <w:rsid w:val="000A52DB"/>
    <w:rsid w:val="000A602C"/>
    <w:rsid w:val="000B2F55"/>
    <w:rsid w:val="000B443F"/>
    <w:rsid w:val="000C181B"/>
    <w:rsid w:val="000C478B"/>
    <w:rsid w:val="000D6E8C"/>
    <w:rsid w:val="000E08EC"/>
    <w:rsid w:val="000F0DA0"/>
    <w:rsid w:val="000F1A16"/>
    <w:rsid w:val="00102529"/>
    <w:rsid w:val="001051C0"/>
    <w:rsid w:val="00106380"/>
    <w:rsid w:val="001157DE"/>
    <w:rsid w:val="001160DE"/>
    <w:rsid w:val="00125E3E"/>
    <w:rsid w:val="00133BD8"/>
    <w:rsid w:val="0015037B"/>
    <w:rsid w:val="00156015"/>
    <w:rsid w:val="00156289"/>
    <w:rsid w:val="001667F1"/>
    <w:rsid w:val="001713C5"/>
    <w:rsid w:val="001767EF"/>
    <w:rsid w:val="001A66B7"/>
    <w:rsid w:val="001A7A8C"/>
    <w:rsid w:val="001C6CCC"/>
    <w:rsid w:val="001F3D51"/>
    <w:rsid w:val="001F4D18"/>
    <w:rsid w:val="001F6C1B"/>
    <w:rsid w:val="001F7930"/>
    <w:rsid w:val="00223C81"/>
    <w:rsid w:val="002300AB"/>
    <w:rsid w:val="00255083"/>
    <w:rsid w:val="00265953"/>
    <w:rsid w:val="0027167F"/>
    <w:rsid w:val="002739CA"/>
    <w:rsid w:val="00274F9A"/>
    <w:rsid w:val="0027500D"/>
    <w:rsid w:val="0028781A"/>
    <w:rsid w:val="00290202"/>
    <w:rsid w:val="00291E1D"/>
    <w:rsid w:val="00292DCC"/>
    <w:rsid w:val="002A41C7"/>
    <w:rsid w:val="002A7833"/>
    <w:rsid w:val="002B229E"/>
    <w:rsid w:val="002B3528"/>
    <w:rsid w:val="002C2D50"/>
    <w:rsid w:val="002D52A0"/>
    <w:rsid w:val="002E09AC"/>
    <w:rsid w:val="002E3755"/>
    <w:rsid w:val="002E55DD"/>
    <w:rsid w:val="002F1176"/>
    <w:rsid w:val="00302B36"/>
    <w:rsid w:val="003047F7"/>
    <w:rsid w:val="00307D54"/>
    <w:rsid w:val="003218EB"/>
    <w:rsid w:val="00327A8E"/>
    <w:rsid w:val="00341760"/>
    <w:rsid w:val="0034218F"/>
    <w:rsid w:val="00344447"/>
    <w:rsid w:val="003470D4"/>
    <w:rsid w:val="00356B43"/>
    <w:rsid w:val="003604D2"/>
    <w:rsid w:val="003669C0"/>
    <w:rsid w:val="0037382C"/>
    <w:rsid w:val="00382925"/>
    <w:rsid w:val="00386D33"/>
    <w:rsid w:val="003965C2"/>
    <w:rsid w:val="00397B50"/>
    <w:rsid w:val="00397E02"/>
    <w:rsid w:val="003A6EE0"/>
    <w:rsid w:val="003B351B"/>
    <w:rsid w:val="003B5492"/>
    <w:rsid w:val="003C2F3B"/>
    <w:rsid w:val="003C53C2"/>
    <w:rsid w:val="003C63BC"/>
    <w:rsid w:val="003E1419"/>
    <w:rsid w:val="003E2596"/>
    <w:rsid w:val="003E39CB"/>
    <w:rsid w:val="00404C1A"/>
    <w:rsid w:val="00405EA2"/>
    <w:rsid w:val="00412F28"/>
    <w:rsid w:val="0041748C"/>
    <w:rsid w:val="00423668"/>
    <w:rsid w:val="00435F39"/>
    <w:rsid w:val="00437C2D"/>
    <w:rsid w:val="00463B43"/>
    <w:rsid w:val="004910F4"/>
    <w:rsid w:val="00493E06"/>
    <w:rsid w:val="004C18C4"/>
    <w:rsid w:val="004C5959"/>
    <w:rsid w:val="004C6AA9"/>
    <w:rsid w:val="004D7EBE"/>
    <w:rsid w:val="004E1143"/>
    <w:rsid w:val="004F5A48"/>
    <w:rsid w:val="00524FE8"/>
    <w:rsid w:val="00533696"/>
    <w:rsid w:val="0055418E"/>
    <w:rsid w:val="00556D55"/>
    <w:rsid w:val="00561D7F"/>
    <w:rsid w:val="0056541A"/>
    <w:rsid w:val="00565AE0"/>
    <w:rsid w:val="0058316A"/>
    <w:rsid w:val="00585F51"/>
    <w:rsid w:val="0059767B"/>
    <w:rsid w:val="005B45E5"/>
    <w:rsid w:val="005C20B6"/>
    <w:rsid w:val="005C24F7"/>
    <w:rsid w:val="005C25B0"/>
    <w:rsid w:val="005C330F"/>
    <w:rsid w:val="005C6AFE"/>
    <w:rsid w:val="005D42B8"/>
    <w:rsid w:val="005E0A26"/>
    <w:rsid w:val="005E1DCC"/>
    <w:rsid w:val="005F0E46"/>
    <w:rsid w:val="005F1CBA"/>
    <w:rsid w:val="005F2CC5"/>
    <w:rsid w:val="00607575"/>
    <w:rsid w:val="00624805"/>
    <w:rsid w:val="00637CE4"/>
    <w:rsid w:val="00646F16"/>
    <w:rsid w:val="0065366E"/>
    <w:rsid w:val="006552CD"/>
    <w:rsid w:val="00656A73"/>
    <w:rsid w:val="00693E92"/>
    <w:rsid w:val="006944DB"/>
    <w:rsid w:val="00697BD7"/>
    <w:rsid w:val="006A4CAC"/>
    <w:rsid w:val="006B6CE3"/>
    <w:rsid w:val="006C4A9C"/>
    <w:rsid w:val="006F1B55"/>
    <w:rsid w:val="006F34C2"/>
    <w:rsid w:val="00705042"/>
    <w:rsid w:val="00705ED4"/>
    <w:rsid w:val="00705F45"/>
    <w:rsid w:val="007144D6"/>
    <w:rsid w:val="00714EC0"/>
    <w:rsid w:val="00720375"/>
    <w:rsid w:val="0072339C"/>
    <w:rsid w:val="00743580"/>
    <w:rsid w:val="00744CDD"/>
    <w:rsid w:val="007466B4"/>
    <w:rsid w:val="00754E91"/>
    <w:rsid w:val="00762588"/>
    <w:rsid w:val="00771F24"/>
    <w:rsid w:val="00785882"/>
    <w:rsid w:val="007905AF"/>
    <w:rsid w:val="007973A5"/>
    <w:rsid w:val="007B35D3"/>
    <w:rsid w:val="007C4592"/>
    <w:rsid w:val="007D4F01"/>
    <w:rsid w:val="007D75B6"/>
    <w:rsid w:val="007E3225"/>
    <w:rsid w:val="00803563"/>
    <w:rsid w:val="00823F9D"/>
    <w:rsid w:val="00843D22"/>
    <w:rsid w:val="00862531"/>
    <w:rsid w:val="00862D97"/>
    <w:rsid w:val="0087414C"/>
    <w:rsid w:val="00875A3E"/>
    <w:rsid w:val="0089730C"/>
    <w:rsid w:val="00897D94"/>
    <w:rsid w:val="008A4DF9"/>
    <w:rsid w:val="008A6D1D"/>
    <w:rsid w:val="008B3C4A"/>
    <w:rsid w:val="008B454F"/>
    <w:rsid w:val="008C1210"/>
    <w:rsid w:val="008C5A6D"/>
    <w:rsid w:val="008D0109"/>
    <w:rsid w:val="008E154F"/>
    <w:rsid w:val="008E43D4"/>
    <w:rsid w:val="00901E76"/>
    <w:rsid w:val="0093433F"/>
    <w:rsid w:val="00941C52"/>
    <w:rsid w:val="00942A46"/>
    <w:rsid w:val="009665E8"/>
    <w:rsid w:val="00977715"/>
    <w:rsid w:val="00990B62"/>
    <w:rsid w:val="00996258"/>
    <w:rsid w:val="009A4D55"/>
    <w:rsid w:val="009A5A8E"/>
    <w:rsid w:val="009B1CAA"/>
    <w:rsid w:val="009C11B9"/>
    <w:rsid w:val="009F4668"/>
    <w:rsid w:val="00A01362"/>
    <w:rsid w:val="00A03948"/>
    <w:rsid w:val="00A067B0"/>
    <w:rsid w:val="00A116E1"/>
    <w:rsid w:val="00A328CB"/>
    <w:rsid w:val="00A328FE"/>
    <w:rsid w:val="00A512A8"/>
    <w:rsid w:val="00A530E6"/>
    <w:rsid w:val="00A53240"/>
    <w:rsid w:val="00A65E49"/>
    <w:rsid w:val="00A7011B"/>
    <w:rsid w:val="00A733D8"/>
    <w:rsid w:val="00A83EDD"/>
    <w:rsid w:val="00A85C1B"/>
    <w:rsid w:val="00A8639F"/>
    <w:rsid w:val="00A95571"/>
    <w:rsid w:val="00AA05D6"/>
    <w:rsid w:val="00AC0726"/>
    <w:rsid w:val="00AC1FCF"/>
    <w:rsid w:val="00AC779B"/>
    <w:rsid w:val="00AE4952"/>
    <w:rsid w:val="00AF7E5D"/>
    <w:rsid w:val="00B1003E"/>
    <w:rsid w:val="00B121A0"/>
    <w:rsid w:val="00B216D4"/>
    <w:rsid w:val="00B26F55"/>
    <w:rsid w:val="00B2794D"/>
    <w:rsid w:val="00B353EE"/>
    <w:rsid w:val="00B42CC4"/>
    <w:rsid w:val="00B4616C"/>
    <w:rsid w:val="00B625D3"/>
    <w:rsid w:val="00B65B67"/>
    <w:rsid w:val="00B81F23"/>
    <w:rsid w:val="00B92CAA"/>
    <w:rsid w:val="00BA3644"/>
    <w:rsid w:val="00BB1137"/>
    <w:rsid w:val="00BB4418"/>
    <w:rsid w:val="00BB52FB"/>
    <w:rsid w:val="00BB599F"/>
    <w:rsid w:val="00BB6C6A"/>
    <w:rsid w:val="00BC1AC1"/>
    <w:rsid w:val="00BC2C54"/>
    <w:rsid w:val="00BD2CAE"/>
    <w:rsid w:val="00BE08D9"/>
    <w:rsid w:val="00BF4782"/>
    <w:rsid w:val="00BF4DEE"/>
    <w:rsid w:val="00BF7009"/>
    <w:rsid w:val="00BF7A12"/>
    <w:rsid w:val="00C06129"/>
    <w:rsid w:val="00C20923"/>
    <w:rsid w:val="00C34976"/>
    <w:rsid w:val="00C3657C"/>
    <w:rsid w:val="00C40783"/>
    <w:rsid w:val="00C6150B"/>
    <w:rsid w:val="00C67451"/>
    <w:rsid w:val="00C949E4"/>
    <w:rsid w:val="00CB5BF7"/>
    <w:rsid w:val="00CC35FD"/>
    <w:rsid w:val="00CC79A9"/>
    <w:rsid w:val="00CD1B07"/>
    <w:rsid w:val="00CD4B99"/>
    <w:rsid w:val="00CD4F2C"/>
    <w:rsid w:val="00CF6DDC"/>
    <w:rsid w:val="00D12B5D"/>
    <w:rsid w:val="00D22229"/>
    <w:rsid w:val="00D325BD"/>
    <w:rsid w:val="00D37F06"/>
    <w:rsid w:val="00D43D34"/>
    <w:rsid w:val="00D51F91"/>
    <w:rsid w:val="00D67FE0"/>
    <w:rsid w:val="00D86990"/>
    <w:rsid w:val="00D9693D"/>
    <w:rsid w:val="00DA2327"/>
    <w:rsid w:val="00DA2AAA"/>
    <w:rsid w:val="00DB64E6"/>
    <w:rsid w:val="00DB75C1"/>
    <w:rsid w:val="00DF4EA8"/>
    <w:rsid w:val="00E00DCF"/>
    <w:rsid w:val="00E06EDC"/>
    <w:rsid w:val="00E162A1"/>
    <w:rsid w:val="00E34B36"/>
    <w:rsid w:val="00E43747"/>
    <w:rsid w:val="00E4453C"/>
    <w:rsid w:val="00E64423"/>
    <w:rsid w:val="00E831C8"/>
    <w:rsid w:val="00E83917"/>
    <w:rsid w:val="00E93F18"/>
    <w:rsid w:val="00EA73AE"/>
    <w:rsid w:val="00EC3405"/>
    <w:rsid w:val="00ED6A96"/>
    <w:rsid w:val="00EF2416"/>
    <w:rsid w:val="00F1055B"/>
    <w:rsid w:val="00F40169"/>
    <w:rsid w:val="00F511B2"/>
    <w:rsid w:val="00F51F8F"/>
    <w:rsid w:val="00F62607"/>
    <w:rsid w:val="00F66502"/>
    <w:rsid w:val="00F8413B"/>
    <w:rsid w:val="00F85374"/>
    <w:rsid w:val="00F96AB6"/>
    <w:rsid w:val="00FA13B8"/>
    <w:rsid w:val="00FD76BF"/>
    <w:rsid w:val="00FF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C47C0E-23B6-4023-856F-AD7FCFF4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3" w:defSemiHidden="0" w:defUnhideWhenUsed="0" w:defQFormat="0" w:count="373">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iPriority="4" w:unhideWhenUsed="1"/>
    <w:lsdException w:name="line number" w:semiHidden="1" w:unhideWhenUsed="1"/>
    <w:lsdException w:name="page number" w:semiHidden="1" w:unhideWhenUsed="1"/>
    <w:lsdException w:name="endnote reference" w:semiHidden="1" w:uiPriority="4"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4" w:unhideWhenUsed="1"/>
    <w:lsdException w:name="HTML Address" w:semiHidden="1"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767EF"/>
    <w:rPr>
      <w:noProof/>
      <w:sz w:val="24"/>
    </w:rPr>
  </w:style>
  <w:style w:type="paragraph" w:styleId="Heading2">
    <w:name w:val="heading 2"/>
    <w:basedOn w:val="Normal"/>
    <w:next w:val="Normal"/>
    <w:uiPriority w:val="3"/>
    <w:qFormat/>
    <w:rsid w:val="001767E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1">
    <w:name w:val="Outline - a)"/>
    <w:basedOn w:val="Outline-A"/>
    <w:qFormat/>
    <w:rsid w:val="001767EF"/>
    <w:pPr>
      <w:numPr>
        <w:ilvl w:val="5"/>
      </w:numPr>
    </w:pPr>
  </w:style>
  <w:style w:type="paragraph" w:customStyle="1" w:styleId="Outline-A">
    <w:name w:val="Outline - A"/>
    <w:basedOn w:val="Normal"/>
    <w:qFormat/>
    <w:rsid w:val="001767EF"/>
    <w:pPr>
      <w:numPr>
        <w:ilvl w:val="1"/>
        <w:numId w:val="1"/>
      </w:numPr>
      <w:tabs>
        <w:tab w:val="left" w:pos="1080"/>
      </w:tabs>
      <w:jc w:val="both"/>
    </w:pPr>
    <w:rPr>
      <w:noProof w:val="0"/>
      <w:szCs w:val="24"/>
    </w:rPr>
  </w:style>
  <w:style w:type="paragraph" w:customStyle="1" w:styleId="Outline-i0">
    <w:name w:val="Outline - i"/>
    <w:basedOn w:val="Normal"/>
    <w:qFormat/>
    <w:rsid w:val="001767EF"/>
    <w:pPr>
      <w:numPr>
        <w:ilvl w:val="4"/>
        <w:numId w:val="1"/>
      </w:numPr>
      <w:tabs>
        <w:tab w:val="left" w:pos="1800"/>
      </w:tabs>
      <w:jc w:val="both"/>
    </w:pPr>
    <w:rPr>
      <w:noProof w:val="0"/>
      <w:szCs w:val="24"/>
    </w:rPr>
  </w:style>
  <w:style w:type="paragraph" w:customStyle="1" w:styleId="Outline-a0">
    <w:name w:val="Outline - a"/>
    <w:basedOn w:val="Normal"/>
    <w:qFormat/>
    <w:rsid w:val="001767EF"/>
    <w:pPr>
      <w:numPr>
        <w:ilvl w:val="3"/>
        <w:numId w:val="1"/>
      </w:numPr>
      <w:tabs>
        <w:tab w:val="left" w:pos="1800"/>
      </w:tabs>
      <w:jc w:val="both"/>
    </w:pPr>
    <w:rPr>
      <w:noProof w:val="0"/>
      <w:szCs w:val="24"/>
    </w:rPr>
  </w:style>
  <w:style w:type="paragraph" w:customStyle="1" w:styleId="Outline-1">
    <w:name w:val="Outline - 1"/>
    <w:basedOn w:val="Normal"/>
    <w:qFormat/>
    <w:rsid w:val="001767EF"/>
    <w:pPr>
      <w:numPr>
        <w:ilvl w:val="2"/>
        <w:numId w:val="1"/>
      </w:numPr>
      <w:tabs>
        <w:tab w:val="left" w:pos="1440"/>
      </w:tabs>
      <w:jc w:val="both"/>
    </w:pPr>
    <w:rPr>
      <w:noProof w:val="0"/>
      <w:szCs w:val="24"/>
    </w:rPr>
  </w:style>
  <w:style w:type="paragraph" w:customStyle="1" w:styleId="Outline-I">
    <w:name w:val="Outline - I"/>
    <w:basedOn w:val="Normal"/>
    <w:qFormat/>
    <w:rsid w:val="001767EF"/>
    <w:pPr>
      <w:numPr>
        <w:numId w:val="1"/>
      </w:numPr>
      <w:tabs>
        <w:tab w:val="left" w:pos="360"/>
      </w:tabs>
      <w:spacing w:before="144"/>
      <w:jc w:val="both"/>
    </w:pPr>
  </w:style>
  <w:style w:type="paragraph" w:customStyle="1" w:styleId="DefaultText">
    <w:name w:val="Default Text"/>
    <w:basedOn w:val="Normal"/>
    <w:uiPriority w:val="3"/>
    <w:rsid w:val="001767EF"/>
  </w:style>
  <w:style w:type="paragraph" w:customStyle="1" w:styleId="Outline-i1">
    <w:name w:val="Outline - i)"/>
    <w:basedOn w:val="Outline-A"/>
    <w:qFormat/>
    <w:rsid w:val="001767EF"/>
    <w:pPr>
      <w:numPr>
        <w:ilvl w:val="6"/>
      </w:numPr>
      <w:tabs>
        <w:tab w:val="clear" w:pos="1080"/>
        <w:tab w:val="left" w:pos="2520"/>
      </w:tabs>
    </w:pPr>
  </w:style>
  <w:style w:type="paragraph" w:customStyle="1" w:styleId="Outlinea">
    <w:name w:val="Outline (a)"/>
    <w:basedOn w:val="Outline-i1"/>
    <w:rsid w:val="001767EF"/>
    <w:pPr>
      <w:numPr>
        <w:ilvl w:val="7"/>
      </w:numPr>
      <w:tabs>
        <w:tab w:val="clear" w:pos="2520"/>
        <w:tab w:val="left" w:pos="3240"/>
      </w:tabs>
    </w:pPr>
  </w:style>
  <w:style w:type="paragraph" w:customStyle="1" w:styleId="Outline-i2">
    <w:name w:val="Outline - (i)"/>
    <w:basedOn w:val="Outlinea"/>
    <w:rsid w:val="001767EF"/>
    <w:pPr>
      <w:numPr>
        <w:ilvl w:val="8"/>
      </w:numPr>
    </w:pPr>
  </w:style>
  <w:style w:type="paragraph" w:styleId="Header">
    <w:name w:val="header"/>
    <w:basedOn w:val="Normal"/>
    <w:uiPriority w:val="3"/>
    <w:rsid w:val="001767EF"/>
    <w:pPr>
      <w:tabs>
        <w:tab w:val="center" w:pos="4320"/>
        <w:tab w:val="right" w:pos="8640"/>
      </w:tabs>
    </w:pPr>
  </w:style>
  <w:style w:type="paragraph" w:styleId="Footer">
    <w:name w:val="footer"/>
    <w:basedOn w:val="Normal"/>
    <w:uiPriority w:val="3"/>
    <w:rsid w:val="001767EF"/>
    <w:pPr>
      <w:tabs>
        <w:tab w:val="center" w:pos="4320"/>
        <w:tab w:val="right" w:pos="8640"/>
      </w:tabs>
    </w:pPr>
  </w:style>
  <w:style w:type="paragraph" w:customStyle="1" w:styleId="CenteredBoldedTitle">
    <w:name w:val="Centered Bolded Title"/>
    <w:basedOn w:val="DefaultText"/>
    <w:uiPriority w:val="3"/>
    <w:rsid w:val="001767EF"/>
    <w:pPr>
      <w:jc w:val="center"/>
    </w:pPr>
    <w:rPr>
      <w:b/>
    </w:rPr>
  </w:style>
  <w:style w:type="character" w:styleId="Hyperlink">
    <w:name w:val="Hyperlink"/>
    <w:uiPriority w:val="3"/>
    <w:rsid w:val="001767EF"/>
    <w:rPr>
      <w:color w:val="0000FF"/>
      <w:u w:val="single"/>
    </w:rPr>
  </w:style>
  <w:style w:type="character" w:styleId="FollowedHyperlink">
    <w:name w:val="FollowedHyperlink"/>
    <w:uiPriority w:val="3"/>
    <w:rsid w:val="001767EF"/>
    <w:rPr>
      <w:color w:val="800080"/>
      <w:u w:val="single"/>
    </w:rPr>
  </w:style>
  <w:style w:type="character" w:styleId="Strong">
    <w:name w:val="Strong"/>
    <w:uiPriority w:val="3"/>
    <w:qFormat/>
    <w:rsid w:val="001767EF"/>
    <w:rPr>
      <w:b/>
      <w:bCs/>
    </w:rPr>
  </w:style>
  <w:style w:type="paragraph" w:styleId="BalloonText">
    <w:name w:val="Balloon Text"/>
    <w:basedOn w:val="Normal"/>
    <w:link w:val="BalloonTextChar"/>
    <w:uiPriority w:val="3"/>
    <w:rsid w:val="001767EF"/>
    <w:rPr>
      <w:rFonts w:ascii="Tahoma" w:hAnsi="Tahoma" w:cs="Tahoma"/>
      <w:sz w:val="16"/>
      <w:szCs w:val="16"/>
    </w:rPr>
  </w:style>
  <w:style w:type="character" w:customStyle="1" w:styleId="BalloonTextChar">
    <w:name w:val="Balloon Text Char"/>
    <w:link w:val="BalloonText"/>
    <w:uiPriority w:val="3"/>
    <w:rsid w:val="001767EF"/>
    <w:rPr>
      <w:rFonts w:ascii="Tahoma" w:hAnsi="Tahoma" w:cs="Tahoma"/>
      <w:noProof/>
      <w:sz w:val="16"/>
      <w:szCs w:val="16"/>
    </w:rPr>
  </w:style>
  <w:style w:type="paragraph" w:customStyle="1" w:styleId="Style1">
    <w:name w:val="Style1"/>
    <w:basedOn w:val="Outline-I"/>
    <w:qFormat/>
    <w:rsid w:val="001767EF"/>
    <w:pPr>
      <w:numPr>
        <w:numId w:val="0"/>
      </w:numPr>
    </w:pPr>
    <w:rPr>
      <w:noProof w:val="0"/>
      <w:szCs w:val="24"/>
    </w:rPr>
  </w:style>
  <w:style w:type="table" w:styleId="TableGrid">
    <w:name w:val="Table Grid"/>
    <w:basedOn w:val="TableNormal"/>
    <w:rsid w:val="00DA2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9F"/>
    <w:pPr>
      <w:ind w:left="720"/>
      <w:contextualSpacing/>
    </w:pPr>
  </w:style>
  <w:style w:type="character" w:styleId="PlaceholderText">
    <w:name w:val="Placeholder Text"/>
    <w:basedOn w:val="DefaultParagraphFont"/>
    <w:uiPriority w:val="99"/>
    <w:semiHidden/>
    <w:rsid w:val="009A4D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ennohealth.org/membership/memberinf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Leichty\Documents\My%20Dropbox\Documents\Active1\MHF\Administration\MHF%20Letterhead%20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3B29A160-6544-490A-A338-341EBCEAD208}"/>
      </w:docPartPr>
      <w:docPartBody>
        <w:p w:rsidR="00E24818" w:rsidRDefault="00282E04">
          <w:r w:rsidRPr="006714C5">
            <w:rPr>
              <w:rStyle w:val="PlaceholderText"/>
            </w:rPr>
            <w:t>Click here to enter text.</w:t>
          </w:r>
        </w:p>
      </w:docPartBody>
    </w:docPart>
    <w:docPart>
      <w:docPartPr>
        <w:name w:val="A45B12EF17A54B94AD213F7FEF70019B"/>
        <w:category>
          <w:name w:val="General"/>
          <w:gallery w:val="placeholder"/>
        </w:category>
        <w:types>
          <w:type w:val="bbPlcHdr"/>
        </w:types>
        <w:behaviors>
          <w:behavior w:val="content"/>
        </w:behaviors>
        <w:guid w:val="{66A1B445-9647-43AA-BA7E-218C41DBE049}"/>
      </w:docPartPr>
      <w:docPartBody>
        <w:p w:rsidR="00000000" w:rsidRDefault="00C82083" w:rsidP="00C82083">
          <w:pPr>
            <w:pStyle w:val="A45B12EF17A54B94AD213F7FEF70019B"/>
          </w:pPr>
          <w:r w:rsidRPr="006714C5">
            <w:rPr>
              <w:rStyle w:val="PlaceholderText"/>
            </w:rPr>
            <w:t>Click here to enter text.</w:t>
          </w:r>
        </w:p>
      </w:docPartBody>
    </w:docPart>
    <w:docPart>
      <w:docPartPr>
        <w:name w:val="F30BD96985B64861A1F6BA7C76E64E56"/>
        <w:category>
          <w:name w:val="General"/>
          <w:gallery w:val="placeholder"/>
        </w:category>
        <w:types>
          <w:type w:val="bbPlcHdr"/>
        </w:types>
        <w:behaviors>
          <w:behavior w:val="content"/>
        </w:behaviors>
        <w:guid w:val="{3C9C5AC8-86D2-4258-8543-2F5C38E0621B}"/>
      </w:docPartPr>
      <w:docPartBody>
        <w:p w:rsidR="00000000" w:rsidRDefault="00C82083" w:rsidP="00C82083">
          <w:pPr>
            <w:pStyle w:val="F30BD96985B64861A1F6BA7C76E64E56"/>
          </w:pPr>
          <w:r w:rsidRPr="006714C5">
            <w:rPr>
              <w:rStyle w:val="PlaceholderText"/>
            </w:rPr>
            <w:t>Click here to enter text.</w:t>
          </w:r>
        </w:p>
      </w:docPartBody>
    </w:docPart>
    <w:docPart>
      <w:docPartPr>
        <w:name w:val="EBA96EDFFEC14768931A2AF6315B4FBC"/>
        <w:category>
          <w:name w:val="General"/>
          <w:gallery w:val="placeholder"/>
        </w:category>
        <w:types>
          <w:type w:val="bbPlcHdr"/>
        </w:types>
        <w:behaviors>
          <w:behavior w:val="content"/>
        </w:behaviors>
        <w:guid w:val="{0D353486-964C-4CE8-B80B-DA3873D0BCCC}"/>
      </w:docPartPr>
      <w:docPartBody>
        <w:p w:rsidR="00000000" w:rsidRDefault="00C82083" w:rsidP="00C82083">
          <w:pPr>
            <w:pStyle w:val="EBA96EDFFEC14768931A2AF6315B4FBC"/>
          </w:pPr>
          <w:r w:rsidRPr="006714C5">
            <w:rPr>
              <w:rStyle w:val="PlaceholderText"/>
            </w:rPr>
            <w:t>Click here to enter text.</w:t>
          </w:r>
        </w:p>
      </w:docPartBody>
    </w:docPart>
    <w:docPart>
      <w:docPartPr>
        <w:name w:val="10243E64C2D746BB9D7A511ACAC01AA0"/>
        <w:category>
          <w:name w:val="General"/>
          <w:gallery w:val="placeholder"/>
        </w:category>
        <w:types>
          <w:type w:val="bbPlcHdr"/>
        </w:types>
        <w:behaviors>
          <w:behavior w:val="content"/>
        </w:behaviors>
        <w:guid w:val="{2002FAF7-92D5-4A1A-A09F-93F8A6E70699}"/>
      </w:docPartPr>
      <w:docPartBody>
        <w:p w:rsidR="00000000" w:rsidRDefault="00C82083" w:rsidP="00C82083">
          <w:pPr>
            <w:pStyle w:val="10243E64C2D746BB9D7A511ACAC01AA0"/>
          </w:pPr>
          <w:r w:rsidRPr="006714C5">
            <w:rPr>
              <w:rStyle w:val="PlaceholderText"/>
            </w:rPr>
            <w:t>Click here to enter text.</w:t>
          </w:r>
        </w:p>
      </w:docPartBody>
    </w:docPart>
    <w:docPart>
      <w:docPartPr>
        <w:name w:val="929357086638443F9B7860FF4D13756C"/>
        <w:category>
          <w:name w:val="General"/>
          <w:gallery w:val="placeholder"/>
        </w:category>
        <w:types>
          <w:type w:val="bbPlcHdr"/>
        </w:types>
        <w:behaviors>
          <w:behavior w:val="content"/>
        </w:behaviors>
        <w:guid w:val="{AF424FCD-A9A7-4294-9668-3A16970DDB03}"/>
      </w:docPartPr>
      <w:docPartBody>
        <w:p w:rsidR="00000000" w:rsidRDefault="00C82083" w:rsidP="00C82083">
          <w:pPr>
            <w:pStyle w:val="929357086638443F9B7860FF4D13756C"/>
          </w:pPr>
          <w:r w:rsidRPr="006714C5">
            <w:rPr>
              <w:rStyle w:val="PlaceholderText"/>
            </w:rPr>
            <w:t>Click here to enter text.</w:t>
          </w:r>
        </w:p>
      </w:docPartBody>
    </w:docPart>
    <w:docPart>
      <w:docPartPr>
        <w:name w:val="B616703705104C9FB5736A49F45F03F6"/>
        <w:category>
          <w:name w:val="General"/>
          <w:gallery w:val="placeholder"/>
        </w:category>
        <w:types>
          <w:type w:val="bbPlcHdr"/>
        </w:types>
        <w:behaviors>
          <w:behavior w:val="content"/>
        </w:behaviors>
        <w:guid w:val="{82E206D2-E299-4698-9A17-C07910FB4E23}"/>
      </w:docPartPr>
      <w:docPartBody>
        <w:p w:rsidR="00000000" w:rsidRDefault="00C82083" w:rsidP="00C82083">
          <w:pPr>
            <w:pStyle w:val="B616703705104C9FB5736A49F45F03F6"/>
          </w:pPr>
          <w:r w:rsidRPr="006714C5">
            <w:rPr>
              <w:rStyle w:val="PlaceholderText"/>
            </w:rPr>
            <w:t>Click here to enter text.</w:t>
          </w:r>
        </w:p>
      </w:docPartBody>
    </w:docPart>
    <w:docPart>
      <w:docPartPr>
        <w:name w:val="3A3D5B0C2DF34D1C81558790BA33FAEB"/>
        <w:category>
          <w:name w:val="General"/>
          <w:gallery w:val="placeholder"/>
        </w:category>
        <w:types>
          <w:type w:val="bbPlcHdr"/>
        </w:types>
        <w:behaviors>
          <w:behavior w:val="content"/>
        </w:behaviors>
        <w:guid w:val="{E18BFC17-C58D-41A3-B2D2-9D478A92FDED}"/>
      </w:docPartPr>
      <w:docPartBody>
        <w:p w:rsidR="00000000" w:rsidRDefault="00C82083" w:rsidP="00C82083">
          <w:pPr>
            <w:pStyle w:val="3A3D5B0C2DF34D1C81558790BA33FAEB"/>
          </w:pPr>
          <w:r w:rsidRPr="006714C5">
            <w:rPr>
              <w:rStyle w:val="PlaceholderText"/>
            </w:rPr>
            <w:t>Click here to enter text.</w:t>
          </w:r>
        </w:p>
      </w:docPartBody>
    </w:docPart>
    <w:docPart>
      <w:docPartPr>
        <w:name w:val="A68C3732E97F4024AC902C869A854A63"/>
        <w:category>
          <w:name w:val="General"/>
          <w:gallery w:val="placeholder"/>
        </w:category>
        <w:types>
          <w:type w:val="bbPlcHdr"/>
        </w:types>
        <w:behaviors>
          <w:behavior w:val="content"/>
        </w:behaviors>
        <w:guid w:val="{C77D30F1-65E8-4E89-BE60-BDF79529BFD1}"/>
      </w:docPartPr>
      <w:docPartBody>
        <w:p w:rsidR="00000000" w:rsidRDefault="00C82083" w:rsidP="00C82083">
          <w:pPr>
            <w:pStyle w:val="A68C3732E97F4024AC902C869A854A63"/>
          </w:pPr>
          <w:r w:rsidRPr="006714C5">
            <w:rPr>
              <w:rStyle w:val="PlaceholderText"/>
            </w:rPr>
            <w:t>Click here to enter text.</w:t>
          </w:r>
        </w:p>
      </w:docPartBody>
    </w:docPart>
    <w:docPart>
      <w:docPartPr>
        <w:name w:val="D88AAE7E1EF243C2A07155FD2043FE16"/>
        <w:category>
          <w:name w:val="General"/>
          <w:gallery w:val="placeholder"/>
        </w:category>
        <w:types>
          <w:type w:val="bbPlcHdr"/>
        </w:types>
        <w:behaviors>
          <w:behavior w:val="content"/>
        </w:behaviors>
        <w:guid w:val="{03E90CCF-062D-42A8-A73C-67A10B4FB608}"/>
      </w:docPartPr>
      <w:docPartBody>
        <w:p w:rsidR="00000000" w:rsidRDefault="00C82083" w:rsidP="00C82083">
          <w:pPr>
            <w:pStyle w:val="D88AAE7E1EF243C2A07155FD2043FE16"/>
          </w:pPr>
          <w:r w:rsidRPr="006714C5">
            <w:rPr>
              <w:rStyle w:val="PlaceholderText"/>
            </w:rPr>
            <w:t>Click here to enter text.</w:t>
          </w:r>
        </w:p>
      </w:docPartBody>
    </w:docPart>
    <w:docPart>
      <w:docPartPr>
        <w:name w:val="09BACCA8D9CD4746BAEEC55B038013F7"/>
        <w:category>
          <w:name w:val="General"/>
          <w:gallery w:val="placeholder"/>
        </w:category>
        <w:types>
          <w:type w:val="bbPlcHdr"/>
        </w:types>
        <w:behaviors>
          <w:behavior w:val="content"/>
        </w:behaviors>
        <w:guid w:val="{8E32C19A-E44E-4168-8F7B-0525EBA9411E}"/>
      </w:docPartPr>
      <w:docPartBody>
        <w:p w:rsidR="00000000" w:rsidRDefault="00C82083" w:rsidP="00C82083">
          <w:pPr>
            <w:pStyle w:val="09BACCA8D9CD4746BAEEC55B038013F7"/>
          </w:pPr>
          <w:r w:rsidRPr="006714C5">
            <w:rPr>
              <w:rStyle w:val="PlaceholderText"/>
            </w:rPr>
            <w:t>Click here to enter text.</w:t>
          </w:r>
        </w:p>
      </w:docPartBody>
    </w:docPart>
    <w:docPart>
      <w:docPartPr>
        <w:name w:val="62A32B6BC53E47E5B8B6EDD9AB7B19D9"/>
        <w:category>
          <w:name w:val="General"/>
          <w:gallery w:val="placeholder"/>
        </w:category>
        <w:types>
          <w:type w:val="bbPlcHdr"/>
        </w:types>
        <w:behaviors>
          <w:behavior w:val="content"/>
        </w:behaviors>
        <w:guid w:val="{612FD332-24ED-4725-AB65-69749B3BBA3D}"/>
      </w:docPartPr>
      <w:docPartBody>
        <w:p w:rsidR="00000000" w:rsidRDefault="00C82083" w:rsidP="00C82083">
          <w:pPr>
            <w:pStyle w:val="62A32B6BC53E47E5B8B6EDD9AB7B19D9"/>
          </w:pPr>
          <w:r w:rsidRPr="006714C5">
            <w:rPr>
              <w:rStyle w:val="PlaceholderText"/>
            </w:rPr>
            <w:t>Click here to enter text.</w:t>
          </w:r>
        </w:p>
      </w:docPartBody>
    </w:docPart>
    <w:docPart>
      <w:docPartPr>
        <w:name w:val="1D2A0EF71F434E859F65044B5D6E6129"/>
        <w:category>
          <w:name w:val="General"/>
          <w:gallery w:val="placeholder"/>
        </w:category>
        <w:types>
          <w:type w:val="bbPlcHdr"/>
        </w:types>
        <w:behaviors>
          <w:behavior w:val="content"/>
        </w:behaviors>
        <w:guid w:val="{020F61B8-A889-4FBF-B0E5-5770FA82B28E}"/>
      </w:docPartPr>
      <w:docPartBody>
        <w:p w:rsidR="00000000" w:rsidRDefault="00C82083" w:rsidP="00C82083">
          <w:pPr>
            <w:pStyle w:val="1D2A0EF71F434E859F65044B5D6E6129"/>
          </w:pPr>
          <w:r w:rsidRPr="006714C5">
            <w:rPr>
              <w:rStyle w:val="PlaceholderText"/>
            </w:rPr>
            <w:t>Click here to enter text.</w:t>
          </w:r>
        </w:p>
      </w:docPartBody>
    </w:docPart>
    <w:docPart>
      <w:docPartPr>
        <w:name w:val="E87BD8C2C9864625959270EA34C57A4F"/>
        <w:category>
          <w:name w:val="General"/>
          <w:gallery w:val="placeholder"/>
        </w:category>
        <w:types>
          <w:type w:val="bbPlcHdr"/>
        </w:types>
        <w:behaviors>
          <w:behavior w:val="content"/>
        </w:behaviors>
        <w:guid w:val="{A12A44A3-4A20-453C-86B8-D22DEA617CD4}"/>
      </w:docPartPr>
      <w:docPartBody>
        <w:p w:rsidR="00000000" w:rsidRDefault="00C82083" w:rsidP="00C82083">
          <w:pPr>
            <w:pStyle w:val="E87BD8C2C9864625959270EA34C57A4F"/>
          </w:pPr>
          <w:r w:rsidRPr="006714C5">
            <w:rPr>
              <w:rStyle w:val="PlaceholderText"/>
            </w:rPr>
            <w:t>Click here to enter text.</w:t>
          </w:r>
        </w:p>
      </w:docPartBody>
    </w:docPart>
    <w:docPart>
      <w:docPartPr>
        <w:name w:val="B866CFE107234A049BF8F785EBBEF1ED"/>
        <w:category>
          <w:name w:val="General"/>
          <w:gallery w:val="placeholder"/>
        </w:category>
        <w:types>
          <w:type w:val="bbPlcHdr"/>
        </w:types>
        <w:behaviors>
          <w:behavior w:val="content"/>
        </w:behaviors>
        <w:guid w:val="{CD47B7A4-E438-4CA3-90F8-163B59613C77}"/>
      </w:docPartPr>
      <w:docPartBody>
        <w:p w:rsidR="00000000" w:rsidRDefault="00C82083" w:rsidP="00C82083">
          <w:pPr>
            <w:pStyle w:val="B866CFE107234A049BF8F785EBBEF1ED"/>
          </w:pPr>
          <w:r w:rsidRPr="006714C5">
            <w:rPr>
              <w:rStyle w:val="PlaceholderText"/>
            </w:rPr>
            <w:t>Click here to enter text.</w:t>
          </w:r>
        </w:p>
      </w:docPartBody>
    </w:docPart>
    <w:docPart>
      <w:docPartPr>
        <w:name w:val="00B455EA8FEA4D728AEC872F536E8F6C"/>
        <w:category>
          <w:name w:val="General"/>
          <w:gallery w:val="placeholder"/>
        </w:category>
        <w:types>
          <w:type w:val="bbPlcHdr"/>
        </w:types>
        <w:behaviors>
          <w:behavior w:val="content"/>
        </w:behaviors>
        <w:guid w:val="{420A89C9-424E-4AD9-B8D0-A73E87728758}"/>
      </w:docPartPr>
      <w:docPartBody>
        <w:p w:rsidR="00000000" w:rsidRDefault="00C82083" w:rsidP="00C82083">
          <w:pPr>
            <w:pStyle w:val="00B455EA8FEA4D728AEC872F536E8F6C"/>
          </w:pPr>
          <w:r w:rsidRPr="006714C5">
            <w:rPr>
              <w:rStyle w:val="PlaceholderText"/>
            </w:rPr>
            <w:t>Click here to enter text.</w:t>
          </w:r>
        </w:p>
      </w:docPartBody>
    </w:docPart>
    <w:docPart>
      <w:docPartPr>
        <w:name w:val="19C34E390CD64B27B189577723165AAD"/>
        <w:category>
          <w:name w:val="General"/>
          <w:gallery w:val="placeholder"/>
        </w:category>
        <w:types>
          <w:type w:val="bbPlcHdr"/>
        </w:types>
        <w:behaviors>
          <w:behavior w:val="content"/>
        </w:behaviors>
        <w:guid w:val="{01A894D5-9BDD-4D93-B815-5782090E2909}"/>
      </w:docPartPr>
      <w:docPartBody>
        <w:p w:rsidR="00000000" w:rsidRDefault="00C82083" w:rsidP="00C82083">
          <w:pPr>
            <w:pStyle w:val="19C34E390CD64B27B189577723165AAD"/>
          </w:pPr>
          <w:r w:rsidRPr="006714C5">
            <w:rPr>
              <w:rStyle w:val="PlaceholderText"/>
            </w:rPr>
            <w:t>Click here to enter text.</w:t>
          </w:r>
        </w:p>
      </w:docPartBody>
    </w:docPart>
    <w:docPart>
      <w:docPartPr>
        <w:name w:val="7C1B335933DB46A79438252BC031A0DE"/>
        <w:category>
          <w:name w:val="General"/>
          <w:gallery w:val="placeholder"/>
        </w:category>
        <w:types>
          <w:type w:val="bbPlcHdr"/>
        </w:types>
        <w:behaviors>
          <w:behavior w:val="content"/>
        </w:behaviors>
        <w:guid w:val="{90C20EDD-0006-41EC-AAD1-74901334A3A0}"/>
      </w:docPartPr>
      <w:docPartBody>
        <w:p w:rsidR="00000000" w:rsidRDefault="00C82083" w:rsidP="00C82083">
          <w:pPr>
            <w:pStyle w:val="7C1B335933DB46A79438252BC031A0DE"/>
          </w:pPr>
          <w:r w:rsidRPr="006714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04"/>
    <w:rsid w:val="00163361"/>
    <w:rsid w:val="00265F1C"/>
    <w:rsid w:val="00282E04"/>
    <w:rsid w:val="005C4625"/>
    <w:rsid w:val="006F750A"/>
    <w:rsid w:val="007D355B"/>
    <w:rsid w:val="00C82083"/>
    <w:rsid w:val="00D005AD"/>
    <w:rsid w:val="00E2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083"/>
    <w:rPr>
      <w:color w:val="808080"/>
    </w:rPr>
  </w:style>
  <w:style w:type="paragraph" w:customStyle="1" w:styleId="D69D44099A5044D2AFD82C8401B4AF35">
    <w:name w:val="D69D44099A5044D2AFD82C8401B4AF35"/>
    <w:rsid w:val="00C82083"/>
  </w:style>
  <w:style w:type="paragraph" w:customStyle="1" w:styleId="A45B12EF17A54B94AD213F7FEF70019B">
    <w:name w:val="A45B12EF17A54B94AD213F7FEF70019B"/>
    <w:rsid w:val="00C82083"/>
  </w:style>
  <w:style w:type="paragraph" w:customStyle="1" w:styleId="862FCF8D304E41A3A98A78B8745B7986">
    <w:name w:val="862FCF8D304E41A3A98A78B8745B7986"/>
    <w:rsid w:val="00C82083"/>
  </w:style>
  <w:style w:type="paragraph" w:customStyle="1" w:styleId="F30BD96985B64861A1F6BA7C76E64E56">
    <w:name w:val="F30BD96985B64861A1F6BA7C76E64E56"/>
    <w:rsid w:val="00C82083"/>
  </w:style>
  <w:style w:type="paragraph" w:customStyle="1" w:styleId="02DED2872FAC41778CABA7451DF49542">
    <w:name w:val="02DED2872FAC41778CABA7451DF49542"/>
    <w:rsid w:val="00C82083"/>
  </w:style>
  <w:style w:type="paragraph" w:customStyle="1" w:styleId="EBA96EDFFEC14768931A2AF6315B4FBC">
    <w:name w:val="EBA96EDFFEC14768931A2AF6315B4FBC"/>
    <w:rsid w:val="00C82083"/>
  </w:style>
  <w:style w:type="paragraph" w:customStyle="1" w:styleId="91C80E61BD7642FAAD6BC7F1FE73022E">
    <w:name w:val="91C80E61BD7642FAAD6BC7F1FE73022E"/>
    <w:rsid w:val="00C82083"/>
  </w:style>
  <w:style w:type="paragraph" w:customStyle="1" w:styleId="10243E64C2D746BB9D7A511ACAC01AA0">
    <w:name w:val="10243E64C2D746BB9D7A511ACAC01AA0"/>
    <w:rsid w:val="00C82083"/>
  </w:style>
  <w:style w:type="paragraph" w:customStyle="1" w:styleId="BCA807C726F343928DAAF3EBBEFBD4A0">
    <w:name w:val="BCA807C726F343928DAAF3EBBEFBD4A0"/>
    <w:rsid w:val="00C82083"/>
  </w:style>
  <w:style w:type="paragraph" w:customStyle="1" w:styleId="929357086638443F9B7860FF4D13756C">
    <w:name w:val="929357086638443F9B7860FF4D13756C"/>
    <w:rsid w:val="00C82083"/>
  </w:style>
  <w:style w:type="paragraph" w:customStyle="1" w:styleId="8C6E992773EF48F9ADF6E9119E14C4F8">
    <w:name w:val="8C6E992773EF48F9ADF6E9119E14C4F8"/>
    <w:rsid w:val="00C82083"/>
  </w:style>
  <w:style w:type="paragraph" w:customStyle="1" w:styleId="B616703705104C9FB5736A49F45F03F6">
    <w:name w:val="B616703705104C9FB5736A49F45F03F6"/>
    <w:rsid w:val="00C82083"/>
  </w:style>
  <w:style w:type="paragraph" w:customStyle="1" w:styleId="670C93E3C17F4906966269514B70018E">
    <w:name w:val="670C93E3C17F4906966269514B70018E"/>
    <w:rsid w:val="00C82083"/>
  </w:style>
  <w:style w:type="paragraph" w:customStyle="1" w:styleId="3A3D5B0C2DF34D1C81558790BA33FAEB">
    <w:name w:val="3A3D5B0C2DF34D1C81558790BA33FAEB"/>
    <w:rsid w:val="00C82083"/>
  </w:style>
  <w:style w:type="paragraph" w:customStyle="1" w:styleId="FBF8866A6D034F28A0455D984123F46B">
    <w:name w:val="FBF8866A6D034F28A0455D984123F46B"/>
    <w:rsid w:val="00C82083"/>
  </w:style>
  <w:style w:type="paragraph" w:customStyle="1" w:styleId="A68C3732E97F4024AC902C869A854A63">
    <w:name w:val="A68C3732E97F4024AC902C869A854A63"/>
    <w:rsid w:val="00C82083"/>
  </w:style>
  <w:style w:type="paragraph" w:customStyle="1" w:styleId="64659200806C4108AF0D45860A331B26">
    <w:name w:val="64659200806C4108AF0D45860A331B26"/>
    <w:rsid w:val="00C82083"/>
  </w:style>
  <w:style w:type="paragraph" w:customStyle="1" w:styleId="D88AAE7E1EF243C2A07155FD2043FE16">
    <w:name w:val="D88AAE7E1EF243C2A07155FD2043FE16"/>
    <w:rsid w:val="00C82083"/>
  </w:style>
  <w:style w:type="paragraph" w:customStyle="1" w:styleId="6741B1F80928435F810E7FC65472B89A">
    <w:name w:val="6741B1F80928435F810E7FC65472B89A"/>
    <w:rsid w:val="00C82083"/>
  </w:style>
  <w:style w:type="paragraph" w:customStyle="1" w:styleId="09BACCA8D9CD4746BAEEC55B038013F7">
    <w:name w:val="09BACCA8D9CD4746BAEEC55B038013F7"/>
    <w:rsid w:val="00C82083"/>
  </w:style>
  <w:style w:type="paragraph" w:customStyle="1" w:styleId="C0184BB43AA04550BD1430D4A94502B2">
    <w:name w:val="C0184BB43AA04550BD1430D4A94502B2"/>
    <w:rsid w:val="00C82083"/>
  </w:style>
  <w:style w:type="paragraph" w:customStyle="1" w:styleId="62A32B6BC53E47E5B8B6EDD9AB7B19D9">
    <w:name w:val="62A32B6BC53E47E5B8B6EDD9AB7B19D9"/>
    <w:rsid w:val="00C82083"/>
  </w:style>
  <w:style w:type="paragraph" w:customStyle="1" w:styleId="78115E123881491E9EC78C046B549CFD">
    <w:name w:val="78115E123881491E9EC78C046B549CFD"/>
    <w:rsid w:val="00C82083"/>
  </w:style>
  <w:style w:type="paragraph" w:customStyle="1" w:styleId="1D2A0EF71F434E859F65044B5D6E6129">
    <w:name w:val="1D2A0EF71F434E859F65044B5D6E6129"/>
    <w:rsid w:val="00C82083"/>
  </w:style>
  <w:style w:type="paragraph" w:customStyle="1" w:styleId="B958777279C1470DBEFA242505E6E0CE">
    <w:name w:val="B958777279C1470DBEFA242505E6E0CE"/>
    <w:rsid w:val="00C82083"/>
  </w:style>
  <w:style w:type="paragraph" w:customStyle="1" w:styleId="E87BD8C2C9864625959270EA34C57A4F">
    <w:name w:val="E87BD8C2C9864625959270EA34C57A4F"/>
    <w:rsid w:val="00C82083"/>
  </w:style>
  <w:style w:type="paragraph" w:customStyle="1" w:styleId="B7F22F2E337E4775A51E418A53839817">
    <w:name w:val="B7F22F2E337E4775A51E418A53839817"/>
    <w:rsid w:val="00C82083"/>
  </w:style>
  <w:style w:type="paragraph" w:customStyle="1" w:styleId="B866CFE107234A049BF8F785EBBEF1ED">
    <w:name w:val="B866CFE107234A049BF8F785EBBEF1ED"/>
    <w:rsid w:val="00C82083"/>
  </w:style>
  <w:style w:type="paragraph" w:customStyle="1" w:styleId="D246EF3320984ABAACDF47D297E715FC">
    <w:name w:val="D246EF3320984ABAACDF47D297E715FC"/>
    <w:rsid w:val="00C82083"/>
  </w:style>
  <w:style w:type="paragraph" w:customStyle="1" w:styleId="00B455EA8FEA4D728AEC872F536E8F6C">
    <w:name w:val="00B455EA8FEA4D728AEC872F536E8F6C"/>
    <w:rsid w:val="00C82083"/>
  </w:style>
  <w:style w:type="paragraph" w:customStyle="1" w:styleId="19F55B1D39EB49A2950AF739F6D65F53">
    <w:name w:val="19F55B1D39EB49A2950AF739F6D65F53"/>
    <w:rsid w:val="00C82083"/>
  </w:style>
  <w:style w:type="paragraph" w:customStyle="1" w:styleId="19C34E390CD64B27B189577723165AAD">
    <w:name w:val="19C34E390CD64B27B189577723165AAD"/>
    <w:rsid w:val="00C82083"/>
  </w:style>
  <w:style w:type="paragraph" w:customStyle="1" w:styleId="C7BF16E7C2D246BE9BC1FB97B72390AC">
    <w:name w:val="C7BF16E7C2D246BE9BC1FB97B72390AC"/>
    <w:rsid w:val="00C82083"/>
  </w:style>
  <w:style w:type="paragraph" w:customStyle="1" w:styleId="7C1B335933DB46A79438252BC031A0DE">
    <w:name w:val="7C1B335933DB46A79438252BC031A0DE"/>
    <w:rsid w:val="00C82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5B5CE-BA14-4D55-872C-E597A90A597B}">
  <ds:schemaRefs>
    <ds:schemaRef ds:uri="http://schemas.openxmlformats.org/officeDocument/2006/bibliography"/>
  </ds:schemaRefs>
</ds:datastoreItem>
</file>

<file path=customXml/itemProps2.xml><?xml version="1.0" encoding="utf-8"?>
<ds:datastoreItem xmlns:ds="http://schemas.openxmlformats.org/officeDocument/2006/customXml" ds:itemID="{B4562CFB-5698-4BA0-B004-45F6BBE1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MHF Letterhead 01.dotx</Template>
  <TotalTime>3</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Normal Outline</vt:lpstr>
    </vt:vector>
  </TitlesOfParts>
  <Company>Mennonite Healthcare Fellowship</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Outline</dc:title>
  <dc:creator>Paul D. Leichty</dc:creator>
  <cp:lastModifiedBy>Paul Leichty</cp:lastModifiedBy>
  <cp:revision>4</cp:revision>
  <cp:lastPrinted>2014-09-15T13:21:00Z</cp:lastPrinted>
  <dcterms:created xsi:type="dcterms:W3CDTF">2016-09-02T01:41:00Z</dcterms:created>
  <dcterms:modified xsi:type="dcterms:W3CDTF">2016-09-02T01:47:00Z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Google.Documents.DocumentId">
    <vt:lpwstr>1iBiy7rizwlyOLEw-CQyA-aPIOHw52C49iKaofSErU34</vt:lpwstr>
  </property>
  <property fmtid="{D5CDD505-2E9C-101B-9397-08002B2CF9AE}" pid="4" name="Google.Documents.RevisionId">
    <vt:lpwstr>17157469664816005717</vt:lpwstr>
  </property>
  <property fmtid="{D5CDD505-2E9C-101B-9397-08002B2CF9AE}" pid="5" name="Google.Documents.PluginVersion">
    <vt:lpwstr>2.0.2662.553</vt:lpwstr>
  </property>
  <property fmtid="{D5CDD505-2E9C-101B-9397-08002B2CF9AE}" pid="6" name="Google.Documents.MergeIncapabilityFlags">
    <vt:i4>0</vt:i4>
  </property>
</Properties>
</file>