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9"/>
        <w:gridCol w:w="3444"/>
        <w:gridCol w:w="1987"/>
      </w:tblGrid>
      <w:tr w:rsidR="002E3319" w:rsidTr="00FF7040">
        <w:trPr>
          <w:trHeight w:val="1520"/>
        </w:trPr>
        <w:tc>
          <w:tcPr>
            <w:tcW w:w="3959" w:type="dxa"/>
          </w:tcPr>
          <w:p w:rsidR="00B6508E" w:rsidRDefault="00B6508E" w:rsidP="001C7F8E">
            <w:pPr>
              <w:pStyle w:val="DefaultText"/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6FA13193" wp14:editId="15F7C745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147320</wp:posOffset>
                  </wp:positionV>
                  <wp:extent cx="2105025" cy="838200"/>
                  <wp:effectExtent l="0" t="0" r="9525" b="0"/>
                  <wp:wrapSquare wrapText="bothSides"/>
                  <wp:docPr id="14" name="Picture 14" descr="MHF-horizontal-logo-spot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HF-horizontal-logo-spot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83" w:type="dxa"/>
          </w:tcPr>
          <w:p w:rsidR="00B6508E" w:rsidRDefault="00B6508E" w:rsidP="00B6508E">
            <w:pPr>
              <w:pStyle w:val="DefaultText"/>
              <w:rPr>
                <w:b/>
                <w:sz w:val="28"/>
                <w:szCs w:val="28"/>
              </w:rPr>
            </w:pPr>
          </w:p>
          <w:p w:rsidR="00B6508E" w:rsidRDefault="002D32E0" w:rsidP="002D32E0">
            <w:pPr>
              <w:pStyle w:val="DefaultText"/>
            </w:pPr>
            <w:r>
              <w:rPr>
                <w:b/>
                <w:sz w:val="28"/>
                <w:szCs w:val="28"/>
              </w:rPr>
              <w:t>Steven Roth Memorial Grant Program</w:t>
            </w:r>
            <w:r w:rsidR="00B6508E">
              <w:rPr>
                <w:b/>
                <w:sz w:val="28"/>
                <w:szCs w:val="28"/>
              </w:rPr>
              <w:t xml:space="preserve"> Application </w:t>
            </w:r>
            <w:r w:rsidR="00B6508E" w:rsidRPr="00B6508E">
              <w:rPr>
                <w:b/>
                <w:sz w:val="28"/>
                <w:szCs w:val="28"/>
              </w:rPr>
              <w:t>Form</w:t>
            </w:r>
            <w:r w:rsidR="00B6508E">
              <w:t xml:space="preserve"> </w:t>
            </w:r>
          </w:p>
        </w:tc>
        <w:sdt>
          <w:sdtPr>
            <w:id w:val="1519977136"/>
            <w:showingPlcHdr/>
            <w:picture/>
          </w:sdtPr>
          <w:sdtContent>
            <w:tc>
              <w:tcPr>
                <w:tcW w:w="1989" w:type="dxa"/>
              </w:tcPr>
              <w:p w:rsidR="001007D7" w:rsidRDefault="002E3319" w:rsidP="001007D7">
                <w:pPr>
                  <w:pStyle w:val="DefaultText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095375" cy="1095375"/>
                      <wp:effectExtent l="0" t="0" r="9525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5375" cy="1095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bookmarkStart w:id="0" w:name="_GoBack"/>
        <w:bookmarkEnd w:id="0"/>
      </w:tr>
    </w:tbl>
    <w:p w:rsidR="001C7F8E" w:rsidRDefault="00FF7040" w:rsidP="007A4669">
      <w:r>
        <w:tab/>
      </w:r>
      <w:r w:rsidR="00C47134" w:rsidRPr="00C47134">
        <w:rPr>
          <w:b/>
        </w:rPr>
        <w:t>UNDERSTANDINGS</w:t>
      </w:r>
      <w:r w:rsidR="00C47134" w:rsidRPr="00C47134">
        <w:t xml:space="preserve">:  </w:t>
      </w:r>
      <w:r w:rsidR="002D32E0">
        <w:t xml:space="preserve">This information is collected for the purpose of evaluation of the MHF member applicant and the proposed mission project for which the applicant seeks a grant from the Steven Roth Memorial Grant Program.  </w:t>
      </w:r>
      <w:r w:rsidR="001C7F8E">
        <w:t xml:space="preserve">The information given will be treated with confidence.  </w:t>
      </w:r>
      <w:r w:rsidR="002D32E0">
        <w:t xml:space="preserve">MHF assumes no liability for the project itself.  </w:t>
      </w:r>
    </w:p>
    <w:p w:rsidR="001C7F8E" w:rsidRDefault="001C7F8E" w:rsidP="001C7F8E">
      <w:pPr>
        <w:rPr>
          <w:sz w:val="20"/>
        </w:rPr>
      </w:pPr>
    </w:p>
    <w:p w:rsidR="00B6508E" w:rsidRDefault="001C7F8E" w:rsidP="001C7F8E">
      <w:pPr>
        <w:rPr>
          <w:sz w:val="20"/>
          <w:u w:val="single"/>
        </w:rPr>
      </w:pPr>
      <w:r>
        <w:rPr>
          <w:sz w:val="20"/>
          <w:u w:val="single"/>
        </w:rPr>
        <w:t xml:space="preserve">PLEASE PRINT </w:t>
      </w:r>
      <w:r w:rsidR="00B6508E">
        <w:rPr>
          <w:sz w:val="20"/>
          <w:u w:val="single"/>
        </w:rPr>
        <w:t xml:space="preserve">OR TYPE </w:t>
      </w:r>
      <w:r>
        <w:rPr>
          <w:sz w:val="20"/>
          <w:u w:val="single"/>
        </w:rPr>
        <w:t>WITH BLACK INK OR INSERT DATA AND E-MAIL</w:t>
      </w:r>
      <w:r w:rsidR="00B6508E">
        <w:rPr>
          <w:sz w:val="20"/>
          <w:u w:val="single"/>
        </w:rPr>
        <w:t>.</w:t>
      </w:r>
    </w:p>
    <w:p w:rsidR="001C7F8E" w:rsidRPr="00D31A5D" w:rsidRDefault="001C7F8E" w:rsidP="001C7F8E">
      <w:pPr>
        <w:rPr>
          <w:sz w:val="16"/>
        </w:rPr>
      </w:pPr>
      <w:r w:rsidRPr="00D31A5D">
        <w:rPr>
          <w:sz w:val="20"/>
        </w:rPr>
        <w:t xml:space="preserve">  </w:t>
      </w:r>
      <w:r w:rsidRPr="00D31A5D">
        <w:rPr>
          <w:sz w:val="16"/>
        </w:rPr>
        <w:t xml:space="preserve"> </w:t>
      </w:r>
    </w:p>
    <w:p w:rsidR="00B6508E" w:rsidRDefault="001C7F8E" w:rsidP="00B6508E">
      <w:pPr>
        <w:rPr>
          <w:sz w:val="16"/>
        </w:rPr>
      </w:pPr>
      <w:r>
        <w:rPr>
          <w:sz w:val="20"/>
        </w:rPr>
        <w:t>1.  Name</w:t>
      </w:r>
      <w:r>
        <w:rPr>
          <w:sz w:val="16"/>
        </w:rPr>
        <w:t xml:space="preserve"> </w:t>
      </w:r>
      <w:sdt>
        <w:sdtPr>
          <w:rPr>
            <w:sz w:val="16"/>
          </w:rPr>
          <w:id w:val="-272089016"/>
          <w:placeholder>
            <w:docPart w:val="DefaultPlaceholder_1082065158"/>
          </w:placeholder>
        </w:sdtPr>
        <w:sdtEndPr/>
        <w:sdtContent>
          <w:r>
            <w:rPr>
              <w:sz w:val="16"/>
            </w:rPr>
            <w:t>___________________________________________________________________________</w:t>
          </w:r>
        </w:sdtContent>
      </w:sdt>
      <w:r>
        <w:rPr>
          <w:sz w:val="16"/>
        </w:rPr>
        <w:t xml:space="preserve"> </w:t>
      </w:r>
      <w:r>
        <w:rPr>
          <w:sz w:val="20"/>
        </w:rPr>
        <w:t xml:space="preserve">  Date</w:t>
      </w:r>
      <w:r>
        <w:rPr>
          <w:sz w:val="16"/>
        </w:rPr>
        <w:t xml:space="preserve">: </w:t>
      </w:r>
      <w:sdt>
        <w:sdtPr>
          <w:rPr>
            <w:sz w:val="16"/>
          </w:rPr>
          <w:id w:val="-766226359"/>
          <w:placeholder>
            <w:docPart w:val="DefaultPlaceholder_1082065158"/>
          </w:placeholder>
        </w:sdtPr>
        <w:sdtEndPr/>
        <w:sdtContent>
          <w:r>
            <w:rPr>
              <w:sz w:val="16"/>
            </w:rPr>
            <w:t>________________________</w:t>
          </w:r>
        </w:sdtContent>
      </w:sdt>
      <w:r>
        <w:rPr>
          <w:sz w:val="16"/>
        </w:rPr>
        <w:t xml:space="preserve"> </w:t>
      </w:r>
    </w:p>
    <w:p w:rsidR="001C7F8E" w:rsidRDefault="001C7F8E" w:rsidP="00B6508E">
      <w:pPr>
        <w:rPr>
          <w:sz w:val="16"/>
        </w:rPr>
      </w:pPr>
      <w:r>
        <w:rPr>
          <w:sz w:val="16"/>
        </w:rPr>
        <w:t xml:space="preserve">                    Last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 w:rsidR="00F07466">
        <w:rPr>
          <w:sz w:val="16"/>
        </w:rPr>
        <w:t xml:space="preserve">                                                </w:t>
      </w:r>
      <w:r>
        <w:rPr>
          <w:sz w:val="16"/>
        </w:rPr>
        <w:t xml:space="preserve">          First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</w:t>
      </w:r>
      <w:r w:rsidR="00F07466">
        <w:rPr>
          <w:sz w:val="16"/>
        </w:rPr>
        <w:t xml:space="preserve">                                          </w:t>
      </w:r>
      <w:r>
        <w:rPr>
          <w:sz w:val="16"/>
        </w:rPr>
        <w:t xml:space="preserve"> Middle</w:t>
      </w:r>
    </w:p>
    <w:p w:rsidR="001C7F8E" w:rsidRDefault="001C7F8E" w:rsidP="001C7F8E">
      <w:pPr>
        <w:rPr>
          <w:sz w:val="16"/>
        </w:rPr>
      </w:pPr>
    </w:p>
    <w:p w:rsidR="001C7F8E" w:rsidRDefault="001C7F8E" w:rsidP="001C7F8E">
      <w:pPr>
        <w:rPr>
          <w:sz w:val="16"/>
        </w:rPr>
      </w:pPr>
      <w:r>
        <w:rPr>
          <w:sz w:val="20"/>
        </w:rPr>
        <w:t>2. Address</w:t>
      </w:r>
      <w:r>
        <w:rPr>
          <w:sz w:val="16"/>
        </w:rPr>
        <w:t xml:space="preserve">: </w:t>
      </w:r>
      <w:sdt>
        <w:sdtPr>
          <w:rPr>
            <w:sz w:val="16"/>
          </w:rPr>
          <w:id w:val="1969623658"/>
          <w:placeholder>
            <w:docPart w:val="DefaultPlaceholder_1082065158"/>
          </w:placeholder>
        </w:sdtPr>
        <w:sdtEndPr/>
        <w:sdtContent>
          <w:r>
            <w:rPr>
              <w:sz w:val="16"/>
            </w:rPr>
            <w:t>___________________________________________________________________________________</w:t>
          </w:r>
          <w:r w:rsidR="002F74C6">
            <w:rPr>
              <w:sz w:val="16"/>
            </w:rPr>
            <w:t>________</w:t>
          </w:r>
          <w:r>
            <w:rPr>
              <w:sz w:val="16"/>
            </w:rPr>
            <w:t>_____________</w:t>
          </w:r>
        </w:sdtContent>
      </w:sdt>
    </w:p>
    <w:p w:rsidR="001C7F8E" w:rsidRDefault="00F07466" w:rsidP="001C7F8E">
      <w:pPr>
        <w:rPr>
          <w:sz w:val="16"/>
        </w:rPr>
      </w:pPr>
      <w:r>
        <w:t xml:space="preserve">                       </w:t>
      </w:r>
      <w:r w:rsidR="001C7F8E">
        <w:tab/>
        <w:t xml:space="preserve"> </w:t>
      </w:r>
      <w:r w:rsidR="001C7F8E">
        <w:tab/>
        <w:t xml:space="preserve">     </w:t>
      </w:r>
      <w:r w:rsidR="001C7F8E">
        <w:rPr>
          <w:sz w:val="16"/>
        </w:rPr>
        <w:t xml:space="preserve"> Street</w:t>
      </w:r>
      <w:r w:rsidR="001C7F8E">
        <w:t xml:space="preserve">                                 </w:t>
      </w:r>
      <w:r w:rsidR="001C7F8E">
        <w:rPr>
          <w:sz w:val="16"/>
        </w:rPr>
        <w:t>City</w:t>
      </w:r>
      <w:r w:rsidR="001C7F8E">
        <w:rPr>
          <w:sz w:val="16"/>
        </w:rPr>
        <w:tab/>
      </w:r>
      <w:r w:rsidR="001C7F8E">
        <w:rPr>
          <w:sz w:val="16"/>
        </w:rPr>
        <w:tab/>
        <w:t xml:space="preserve">            State</w:t>
      </w:r>
      <w:r w:rsidR="001C7F8E">
        <w:rPr>
          <w:sz w:val="16"/>
        </w:rPr>
        <w:tab/>
        <w:t xml:space="preserve">                  Zip                 </w:t>
      </w:r>
      <w:r w:rsidR="002F74C6">
        <w:rPr>
          <w:sz w:val="16"/>
        </w:rPr>
        <w:t xml:space="preserve">                   </w:t>
      </w:r>
    </w:p>
    <w:p w:rsidR="001C7F8E" w:rsidRDefault="00F07466" w:rsidP="001C7F8E">
      <w:pPr>
        <w:rPr>
          <w:sz w:val="16"/>
        </w:rPr>
      </w:pPr>
      <w:r>
        <w:rPr>
          <w:sz w:val="16"/>
        </w:rPr>
        <w:t xml:space="preserve">3. </w:t>
      </w:r>
      <w:r w:rsidR="001C7F8E">
        <w:rPr>
          <w:sz w:val="16"/>
        </w:rPr>
        <w:t xml:space="preserve"> P</w:t>
      </w:r>
      <w:r w:rsidR="001C7F8E">
        <w:rPr>
          <w:sz w:val="20"/>
        </w:rPr>
        <w:t>hone number</w:t>
      </w:r>
      <w:r w:rsidR="001C7F8E">
        <w:rPr>
          <w:sz w:val="16"/>
        </w:rPr>
        <w:t xml:space="preserve">: </w:t>
      </w:r>
      <w:sdt>
        <w:sdtPr>
          <w:rPr>
            <w:sz w:val="16"/>
          </w:rPr>
          <w:id w:val="-1281480887"/>
          <w:placeholder>
            <w:docPart w:val="DefaultPlaceholder_1082065158"/>
          </w:placeholder>
        </w:sdtPr>
        <w:sdtEndPr/>
        <w:sdtContent>
          <w:r w:rsidR="001C7F8E">
            <w:rPr>
              <w:sz w:val="16"/>
            </w:rPr>
            <w:t>_________________________________</w:t>
          </w:r>
        </w:sdtContent>
      </w:sdt>
      <w:r>
        <w:rPr>
          <w:sz w:val="16"/>
        </w:rPr>
        <w:t xml:space="preserve">    </w:t>
      </w:r>
      <w:r w:rsidR="001C7F8E">
        <w:rPr>
          <w:sz w:val="16"/>
        </w:rPr>
        <w:tab/>
        <w:t xml:space="preserve">E-Mail </w:t>
      </w:r>
      <w:sdt>
        <w:sdtPr>
          <w:rPr>
            <w:sz w:val="16"/>
          </w:rPr>
          <w:id w:val="-1525315010"/>
          <w:placeholder>
            <w:docPart w:val="DefaultPlaceholder_1082065158"/>
          </w:placeholder>
        </w:sdtPr>
        <w:sdtEndPr/>
        <w:sdtContent>
          <w:r w:rsidR="001C7F8E">
            <w:rPr>
              <w:sz w:val="16"/>
            </w:rPr>
            <w:t>___________________________________</w:t>
          </w:r>
          <w:r>
            <w:rPr>
              <w:sz w:val="16"/>
            </w:rPr>
            <w:t>____________________</w:t>
          </w:r>
          <w:r w:rsidR="001C7F8E">
            <w:rPr>
              <w:sz w:val="16"/>
            </w:rPr>
            <w:t>_</w:t>
          </w:r>
        </w:sdtContent>
      </w:sdt>
    </w:p>
    <w:p w:rsidR="00F07466" w:rsidRDefault="00F07466" w:rsidP="002D32E0">
      <w:pPr>
        <w:rPr>
          <w:sz w:val="16"/>
        </w:rPr>
      </w:pPr>
    </w:p>
    <w:p w:rsidR="002D32E0" w:rsidRDefault="002D32E0" w:rsidP="002D32E0">
      <w:pPr>
        <w:rPr>
          <w:sz w:val="16"/>
        </w:rPr>
      </w:pPr>
      <w:r>
        <w:rPr>
          <w:sz w:val="16"/>
        </w:rPr>
        <w:t>4. Degree(s) &amp; Healthcare Discipline _____________________________________________________________________________________</w:t>
      </w:r>
    </w:p>
    <w:p w:rsidR="002F74C6" w:rsidRDefault="002F74C6" w:rsidP="002D32E0">
      <w:pPr>
        <w:rPr>
          <w:sz w:val="16"/>
        </w:rPr>
      </w:pPr>
    </w:p>
    <w:p w:rsidR="002F74C6" w:rsidRPr="002F74C6" w:rsidRDefault="002F74C6" w:rsidP="00F05302">
      <w:pPr>
        <w:numPr>
          <w:ilvl w:val="0"/>
          <w:numId w:val="2"/>
        </w:numPr>
        <w:tabs>
          <w:tab w:val="left" w:pos="1080"/>
        </w:tabs>
        <w:ind w:left="0" w:firstLine="0"/>
        <w:rPr>
          <w:sz w:val="16"/>
        </w:rPr>
      </w:pPr>
      <w:r>
        <w:rPr>
          <w:sz w:val="20"/>
        </w:rPr>
        <w:t xml:space="preserve">MHF Membership Status:  New   Regular   Supporting   Student   Retired   Volunteer  Other  </w:t>
      </w:r>
    </w:p>
    <w:p w:rsidR="002F74C6" w:rsidRDefault="002F74C6" w:rsidP="001C7F8E">
      <w:pPr>
        <w:rPr>
          <w:b/>
          <w:sz w:val="20"/>
          <w:u w:val="single"/>
        </w:rPr>
      </w:pPr>
    </w:p>
    <w:p w:rsidR="001C7F8E" w:rsidRPr="00D31A5D" w:rsidRDefault="001C7F8E" w:rsidP="001C7F8E">
      <w:pPr>
        <w:rPr>
          <w:b/>
          <w:sz w:val="20"/>
        </w:rPr>
      </w:pPr>
      <w:r w:rsidRPr="00D31A5D">
        <w:rPr>
          <w:b/>
          <w:sz w:val="20"/>
          <w:u w:val="single"/>
        </w:rPr>
        <w:t xml:space="preserve">CHURCH </w:t>
      </w:r>
      <w:r w:rsidR="002F74C6">
        <w:rPr>
          <w:b/>
          <w:sz w:val="20"/>
          <w:u w:val="single"/>
        </w:rPr>
        <w:t>AFFILIATION</w:t>
      </w:r>
    </w:p>
    <w:p w:rsidR="001C7F8E" w:rsidRDefault="002F74C6" w:rsidP="001C7F8E">
      <w:pPr>
        <w:rPr>
          <w:sz w:val="16"/>
        </w:rPr>
      </w:pPr>
      <w:r>
        <w:rPr>
          <w:sz w:val="16"/>
        </w:rPr>
        <w:t>6</w:t>
      </w:r>
      <w:r w:rsidR="001C7F8E">
        <w:rPr>
          <w:sz w:val="16"/>
        </w:rPr>
        <w:t xml:space="preserve">.  </w:t>
      </w:r>
      <w:r w:rsidR="001C7F8E">
        <w:rPr>
          <w:sz w:val="20"/>
        </w:rPr>
        <w:t xml:space="preserve"> Denomination</w:t>
      </w:r>
      <w:r w:rsidR="001C7F8E">
        <w:rPr>
          <w:sz w:val="16"/>
        </w:rPr>
        <w:t xml:space="preserve">:  </w:t>
      </w:r>
      <w:sdt>
        <w:sdtPr>
          <w:rPr>
            <w:sz w:val="16"/>
          </w:rPr>
          <w:id w:val="1734283515"/>
          <w:placeholder>
            <w:docPart w:val="DefaultPlaceholder_1082065158"/>
          </w:placeholder>
        </w:sdtPr>
        <w:sdtEndPr/>
        <w:sdtContent>
          <w:r w:rsidR="001C7F8E">
            <w:rPr>
              <w:sz w:val="16"/>
            </w:rPr>
            <w:t>_________________________________________________</w:t>
          </w:r>
        </w:sdtContent>
      </w:sdt>
      <w:r w:rsidR="001C7F8E">
        <w:rPr>
          <w:sz w:val="16"/>
        </w:rPr>
        <w:t xml:space="preserve"> </w:t>
      </w:r>
      <w:r>
        <w:rPr>
          <w:sz w:val="16"/>
        </w:rPr>
        <w:t xml:space="preserve">7. </w:t>
      </w:r>
      <w:r w:rsidR="001C7F8E">
        <w:rPr>
          <w:sz w:val="20"/>
        </w:rPr>
        <w:t>Conference</w:t>
      </w:r>
      <w:r w:rsidR="001C7F8E">
        <w:rPr>
          <w:sz w:val="16"/>
        </w:rPr>
        <w:t xml:space="preserve">: </w:t>
      </w:r>
      <w:sdt>
        <w:sdtPr>
          <w:rPr>
            <w:sz w:val="16"/>
          </w:rPr>
          <w:id w:val="721872692"/>
          <w:placeholder>
            <w:docPart w:val="DefaultPlaceholder_1082065158"/>
          </w:placeholder>
        </w:sdtPr>
        <w:sdtEndPr/>
        <w:sdtContent>
          <w:r w:rsidR="001C7F8E">
            <w:rPr>
              <w:sz w:val="16"/>
            </w:rPr>
            <w:t>_______________</w:t>
          </w:r>
          <w:r>
            <w:rPr>
              <w:sz w:val="16"/>
            </w:rPr>
            <w:t>_______</w:t>
          </w:r>
          <w:r w:rsidR="001C7F8E">
            <w:rPr>
              <w:sz w:val="16"/>
            </w:rPr>
            <w:t>___________</w:t>
          </w:r>
        </w:sdtContent>
      </w:sdt>
    </w:p>
    <w:p w:rsidR="001C7F8E" w:rsidRDefault="001C7F8E" w:rsidP="001C7F8E">
      <w:pPr>
        <w:rPr>
          <w:sz w:val="16"/>
        </w:rPr>
      </w:pPr>
    </w:p>
    <w:p w:rsidR="001C7F8E" w:rsidRDefault="005152A2" w:rsidP="001C7F8E">
      <w:pPr>
        <w:rPr>
          <w:sz w:val="16"/>
        </w:rPr>
      </w:pPr>
      <w:r>
        <w:rPr>
          <w:sz w:val="16"/>
        </w:rPr>
        <w:t>8</w:t>
      </w:r>
      <w:r w:rsidR="001C7F8E">
        <w:rPr>
          <w:sz w:val="16"/>
        </w:rPr>
        <w:t xml:space="preserve">.   </w:t>
      </w:r>
      <w:r w:rsidR="001C7F8E">
        <w:rPr>
          <w:sz w:val="20"/>
        </w:rPr>
        <w:t>Name of congregation</w:t>
      </w:r>
      <w:r w:rsidR="00445C4E">
        <w:rPr>
          <w:sz w:val="20"/>
        </w:rPr>
        <w:t xml:space="preserve"> &amp; city</w:t>
      </w:r>
      <w:r w:rsidR="001C7F8E">
        <w:rPr>
          <w:sz w:val="16"/>
        </w:rPr>
        <w:t xml:space="preserve">: </w:t>
      </w:r>
      <w:sdt>
        <w:sdtPr>
          <w:rPr>
            <w:sz w:val="16"/>
          </w:rPr>
          <w:id w:val="339659199"/>
          <w:placeholder>
            <w:docPart w:val="DefaultPlaceholder_1082065158"/>
          </w:placeholder>
        </w:sdtPr>
        <w:sdtEndPr/>
        <w:sdtContent>
          <w:r w:rsidR="001C7F8E">
            <w:rPr>
              <w:sz w:val="16"/>
            </w:rPr>
            <w:t>________________________________</w:t>
          </w:r>
          <w:r w:rsidR="00445C4E">
            <w:rPr>
              <w:sz w:val="16"/>
            </w:rPr>
            <w:t>___</w:t>
          </w:r>
          <w:r w:rsidR="001C7F8E">
            <w:rPr>
              <w:sz w:val="16"/>
            </w:rPr>
            <w:t>__________________________</w:t>
          </w:r>
          <w:r w:rsidR="00445C4E">
            <w:rPr>
              <w:sz w:val="16"/>
            </w:rPr>
            <w:t>_________</w:t>
          </w:r>
          <w:r w:rsidR="001C7F8E">
            <w:rPr>
              <w:sz w:val="16"/>
            </w:rPr>
            <w:t>____________</w:t>
          </w:r>
        </w:sdtContent>
      </w:sdt>
    </w:p>
    <w:p w:rsidR="001C7F8E" w:rsidRDefault="001C7F8E" w:rsidP="001C7F8E">
      <w:pPr>
        <w:rPr>
          <w:sz w:val="16"/>
        </w:rPr>
      </w:pPr>
    </w:p>
    <w:p w:rsidR="001C7F8E" w:rsidRDefault="005152A2" w:rsidP="001C7F8E">
      <w:pPr>
        <w:rPr>
          <w:sz w:val="16"/>
        </w:rPr>
      </w:pPr>
      <w:r>
        <w:rPr>
          <w:sz w:val="16"/>
        </w:rPr>
        <w:t>9</w:t>
      </w:r>
      <w:r w:rsidR="001C7F8E">
        <w:rPr>
          <w:sz w:val="16"/>
        </w:rPr>
        <w:t xml:space="preserve">.  </w:t>
      </w:r>
      <w:r w:rsidR="00445C4E">
        <w:rPr>
          <w:sz w:val="16"/>
        </w:rPr>
        <w:t xml:space="preserve"> </w:t>
      </w:r>
      <w:r>
        <w:rPr>
          <w:sz w:val="20"/>
        </w:rPr>
        <w:t>Contact</w:t>
      </w:r>
      <w:r w:rsidR="002F74C6">
        <w:rPr>
          <w:sz w:val="20"/>
        </w:rPr>
        <w:t xml:space="preserve"> </w:t>
      </w:r>
      <w:r w:rsidR="00445C4E">
        <w:rPr>
          <w:sz w:val="20"/>
        </w:rPr>
        <w:t>Pastor</w:t>
      </w:r>
      <w:r w:rsidR="00445C4E">
        <w:rPr>
          <w:sz w:val="16"/>
        </w:rPr>
        <w:t xml:space="preserve">: </w:t>
      </w:r>
      <w:sdt>
        <w:sdtPr>
          <w:rPr>
            <w:sz w:val="16"/>
          </w:rPr>
          <w:id w:val="1798408500"/>
          <w:placeholder>
            <w:docPart w:val="DefaultPlaceholder_1082065158"/>
          </w:placeholder>
        </w:sdtPr>
        <w:sdtEndPr/>
        <w:sdtContent>
          <w:r w:rsidR="00445C4E">
            <w:rPr>
              <w:sz w:val="16"/>
            </w:rPr>
            <w:t>__________________________________</w:t>
          </w:r>
        </w:sdtContent>
      </w:sdt>
      <w:r w:rsidR="00445C4E">
        <w:rPr>
          <w:sz w:val="16"/>
        </w:rPr>
        <w:t xml:space="preserve"> </w:t>
      </w:r>
      <w:r w:rsidR="001C7F8E">
        <w:rPr>
          <w:sz w:val="20"/>
        </w:rPr>
        <w:t>Address of pastor:</w:t>
      </w:r>
      <w:r w:rsidR="001C7F8E">
        <w:rPr>
          <w:sz w:val="16"/>
        </w:rPr>
        <w:t xml:space="preserve"> </w:t>
      </w:r>
      <w:sdt>
        <w:sdtPr>
          <w:rPr>
            <w:sz w:val="16"/>
          </w:rPr>
          <w:id w:val="1869415147"/>
          <w:placeholder>
            <w:docPart w:val="DefaultPlaceholder_1082065158"/>
          </w:placeholder>
        </w:sdtPr>
        <w:sdtEndPr/>
        <w:sdtContent>
          <w:r w:rsidR="001C7F8E">
            <w:rPr>
              <w:sz w:val="16"/>
            </w:rPr>
            <w:t>___________________________________________</w:t>
          </w:r>
        </w:sdtContent>
      </w:sdt>
      <w:r w:rsidR="001C7F8E">
        <w:tab/>
      </w:r>
      <w:r w:rsidR="001C7F8E">
        <w:tab/>
        <w:t xml:space="preserve">    </w:t>
      </w:r>
      <w:r w:rsidR="001C7F8E">
        <w:rPr>
          <w:sz w:val="16"/>
        </w:rPr>
        <w:t xml:space="preserve"> </w:t>
      </w:r>
      <w:r w:rsidR="00445C4E">
        <w:rPr>
          <w:sz w:val="16"/>
        </w:rPr>
        <w:t xml:space="preserve">                                                                                                                                           </w:t>
      </w:r>
      <w:r w:rsidR="001C7F8E">
        <w:rPr>
          <w:sz w:val="16"/>
        </w:rPr>
        <w:t>Street:</w:t>
      </w:r>
      <w:r w:rsidR="001C7F8E">
        <w:rPr>
          <w:sz w:val="16"/>
        </w:rPr>
        <w:tab/>
      </w:r>
      <w:r w:rsidR="001C7F8E">
        <w:rPr>
          <w:sz w:val="16"/>
        </w:rPr>
        <w:tab/>
      </w:r>
      <w:r w:rsidR="001C7F8E">
        <w:rPr>
          <w:sz w:val="16"/>
        </w:rPr>
        <w:tab/>
      </w:r>
      <w:r w:rsidR="001C7F8E">
        <w:rPr>
          <w:sz w:val="16"/>
        </w:rPr>
        <w:tab/>
      </w:r>
      <w:r w:rsidR="001C7F8E">
        <w:rPr>
          <w:sz w:val="16"/>
        </w:rPr>
        <w:tab/>
      </w:r>
      <w:r w:rsidR="001C7F8E">
        <w:tab/>
      </w:r>
      <w:r w:rsidR="001C7F8E">
        <w:rPr>
          <w:sz w:val="16"/>
        </w:rPr>
        <w:tab/>
        <w:t xml:space="preserve">   </w:t>
      </w:r>
      <w:sdt>
        <w:sdtPr>
          <w:rPr>
            <w:sz w:val="16"/>
          </w:rPr>
          <w:id w:val="-87782153"/>
          <w:placeholder>
            <w:docPart w:val="DefaultPlaceholder_1082065158"/>
          </w:placeholder>
        </w:sdtPr>
        <w:sdtEndPr/>
        <w:sdtContent>
          <w:r w:rsidR="001C7F8E">
            <w:rPr>
              <w:sz w:val="16"/>
            </w:rPr>
            <w:t>_______________________________________________________________________________________________</w:t>
          </w:r>
          <w:r w:rsidR="00445C4E">
            <w:rPr>
              <w:sz w:val="16"/>
            </w:rPr>
            <w:t>______________________</w:t>
          </w:r>
        </w:sdtContent>
      </w:sdt>
    </w:p>
    <w:p w:rsidR="001C7F8E" w:rsidRDefault="001C7F8E" w:rsidP="001C7F8E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445C4E">
        <w:rPr>
          <w:sz w:val="16"/>
        </w:rPr>
        <w:t xml:space="preserve">   City                                                   State:</w:t>
      </w:r>
      <w:r w:rsidR="00445C4E">
        <w:rPr>
          <w:sz w:val="16"/>
        </w:rPr>
        <w:tab/>
        <w:t xml:space="preserve">          </w:t>
      </w:r>
      <w:r>
        <w:rPr>
          <w:sz w:val="16"/>
        </w:rPr>
        <w:t xml:space="preserve"> Zip:               Phone:</w:t>
      </w:r>
      <w:r w:rsidR="00445C4E">
        <w:rPr>
          <w:sz w:val="16"/>
        </w:rPr>
        <w:t xml:space="preserve">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E-mail:</w:t>
      </w:r>
    </w:p>
    <w:p w:rsidR="001C7F8E" w:rsidRDefault="001C7F8E" w:rsidP="001C7F8E"/>
    <w:p w:rsidR="00A2730D" w:rsidRPr="004E2536" w:rsidRDefault="002F74C6" w:rsidP="00A2730D">
      <w:pPr>
        <w:numPr>
          <w:ilvl w:val="0"/>
          <w:numId w:val="8"/>
        </w:numPr>
        <w:ind w:left="0"/>
        <w:rPr>
          <w:sz w:val="20"/>
        </w:rPr>
      </w:pPr>
      <w:r w:rsidRPr="00A2730D">
        <w:rPr>
          <w:sz w:val="20"/>
        </w:rPr>
        <w:t>What is the project or purpose for which you are applying for a grant?</w:t>
      </w:r>
      <w:r w:rsidR="004E2536" w:rsidRPr="00A2730D">
        <w:rPr>
          <w:sz w:val="20"/>
        </w:rPr>
        <w:t xml:space="preserve">    </w:t>
      </w:r>
      <w:sdt>
        <w:sdtPr>
          <w:rPr>
            <w:sz w:val="16"/>
            <w:szCs w:val="16"/>
          </w:rPr>
          <w:id w:val="1756860188"/>
          <w:placeholder>
            <w:docPart w:val="4CBB91A7AE834978AD37361D61A197A1"/>
          </w:placeholder>
        </w:sdtPr>
        <w:sdtEndPr>
          <w:rPr>
            <w:sz w:val="20"/>
            <w:szCs w:val="20"/>
          </w:rPr>
        </w:sdtEndPr>
        <w:sdtContent>
          <w:r w:rsidR="004E2536" w:rsidRPr="00A2730D">
            <w:rPr>
              <w:sz w:val="16"/>
              <w:szCs w:val="16"/>
            </w:rPr>
            <w:t xml:space="preserve">  </w:t>
          </w:r>
          <w:r w:rsidR="00012452">
            <w:rPr>
              <w:sz w:val="16"/>
              <w:szCs w:val="16"/>
            </w:rPr>
            <w:t>Write in this box</w:t>
          </w:r>
        </w:sdtContent>
      </w:sdt>
    </w:p>
    <w:p w:rsidR="001C7F8E" w:rsidRPr="00A2730D" w:rsidRDefault="002F74C6" w:rsidP="00B32414">
      <w:pPr>
        <w:numPr>
          <w:ilvl w:val="0"/>
          <w:numId w:val="8"/>
        </w:numPr>
        <w:ind w:left="0"/>
        <w:rPr>
          <w:sz w:val="20"/>
        </w:rPr>
      </w:pPr>
      <w:r w:rsidRPr="00A2730D">
        <w:rPr>
          <w:sz w:val="20"/>
        </w:rPr>
        <w:t>Is the project affiliated with an organization</w:t>
      </w:r>
      <w:r w:rsidR="005152A2" w:rsidRPr="00A2730D">
        <w:rPr>
          <w:sz w:val="20"/>
        </w:rPr>
        <w:t xml:space="preserve">?  If so, please name that organization and provide contact information for a person in leadership with the organization. </w:t>
      </w:r>
      <w:r w:rsidR="00324188" w:rsidRPr="00A2730D">
        <w:rPr>
          <w:sz w:val="20"/>
        </w:rPr>
        <w:t xml:space="preserve">   </w:t>
      </w:r>
      <w:sdt>
        <w:sdtPr>
          <w:rPr>
            <w:sz w:val="16"/>
            <w:szCs w:val="16"/>
          </w:rPr>
          <w:id w:val="1006478496"/>
          <w:placeholder>
            <w:docPart w:val="DefaultPlaceholder_1082065158"/>
          </w:placeholder>
        </w:sdtPr>
        <w:sdtEndPr>
          <w:rPr>
            <w:sz w:val="20"/>
            <w:szCs w:val="20"/>
          </w:rPr>
        </w:sdtEndPr>
        <w:sdtContent>
          <w:r w:rsidR="00ED62BC" w:rsidRPr="00A2730D">
            <w:rPr>
              <w:sz w:val="16"/>
              <w:szCs w:val="16"/>
            </w:rPr>
            <w:t xml:space="preserve">  </w:t>
          </w:r>
          <w:r w:rsidR="00012452">
            <w:rPr>
              <w:sz w:val="16"/>
              <w:szCs w:val="16"/>
            </w:rPr>
            <w:t>Write in this box</w:t>
          </w:r>
          <w:r w:rsidR="00012452">
            <w:rPr>
              <w:sz w:val="16"/>
              <w:szCs w:val="16"/>
            </w:rPr>
            <w:t xml:space="preserve"> </w:t>
          </w:r>
        </w:sdtContent>
      </w:sdt>
    </w:p>
    <w:p w:rsidR="001007D7" w:rsidRPr="00A2730D" w:rsidRDefault="005152A2" w:rsidP="001007D7">
      <w:pPr>
        <w:numPr>
          <w:ilvl w:val="0"/>
          <w:numId w:val="8"/>
        </w:numPr>
        <w:ind w:left="0"/>
        <w:rPr>
          <w:sz w:val="20"/>
        </w:rPr>
      </w:pPr>
      <w:r>
        <w:rPr>
          <w:sz w:val="20"/>
        </w:rPr>
        <w:t>How will the project promote greater health and/or the mission of the church in its setting?</w:t>
      </w:r>
      <w:r w:rsidR="001007D7" w:rsidRPr="00A2730D">
        <w:rPr>
          <w:sz w:val="20"/>
        </w:rPr>
        <w:t xml:space="preserve">    </w:t>
      </w:r>
      <w:sdt>
        <w:sdtPr>
          <w:rPr>
            <w:sz w:val="16"/>
            <w:szCs w:val="16"/>
          </w:rPr>
          <w:id w:val="-37510916"/>
          <w:placeholder>
            <w:docPart w:val="F8AAA8EA9A054CF5B7E2435D62113984"/>
          </w:placeholder>
        </w:sdtPr>
        <w:sdtEndPr>
          <w:rPr>
            <w:sz w:val="20"/>
            <w:szCs w:val="20"/>
          </w:rPr>
        </w:sdtEndPr>
        <w:sdtContent>
          <w:r w:rsidR="00012452">
            <w:rPr>
              <w:sz w:val="16"/>
              <w:szCs w:val="16"/>
            </w:rPr>
            <w:t>Write in this box</w:t>
          </w:r>
          <w:r w:rsidR="00012452">
            <w:rPr>
              <w:sz w:val="16"/>
              <w:szCs w:val="16"/>
            </w:rPr>
            <w:t xml:space="preserve"> </w:t>
          </w:r>
          <w:r w:rsidR="001007D7" w:rsidRPr="00A2730D">
            <w:rPr>
              <w:sz w:val="16"/>
              <w:szCs w:val="16"/>
            </w:rPr>
            <w:t xml:space="preserve">  </w:t>
          </w:r>
        </w:sdtContent>
      </w:sdt>
    </w:p>
    <w:p w:rsidR="001007D7" w:rsidRPr="00A2730D" w:rsidRDefault="005152A2" w:rsidP="001007D7">
      <w:pPr>
        <w:numPr>
          <w:ilvl w:val="0"/>
          <w:numId w:val="8"/>
        </w:numPr>
        <w:ind w:left="0"/>
        <w:rPr>
          <w:sz w:val="20"/>
        </w:rPr>
      </w:pPr>
      <w:r>
        <w:rPr>
          <w:sz w:val="20"/>
        </w:rPr>
        <w:t>How will the funds for which you are applying be used?</w:t>
      </w:r>
      <w:r w:rsidR="001007D7" w:rsidRPr="00A2730D">
        <w:rPr>
          <w:sz w:val="20"/>
        </w:rPr>
        <w:t xml:space="preserve">    </w:t>
      </w:r>
      <w:sdt>
        <w:sdtPr>
          <w:rPr>
            <w:sz w:val="16"/>
            <w:szCs w:val="16"/>
          </w:rPr>
          <w:id w:val="231826822"/>
          <w:placeholder>
            <w:docPart w:val="71E3EE369CD64A3DB0E1425A75491903"/>
          </w:placeholder>
        </w:sdtPr>
        <w:sdtEndPr>
          <w:rPr>
            <w:sz w:val="20"/>
            <w:szCs w:val="20"/>
          </w:rPr>
        </w:sdtEndPr>
        <w:sdtContent>
          <w:r w:rsidR="001007D7" w:rsidRPr="00A2730D">
            <w:rPr>
              <w:sz w:val="16"/>
              <w:szCs w:val="16"/>
            </w:rPr>
            <w:t xml:space="preserve">  </w:t>
          </w:r>
          <w:r w:rsidR="00012452">
            <w:rPr>
              <w:sz w:val="16"/>
              <w:szCs w:val="16"/>
            </w:rPr>
            <w:t>Write in this box</w:t>
          </w:r>
          <w:r w:rsidR="00012452">
            <w:rPr>
              <w:sz w:val="16"/>
              <w:szCs w:val="16"/>
            </w:rPr>
            <w:t xml:space="preserve"> </w:t>
          </w:r>
        </w:sdtContent>
      </w:sdt>
    </w:p>
    <w:p w:rsidR="001007D7" w:rsidRPr="00A2730D" w:rsidRDefault="005152A2" w:rsidP="001007D7">
      <w:pPr>
        <w:numPr>
          <w:ilvl w:val="0"/>
          <w:numId w:val="8"/>
        </w:numPr>
        <w:ind w:left="0"/>
        <w:rPr>
          <w:sz w:val="20"/>
        </w:rPr>
      </w:pPr>
      <w:r w:rsidRPr="001007D7">
        <w:rPr>
          <w:sz w:val="20"/>
        </w:rPr>
        <w:t xml:space="preserve">Who else is funding the project?  </w:t>
      </w:r>
      <w:r w:rsidR="001007D7" w:rsidRPr="00A2730D">
        <w:rPr>
          <w:sz w:val="20"/>
        </w:rPr>
        <w:t xml:space="preserve">    </w:t>
      </w:r>
      <w:sdt>
        <w:sdtPr>
          <w:rPr>
            <w:sz w:val="16"/>
            <w:szCs w:val="16"/>
          </w:rPr>
          <w:id w:val="-420105353"/>
          <w:placeholder>
            <w:docPart w:val="4FBC81086FF84572A146A336D5E5D460"/>
          </w:placeholder>
        </w:sdtPr>
        <w:sdtEndPr>
          <w:rPr>
            <w:sz w:val="20"/>
            <w:szCs w:val="20"/>
          </w:rPr>
        </w:sdtEndPr>
        <w:sdtContent>
          <w:r w:rsidR="001007D7" w:rsidRPr="00A2730D">
            <w:rPr>
              <w:sz w:val="16"/>
              <w:szCs w:val="16"/>
            </w:rPr>
            <w:t xml:space="preserve"> </w:t>
          </w:r>
          <w:r w:rsidR="00012452">
            <w:rPr>
              <w:sz w:val="16"/>
              <w:szCs w:val="16"/>
            </w:rPr>
            <w:t>Write in this box</w:t>
          </w:r>
          <w:r w:rsidR="00012452">
            <w:rPr>
              <w:sz w:val="16"/>
              <w:szCs w:val="16"/>
            </w:rPr>
            <w:t xml:space="preserve"> </w:t>
          </w:r>
          <w:r w:rsidR="001007D7" w:rsidRPr="00A2730D">
            <w:rPr>
              <w:sz w:val="16"/>
              <w:szCs w:val="16"/>
            </w:rPr>
            <w:t xml:space="preserve"> </w:t>
          </w:r>
        </w:sdtContent>
      </w:sdt>
    </w:p>
    <w:p w:rsidR="004E2536" w:rsidRPr="00A2730D" w:rsidRDefault="005152A2" w:rsidP="004E2536">
      <w:pPr>
        <w:numPr>
          <w:ilvl w:val="0"/>
          <w:numId w:val="8"/>
        </w:numPr>
        <w:ind w:left="0"/>
        <w:rPr>
          <w:sz w:val="20"/>
        </w:rPr>
      </w:pPr>
      <w:r w:rsidRPr="001007D7">
        <w:rPr>
          <w:sz w:val="20"/>
        </w:rPr>
        <w:t>How do you anticipate this project will promote your awareness of God at work in the world?</w:t>
      </w:r>
      <w:r w:rsidR="004E2536" w:rsidRPr="00A2730D">
        <w:rPr>
          <w:sz w:val="20"/>
        </w:rPr>
        <w:t xml:space="preserve">    </w:t>
      </w:r>
      <w:sdt>
        <w:sdtPr>
          <w:rPr>
            <w:sz w:val="16"/>
            <w:szCs w:val="16"/>
          </w:rPr>
          <w:id w:val="196359654"/>
          <w:placeholder>
            <w:docPart w:val="4CC4AD382FE34843A14902F9F6A5D312"/>
          </w:placeholder>
        </w:sdtPr>
        <w:sdtEndPr>
          <w:rPr>
            <w:sz w:val="20"/>
            <w:szCs w:val="20"/>
          </w:rPr>
        </w:sdtEndPr>
        <w:sdtContent>
          <w:r w:rsidR="004E2536" w:rsidRPr="00A2730D">
            <w:rPr>
              <w:sz w:val="16"/>
              <w:szCs w:val="16"/>
            </w:rPr>
            <w:t xml:space="preserve">  </w:t>
          </w:r>
          <w:r w:rsidR="00012452">
            <w:rPr>
              <w:sz w:val="16"/>
              <w:szCs w:val="16"/>
            </w:rPr>
            <w:t>Write in this box</w:t>
          </w:r>
          <w:r w:rsidR="00012452">
            <w:rPr>
              <w:sz w:val="16"/>
              <w:szCs w:val="16"/>
            </w:rPr>
            <w:t xml:space="preserve"> </w:t>
          </w:r>
        </w:sdtContent>
      </w:sdt>
    </w:p>
    <w:p w:rsidR="001C7F8E" w:rsidRPr="001007D7" w:rsidRDefault="005152A2" w:rsidP="00943DF6">
      <w:pPr>
        <w:numPr>
          <w:ilvl w:val="0"/>
          <w:numId w:val="8"/>
        </w:numPr>
        <w:ind w:left="0"/>
        <w:rPr>
          <w:sz w:val="20"/>
        </w:rPr>
      </w:pPr>
      <w:r w:rsidRPr="001007D7">
        <w:rPr>
          <w:sz w:val="20"/>
        </w:rPr>
        <w:t>What educational value do you anticipate this project will have for you as a Christian professional?</w:t>
      </w:r>
      <w:r w:rsidR="001007D7" w:rsidRPr="001007D7">
        <w:rPr>
          <w:sz w:val="20"/>
        </w:rPr>
        <w:t xml:space="preserve">    </w:t>
      </w:r>
      <w:sdt>
        <w:sdtPr>
          <w:rPr>
            <w:sz w:val="16"/>
            <w:szCs w:val="16"/>
          </w:rPr>
          <w:id w:val="874960782"/>
          <w:placeholder>
            <w:docPart w:val="329142DF6B73401680BAD8759F0FEFB5"/>
          </w:placeholder>
        </w:sdtPr>
        <w:sdtEndPr>
          <w:rPr>
            <w:sz w:val="20"/>
            <w:szCs w:val="20"/>
          </w:rPr>
        </w:sdtEndPr>
        <w:sdtContent>
          <w:r w:rsidR="001007D7" w:rsidRPr="001007D7">
            <w:rPr>
              <w:sz w:val="16"/>
              <w:szCs w:val="16"/>
            </w:rPr>
            <w:t xml:space="preserve">  </w:t>
          </w:r>
          <w:r w:rsidR="00012452">
            <w:rPr>
              <w:sz w:val="16"/>
              <w:szCs w:val="16"/>
            </w:rPr>
            <w:t>Write in this box</w:t>
          </w:r>
          <w:r w:rsidR="00012452">
            <w:rPr>
              <w:sz w:val="16"/>
              <w:szCs w:val="16"/>
            </w:rPr>
            <w:t xml:space="preserve"> </w:t>
          </w:r>
        </w:sdtContent>
      </w:sdt>
    </w:p>
    <w:p w:rsidR="001C7F8E" w:rsidRDefault="001C7F8E" w:rsidP="001007D7">
      <w:pPr>
        <w:numPr>
          <w:ilvl w:val="0"/>
          <w:numId w:val="13"/>
        </w:numPr>
        <w:ind w:left="0"/>
        <w:rPr>
          <w:sz w:val="20"/>
        </w:rPr>
      </w:pPr>
      <w:r>
        <w:rPr>
          <w:sz w:val="20"/>
        </w:rPr>
        <w:t xml:space="preserve">REFERENCES.  </w:t>
      </w:r>
      <w:r w:rsidR="00A2730D">
        <w:rPr>
          <w:sz w:val="20"/>
        </w:rPr>
        <w:t xml:space="preserve">For projects for which MHF is unfamiliar, reference materials should be submitted.  This may be a brochure or fact sheet about the project or organization, a letter from a project leader verifying your personal participation, a trip itinerary, or a letter from a pastor, leader, or colleague who knows of your participation in the project, etc.  </w:t>
      </w:r>
    </w:p>
    <w:p w:rsidR="001007D7" w:rsidRDefault="001007D7" w:rsidP="001007D7">
      <w:pPr>
        <w:rPr>
          <w:sz w:val="16"/>
        </w:rPr>
      </w:pPr>
    </w:p>
    <w:p w:rsidR="001007D7" w:rsidRDefault="001007D7" w:rsidP="001007D7">
      <w:pPr>
        <w:rPr>
          <w:sz w:val="16"/>
        </w:rPr>
      </w:pPr>
    </w:p>
    <w:p w:rsidR="001C7F8E" w:rsidRDefault="001C7F8E" w:rsidP="001007D7">
      <w:pPr>
        <w:rPr>
          <w:sz w:val="16"/>
        </w:rPr>
      </w:pPr>
      <w:r>
        <w:rPr>
          <w:sz w:val="16"/>
        </w:rPr>
        <w:t xml:space="preserve">Signed:  </w:t>
      </w:r>
      <w:sdt>
        <w:sdtPr>
          <w:rPr>
            <w:sz w:val="16"/>
          </w:rPr>
          <w:id w:val="84736072"/>
          <w:placeholder>
            <w:docPart w:val="DefaultPlaceholder_1082065158"/>
          </w:placeholder>
        </w:sdtPr>
        <w:sdtEndPr/>
        <w:sdtContent>
          <w:r>
            <w:rPr>
              <w:sz w:val="16"/>
            </w:rPr>
            <w:t>_______________________________________________________</w:t>
          </w:r>
        </w:sdtContent>
      </w:sdt>
      <w:r w:rsidR="00273C15">
        <w:rPr>
          <w:sz w:val="16"/>
        </w:rPr>
        <w:t xml:space="preserve">     </w:t>
      </w:r>
      <w:sdt>
        <w:sdtPr>
          <w:rPr>
            <w:sz w:val="16"/>
          </w:rPr>
          <w:id w:val="1471942981"/>
          <w:placeholder>
            <w:docPart w:val="DefaultPlaceholder_1082065158"/>
          </w:placeholder>
        </w:sdtPr>
        <w:sdtEndPr/>
        <w:sdtContent>
          <w:r>
            <w:rPr>
              <w:sz w:val="16"/>
            </w:rPr>
            <w:t>___________________________________________________</w:t>
          </w:r>
        </w:sdtContent>
      </w:sdt>
    </w:p>
    <w:p w:rsidR="001C7F8E" w:rsidRDefault="00700C5E" w:rsidP="001C7F8E">
      <w:pPr>
        <w:rPr>
          <w:sz w:val="16"/>
        </w:rPr>
      </w:pPr>
      <w:r>
        <w:rPr>
          <w:sz w:val="20"/>
        </w:rPr>
        <w:t xml:space="preserve">               </w:t>
      </w:r>
      <w:r w:rsidR="001C7F8E">
        <w:rPr>
          <w:sz w:val="20"/>
        </w:rPr>
        <w:tab/>
      </w:r>
      <w:r w:rsidR="001C7F8E">
        <w:rPr>
          <w:sz w:val="20"/>
        </w:rPr>
        <w:tab/>
      </w:r>
      <w:r w:rsidR="001C7F8E">
        <w:rPr>
          <w:sz w:val="16"/>
        </w:rPr>
        <w:t>Your signature</w:t>
      </w:r>
      <w:r w:rsidR="001C7F8E">
        <w:rPr>
          <w:sz w:val="16"/>
        </w:rPr>
        <w:tab/>
      </w:r>
      <w:r w:rsidR="001C7F8E">
        <w:rPr>
          <w:sz w:val="16"/>
        </w:rPr>
        <w:tab/>
      </w:r>
      <w:r w:rsidR="001C7F8E">
        <w:rPr>
          <w:sz w:val="16"/>
        </w:rPr>
        <w:tab/>
        <w:t xml:space="preserve"> </w:t>
      </w:r>
      <w:r w:rsidR="001C7F8E">
        <w:rPr>
          <w:sz w:val="16"/>
        </w:rPr>
        <w:tab/>
      </w:r>
      <w:r w:rsidR="001C7F8E">
        <w:rPr>
          <w:sz w:val="16"/>
        </w:rPr>
        <w:tab/>
        <w:t xml:space="preserve">                        </w:t>
      </w:r>
      <w:r>
        <w:rPr>
          <w:sz w:val="16"/>
        </w:rPr>
        <w:t xml:space="preserve">                                                                            </w:t>
      </w:r>
      <w:r w:rsidR="001C7F8E">
        <w:rPr>
          <w:sz w:val="16"/>
        </w:rPr>
        <w:t xml:space="preserve">Date                </w:t>
      </w:r>
      <w:r w:rsidR="001C7F8E">
        <w:rPr>
          <w:rFonts w:ascii="Arial Narrow" w:hAnsi="Arial Narrow"/>
          <w:sz w:val="16"/>
          <w:szCs w:val="16"/>
        </w:rPr>
        <w:t xml:space="preserve"> </w:t>
      </w:r>
    </w:p>
    <w:p w:rsidR="001C7F8E" w:rsidRDefault="001C7F8E" w:rsidP="001C7F8E">
      <w:pPr>
        <w:rPr>
          <w:sz w:val="16"/>
        </w:rPr>
      </w:pPr>
    </w:p>
    <w:p w:rsidR="001C7F8E" w:rsidRDefault="001C7F8E" w:rsidP="00700C5E">
      <w:pPr>
        <w:rPr>
          <w:rFonts w:ascii="Arial" w:hAnsi="Arial" w:cs="Arial"/>
          <w:b/>
          <w:sz w:val="20"/>
        </w:rPr>
      </w:pPr>
      <w:r>
        <w:rPr>
          <w:sz w:val="20"/>
        </w:rPr>
        <w:t xml:space="preserve">PLEASE RETURN TO:  </w:t>
      </w:r>
      <w:r>
        <w:rPr>
          <w:sz w:val="20"/>
        </w:rPr>
        <w:tab/>
      </w:r>
      <w:r w:rsidRPr="0099362E">
        <w:rPr>
          <w:rFonts w:ascii="Arial" w:hAnsi="Arial" w:cs="Arial"/>
          <w:b/>
          <w:sz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700C5E" w:rsidTr="000421EB">
        <w:tc>
          <w:tcPr>
            <w:tcW w:w="4788" w:type="dxa"/>
          </w:tcPr>
          <w:p w:rsidR="00700C5E" w:rsidRPr="00700C5E" w:rsidRDefault="00700C5E" w:rsidP="00700C5E">
            <w:pPr>
              <w:rPr>
                <w:rFonts w:ascii="Arial Narrow" w:hAnsi="Arial Narrow"/>
                <w:b/>
              </w:rPr>
            </w:pPr>
            <w:r w:rsidRPr="00700C5E">
              <w:rPr>
                <w:rFonts w:ascii="Arial Narrow" w:hAnsi="Arial Narrow"/>
                <w:b/>
              </w:rPr>
              <w:t xml:space="preserve">Mennonite Healthcare Fellowship </w:t>
            </w:r>
          </w:p>
          <w:p w:rsidR="00700C5E" w:rsidRPr="00700C5E" w:rsidRDefault="00700C5E" w:rsidP="00700C5E">
            <w:pPr>
              <w:tabs>
                <w:tab w:val="left" w:pos="3285"/>
              </w:tabs>
              <w:rPr>
                <w:rFonts w:ascii="Arial Narrow" w:hAnsi="Arial Narrow"/>
                <w:b/>
              </w:rPr>
            </w:pPr>
            <w:r w:rsidRPr="00700C5E">
              <w:rPr>
                <w:rFonts w:ascii="Arial Narrow" w:hAnsi="Arial Narrow"/>
                <w:b/>
              </w:rPr>
              <w:t>PO Box 918</w:t>
            </w:r>
            <w:r w:rsidRPr="00700C5E">
              <w:rPr>
                <w:rFonts w:ascii="Arial Narrow" w:hAnsi="Arial Narrow"/>
                <w:b/>
              </w:rPr>
              <w:tab/>
            </w:r>
          </w:p>
          <w:p w:rsidR="00700C5E" w:rsidRDefault="00700C5E" w:rsidP="00700C5E">
            <w:pPr>
              <w:rPr>
                <w:rFonts w:ascii="Arial" w:hAnsi="Arial" w:cs="Arial"/>
                <w:b/>
                <w:sz w:val="20"/>
              </w:rPr>
            </w:pPr>
            <w:r w:rsidRPr="00700C5E">
              <w:rPr>
                <w:rFonts w:ascii="Arial Narrow" w:hAnsi="Arial Narrow"/>
                <w:b/>
              </w:rPr>
              <w:t>Goshen, IN 46527-0918</w:t>
            </w:r>
          </w:p>
        </w:tc>
        <w:tc>
          <w:tcPr>
            <w:tcW w:w="4788" w:type="dxa"/>
          </w:tcPr>
          <w:p w:rsidR="00700C5E" w:rsidRPr="004953EC" w:rsidRDefault="00700C5E" w:rsidP="00700C5E">
            <w:pPr>
              <w:ind w:left="162"/>
              <w:rPr>
                <w:rFonts w:ascii="Arial Narrow" w:hAnsi="Arial Narrow"/>
              </w:rPr>
            </w:pPr>
            <w:r w:rsidRPr="004953EC">
              <w:rPr>
                <w:rFonts w:ascii="Arial Narrow" w:hAnsi="Arial Narrow"/>
              </w:rPr>
              <w:t>Phone: 1-888-406-3643</w:t>
            </w:r>
          </w:p>
          <w:p w:rsidR="00700C5E" w:rsidRPr="004953EC" w:rsidRDefault="00700C5E" w:rsidP="00700C5E">
            <w:pPr>
              <w:ind w:left="162"/>
              <w:rPr>
                <w:rFonts w:ascii="Arial Narrow" w:hAnsi="Arial Narrow"/>
              </w:rPr>
            </w:pPr>
            <w:r w:rsidRPr="004953EC">
              <w:rPr>
                <w:rFonts w:ascii="Arial Narrow" w:hAnsi="Arial Narrow"/>
              </w:rPr>
              <w:t>Email: info@mennohealth.org</w:t>
            </w:r>
          </w:p>
          <w:p w:rsidR="00700C5E" w:rsidRDefault="00700C5E" w:rsidP="004953EC">
            <w:pPr>
              <w:ind w:left="162"/>
              <w:rPr>
                <w:rFonts w:ascii="Arial" w:hAnsi="Arial" w:cs="Arial"/>
                <w:b/>
                <w:sz w:val="20"/>
              </w:rPr>
            </w:pPr>
            <w:r w:rsidRPr="004953EC">
              <w:rPr>
                <w:rFonts w:ascii="Arial Narrow" w:hAnsi="Arial Narrow"/>
              </w:rPr>
              <w:t>Web: www.mennohealth.org</w:t>
            </w:r>
          </w:p>
        </w:tc>
      </w:tr>
    </w:tbl>
    <w:p w:rsidR="00700C5E" w:rsidRPr="00700C5E" w:rsidRDefault="00700C5E" w:rsidP="003819BB">
      <w:pPr>
        <w:rPr>
          <w:rFonts w:ascii="Arial Narrow" w:hAnsi="Arial Narrow"/>
        </w:rPr>
      </w:pPr>
    </w:p>
    <w:sectPr w:rsidR="00700C5E" w:rsidRPr="00700C5E" w:rsidSect="00320637">
      <w:pgSz w:w="12240" w:h="15840"/>
      <w:pgMar w:top="900" w:right="1440" w:bottom="1350" w:left="1440" w:header="792" w:footer="7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2F" w:rsidRDefault="00C8752F">
      <w:r>
        <w:separator/>
      </w:r>
    </w:p>
  </w:endnote>
  <w:endnote w:type="continuationSeparator" w:id="0">
    <w:p w:rsidR="00C8752F" w:rsidRDefault="00C8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2F" w:rsidRDefault="00C8752F">
      <w:r>
        <w:separator/>
      </w:r>
    </w:p>
  </w:footnote>
  <w:footnote w:type="continuationSeparator" w:id="0">
    <w:p w:rsidR="00C8752F" w:rsidRDefault="00C87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6C89"/>
    <w:multiLevelType w:val="hybridMultilevel"/>
    <w:tmpl w:val="25A8FBE8"/>
    <w:lvl w:ilvl="0" w:tplc="7C2C47DC">
      <w:start w:val="1"/>
      <w:numFmt w:val="lowerLetter"/>
      <w:lvlText w:val="%1.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A2E8F"/>
    <w:multiLevelType w:val="singleLevel"/>
    <w:tmpl w:val="C696DF0E"/>
    <w:lvl w:ilvl="0">
      <w:start w:val="2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2">
    <w:nsid w:val="13292F44"/>
    <w:multiLevelType w:val="multilevel"/>
    <w:tmpl w:val="234EB6AA"/>
    <w:numStyleLink w:val="TopNumbers"/>
  </w:abstractNum>
  <w:abstractNum w:abstractNumId="3">
    <w:nsid w:val="14890EF5"/>
    <w:multiLevelType w:val="multilevel"/>
    <w:tmpl w:val="234EB6AA"/>
    <w:styleLink w:val="TopNumbers"/>
    <w:lvl w:ilvl="0">
      <w:start w:val="1"/>
      <w:numFmt w:val="decimal"/>
      <w:pStyle w:val="TopOutline-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2Outline-a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6D61761"/>
    <w:multiLevelType w:val="multilevel"/>
    <w:tmpl w:val="D7F6AF54"/>
    <w:lvl w:ilvl="0">
      <w:start w:val="1"/>
      <w:numFmt w:val="upperRoman"/>
      <w:pStyle w:val="Outline-I"/>
      <w:lvlText w:val="%1. 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pStyle w:val="Outline-A"/>
      <w:lvlText w:val="%2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Outline-1"/>
      <w:lvlText w:val="%3.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Outline-a0"/>
      <w:lvlText w:val="%4.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pStyle w:val="Outline-i0"/>
      <w:lvlText w:val="%5. 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Letter"/>
      <w:pStyle w:val="Outline-a1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pStyle w:val="Outline-i1"/>
      <w:lvlText w:val="%7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7">
      <w:start w:val="1"/>
      <w:numFmt w:val="lowerLetter"/>
      <w:pStyle w:val="Outlinea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Outline-i2"/>
      <w:lvlText w:val="(%9)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>
    <w:nsid w:val="2DB3621D"/>
    <w:multiLevelType w:val="hybridMultilevel"/>
    <w:tmpl w:val="62AE4468"/>
    <w:lvl w:ilvl="0" w:tplc="E5408EE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B50715"/>
    <w:multiLevelType w:val="hybridMultilevel"/>
    <w:tmpl w:val="4A96AB00"/>
    <w:lvl w:ilvl="0" w:tplc="E3943004">
      <w:start w:val="1"/>
      <w:numFmt w:val="lowerLetter"/>
      <w:lvlText w:val="%1. "/>
      <w:lvlJc w:val="left"/>
      <w:pPr>
        <w:ind w:left="10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>
    <w:nsid w:val="356D6177"/>
    <w:multiLevelType w:val="singleLevel"/>
    <w:tmpl w:val="D6BC8CA0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8">
    <w:nsid w:val="38F01F79"/>
    <w:multiLevelType w:val="singleLevel"/>
    <w:tmpl w:val="337C8910"/>
    <w:lvl w:ilvl="0">
      <w:start w:val="2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9">
    <w:nsid w:val="3944347B"/>
    <w:multiLevelType w:val="singleLevel"/>
    <w:tmpl w:val="31EC8086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0">
    <w:nsid w:val="3D511FFA"/>
    <w:multiLevelType w:val="singleLevel"/>
    <w:tmpl w:val="DA663542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1">
    <w:nsid w:val="3EBF6201"/>
    <w:multiLevelType w:val="hybridMultilevel"/>
    <w:tmpl w:val="B6EE571A"/>
    <w:lvl w:ilvl="0" w:tplc="413C2CFE">
      <w:start w:val="1"/>
      <w:numFmt w:val="lowerLetter"/>
      <w:lvlText w:val="%1.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640A90"/>
    <w:multiLevelType w:val="singleLevel"/>
    <w:tmpl w:val="E326EAAC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3">
    <w:nsid w:val="40F13042"/>
    <w:multiLevelType w:val="hybridMultilevel"/>
    <w:tmpl w:val="9BF23CD6"/>
    <w:lvl w:ilvl="0" w:tplc="4330D646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0596F"/>
    <w:multiLevelType w:val="singleLevel"/>
    <w:tmpl w:val="76C628E4"/>
    <w:lvl w:ilvl="0">
      <w:start w:val="2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5">
    <w:nsid w:val="4AF85491"/>
    <w:multiLevelType w:val="singleLevel"/>
    <w:tmpl w:val="0D40B3F0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6">
    <w:nsid w:val="4E01430A"/>
    <w:multiLevelType w:val="singleLevel"/>
    <w:tmpl w:val="4112E2C8"/>
    <w:lvl w:ilvl="0">
      <w:start w:val="3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7">
    <w:nsid w:val="4F220AD0"/>
    <w:multiLevelType w:val="multilevel"/>
    <w:tmpl w:val="234EB6AA"/>
    <w:numStyleLink w:val="TopNumbers"/>
  </w:abstractNum>
  <w:abstractNum w:abstractNumId="18">
    <w:nsid w:val="5153355D"/>
    <w:multiLevelType w:val="singleLevel"/>
    <w:tmpl w:val="6966D980"/>
    <w:lvl w:ilvl="0">
      <w:start w:val="10"/>
      <w:numFmt w:val="decimal"/>
      <w:lvlText w:val="%1. 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9">
    <w:nsid w:val="55934106"/>
    <w:multiLevelType w:val="hybridMultilevel"/>
    <w:tmpl w:val="23F25908"/>
    <w:lvl w:ilvl="0" w:tplc="2352732A">
      <w:start w:val="1"/>
      <w:numFmt w:val="lowerLetter"/>
      <w:lvlText w:val="%1. 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0">
    <w:nsid w:val="56BF2840"/>
    <w:multiLevelType w:val="singleLevel"/>
    <w:tmpl w:val="AE7ECAC0"/>
    <w:lvl w:ilvl="0">
      <w:start w:val="2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21">
    <w:nsid w:val="5F563C75"/>
    <w:multiLevelType w:val="hybridMultilevel"/>
    <w:tmpl w:val="2EDE621E"/>
    <w:lvl w:ilvl="0" w:tplc="50CE757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B6475"/>
    <w:multiLevelType w:val="singleLevel"/>
    <w:tmpl w:val="37E2450A"/>
    <w:lvl w:ilvl="0">
      <w:start w:val="2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23">
    <w:nsid w:val="6AF86D28"/>
    <w:multiLevelType w:val="hybridMultilevel"/>
    <w:tmpl w:val="6CB6043C"/>
    <w:lvl w:ilvl="0" w:tplc="C7C0A606">
      <w:start w:val="1"/>
      <w:numFmt w:val="lowerLetter"/>
      <w:lvlText w:val="%1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40087"/>
    <w:multiLevelType w:val="singleLevel"/>
    <w:tmpl w:val="60DC677A"/>
    <w:lvl w:ilvl="0">
      <w:start w:val="17"/>
      <w:numFmt w:val="decimal"/>
      <w:lvlText w:val="%1. 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25">
    <w:nsid w:val="72D52612"/>
    <w:multiLevelType w:val="hybridMultilevel"/>
    <w:tmpl w:val="7B30401E"/>
    <w:lvl w:ilvl="0" w:tplc="D644833E">
      <w:start w:val="1"/>
      <w:numFmt w:val="lowerLetter"/>
      <w:lvlText w:val="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F15AB7"/>
    <w:multiLevelType w:val="singleLevel"/>
    <w:tmpl w:val="DC4AB3C8"/>
    <w:lvl w:ilvl="0">
      <w:start w:val="1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2"/>
  </w:num>
  <w:num w:numId="5">
    <w:abstractNumId w:val="7"/>
  </w:num>
  <w:num w:numId="6">
    <w:abstractNumId w:val="9"/>
  </w:num>
  <w:num w:numId="7">
    <w:abstractNumId w:val="26"/>
  </w:num>
  <w:num w:numId="8">
    <w:abstractNumId w:val="18"/>
  </w:num>
  <w:num w:numId="9">
    <w:abstractNumId w:val="14"/>
  </w:num>
  <w:num w:numId="10">
    <w:abstractNumId w:val="1"/>
  </w:num>
  <w:num w:numId="11">
    <w:abstractNumId w:val="20"/>
  </w:num>
  <w:num w:numId="12">
    <w:abstractNumId w:val="22"/>
  </w:num>
  <w:num w:numId="13">
    <w:abstractNumId w:val="24"/>
  </w:num>
  <w:num w:numId="14">
    <w:abstractNumId w:val="8"/>
  </w:num>
  <w:num w:numId="15">
    <w:abstractNumId w:val="8"/>
    <w:lvlOverride w:ilvl="0">
      <w:lvl w:ilvl="0">
        <w:start w:val="29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6">
    <w:abstractNumId w:val="16"/>
  </w:num>
  <w:num w:numId="17">
    <w:abstractNumId w:val="13"/>
  </w:num>
  <w:num w:numId="18">
    <w:abstractNumId w:val="19"/>
  </w:num>
  <w:num w:numId="19">
    <w:abstractNumId w:val="21"/>
  </w:num>
  <w:num w:numId="20">
    <w:abstractNumId w:val="5"/>
  </w:num>
  <w:num w:numId="21">
    <w:abstractNumId w:val="11"/>
  </w:num>
  <w:num w:numId="22">
    <w:abstractNumId w:val="25"/>
  </w:num>
  <w:num w:numId="23">
    <w:abstractNumId w:val="23"/>
  </w:num>
  <w:num w:numId="24">
    <w:abstractNumId w:val="0"/>
  </w:num>
  <w:num w:numId="25">
    <w:abstractNumId w:val="6"/>
  </w:num>
  <w:num w:numId="26">
    <w:abstractNumId w:val="3"/>
  </w:num>
  <w:num w:numId="27">
    <w:abstractNumId w:val="17"/>
  </w:num>
  <w:num w:numId="2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A8"/>
    <w:rsid w:val="00001590"/>
    <w:rsid w:val="00012452"/>
    <w:rsid w:val="0001757C"/>
    <w:rsid w:val="000176CA"/>
    <w:rsid w:val="0003265A"/>
    <w:rsid w:val="00036E47"/>
    <w:rsid w:val="000421EB"/>
    <w:rsid w:val="00042E89"/>
    <w:rsid w:val="0004666A"/>
    <w:rsid w:val="00070B1C"/>
    <w:rsid w:val="00076DD7"/>
    <w:rsid w:val="00080ACC"/>
    <w:rsid w:val="00083AE6"/>
    <w:rsid w:val="000A602C"/>
    <w:rsid w:val="000F0DA0"/>
    <w:rsid w:val="000F209A"/>
    <w:rsid w:val="001007D7"/>
    <w:rsid w:val="00102529"/>
    <w:rsid w:val="001157DE"/>
    <w:rsid w:val="001160DE"/>
    <w:rsid w:val="00133BD8"/>
    <w:rsid w:val="00143E3A"/>
    <w:rsid w:val="0015037B"/>
    <w:rsid w:val="00151689"/>
    <w:rsid w:val="00156015"/>
    <w:rsid w:val="00156289"/>
    <w:rsid w:val="001A66B7"/>
    <w:rsid w:val="001C7F8E"/>
    <w:rsid w:val="001F7930"/>
    <w:rsid w:val="0027167F"/>
    <w:rsid w:val="00272E35"/>
    <w:rsid w:val="00273C15"/>
    <w:rsid w:val="00280024"/>
    <w:rsid w:val="0028781A"/>
    <w:rsid w:val="00291E1D"/>
    <w:rsid w:val="002A7833"/>
    <w:rsid w:val="002B3528"/>
    <w:rsid w:val="002D32E0"/>
    <w:rsid w:val="002E09AC"/>
    <w:rsid w:val="002E3319"/>
    <w:rsid w:val="002E55DD"/>
    <w:rsid w:val="002F74C6"/>
    <w:rsid w:val="00320637"/>
    <w:rsid w:val="003227AE"/>
    <w:rsid w:val="00324188"/>
    <w:rsid w:val="00327A8E"/>
    <w:rsid w:val="0034218F"/>
    <w:rsid w:val="00356B43"/>
    <w:rsid w:val="003669C0"/>
    <w:rsid w:val="003819BB"/>
    <w:rsid w:val="00386D33"/>
    <w:rsid w:val="003965C2"/>
    <w:rsid w:val="00397E02"/>
    <w:rsid w:val="003A6EE0"/>
    <w:rsid w:val="003A7977"/>
    <w:rsid w:val="003B5492"/>
    <w:rsid w:val="003D0536"/>
    <w:rsid w:val="003E1419"/>
    <w:rsid w:val="003F0D63"/>
    <w:rsid w:val="00437C2D"/>
    <w:rsid w:val="00445C4E"/>
    <w:rsid w:val="0045776E"/>
    <w:rsid w:val="004910F4"/>
    <w:rsid w:val="00493E06"/>
    <w:rsid w:val="004953EC"/>
    <w:rsid w:val="004C18C4"/>
    <w:rsid w:val="004C5959"/>
    <w:rsid w:val="004E2536"/>
    <w:rsid w:val="004F03B7"/>
    <w:rsid w:val="005152A2"/>
    <w:rsid w:val="00522FA4"/>
    <w:rsid w:val="00533696"/>
    <w:rsid w:val="0055418E"/>
    <w:rsid w:val="0058316A"/>
    <w:rsid w:val="00585F51"/>
    <w:rsid w:val="0059553A"/>
    <w:rsid w:val="005B45E5"/>
    <w:rsid w:val="005C20B6"/>
    <w:rsid w:val="005C25B0"/>
    <w:rsid w:val="005C6AFE"/>
    <w:rsid w:val="005E0A26"/>
    <w:rsid w:val="005E1DCC"/>
    <w:rsid w:val="005F0E46"/>
    <w:rsid w:val="006014BE"/>
    <w:rsid w:val="00622685"/>
    <w:rsid w:val="00637CE4"/>
    <w:rsid w:val="00651BD5"/>
    <w:rsid w:val="0065366E"/>
    <w:rsid w:val="006552CD"/>
    <w:rsid w:val="00656A73"/>
    <w:rsid w:val="0068621A"/>
    <w:rsid w:val="00693E92"/>
    <w:rsid w:val="006B6CE3"/>
    <w:rsid w:val="006F34C2"/>
    <w:rsid w:val="00700C5E"/>
    <w:rsid w:val="00705ED4"/>
    <w:rsid w:val="00714EC0"/>
    <w:rsid w:val="00720375"/>
    <w:rsid w:val="00743580"/>
    <w:rsid w:val="00771F24"/>
    <w:rsid w:val="00774178"/>
    <w:rsid w:val="007941F4"/>
    <w:rsid w:val="007973A5"/>
    <w:rsid w:val="007A4669"/>
    <w:rsid w:val="007B35D3"/>
    <w:rsid w:val="007C4592"/>
    <w:rsid w:val="007D75B6"/>
    <w:rsid w:val="00803563"/>
    <w:rsid w:val="00862531"/>
    <w:rsid w:val="008A4DF9"/>
    <w:rsid w:val="008A6D1D"/>
    <w:rsid w:val="008B3C4A"/>
    <w:rsid w:val="008B454F"/>
    <w:rsid w:val="008D0109"/>
    <w:rsid w:val="008D0866"/>
    <w:rsid w:val="008E154F"/>
    <w:rsid w:val="008F3C7D"/>
    <w:rsid w:val="00903BA8"/>
    <w:rsid w:val="009149F7"/>
    <w:rsid w:val="0093433F"/>
    <w:rsid w:val="00941C52"/>
    <w:rsid w:val="00942A46"/>
    <w:rsid w:val="00977715"/>
    <w:rsid w:val="009A74F7"/>
    <w:rsid w:val="00A26F6B"/>
    <w:rsid w:val="00A2730D"/>
    <w:rsid w:val="00A328FE"/>
    <w:rsid w:val="00A530E6"/>
    <w:rsid w:val="00A65E49"/>
    <w:rsid w:val="00A83EDD"/>
    <w:rsid w:val="00AB1D51"/>
    <w:rsid w:val="00AC779B"/>
    <w:rsid w:val="00B353EE"/>
    <w:rsid w:val="00B42CC4"/>
    <w:rsid w:val="00B5615F"/>
    <w:rsid w:val="00B6508E"/>
    <w:rsid w:val="00B65B67"/>
    <w:rsid w:val="00B81F23"/>
    <w:rsid w:val="00B92CAA"/>
    <w:rsid w:val="00BA3644"/>
    <w:rsid w:val="00BB4418"/>
    <w:rsid w:val="00BB599F"/>
    <w:rsid w:val="00BB6C6A"/>
    <w:rsid w:val="00BE08D9"/>
    <w:rsid w:val="00BF4782"/>
    <w:rsid w:val="00BF7009"/>
    <w:rsid w:val="00C04480"/>
    <w:rsid w:val="00C34976"/>
    <w:rsid w:val="00C3783A"/>
    <w:rsid w:val="00C47134"/>
    <w:rsid w:val="00C6150B"/>
    <w:rsid w:val="00C61A1C"/>
    <w:rsid w:val="00C81858"/>
    <w:rsid w:val="00C8752F"/>
    <w:rsid w:val="00C949E4"/>
    <w:rsid w:val="00CB5BF7"/>
    <w:rsid w:val="00CC35FD"/>
    <w:rsid w:val="00CC79A9"/>
    <w:rsid w:val="00CD1B07"/>
    <w:rsid w:val="00CD4B99"/>
    <w:rsid w:val="00CD4F2C"/>
    <w:rsid w:val="00CE1A12"/>
    <w:rsid w:val="00CF2680"/>
    <w:rsid w:val="00D02464"/>
    <w:rsid w:val="00D12B5D"/>
    <w:rsid w:val="00D43D34"/>
    <w:rsid w:val="00D51F91"/>
    <w:rsid w:val="00D86990"/>
    <w:rsid w:val="00DA3438"/>
    <w:rsid w:val="00DB75C1"/>
    <w:rsid w:val="00DD6049"/>
    <w:rsid w:val="00DF4EA8"/>
    <w:rsid w:val="00E00DCF"/>
    <w:rsid w:val="00E02C68"/>
    <w:rsid w:val="00E162A1"/>
    <w:rsid w:val="00E4453C"/>
    <w:rsid w:val="00E456EB"/>
    <w:rsid w:val="00E50DA6"/>
    <w:rsid w:val="00E76E6F"/>
    <w:rsid w:val="00E831C8"/>
    <w:rsid w:val="00E83917"/>
    <w:rsid w:val="00ED62BC"/>
    <w:rsid w:val="00F05302"/>
    <w:rsid w:val="00F07466"/>
    <w:rsid w:val="00F1055B"/>
    <w:rsid w:val="00F40169"/>
    <w:rsid w:val="00F511B2"/>
    <w:rsid w:val="00F51F8F"/>
    <w:rsid w:val="00F8413B"/>
    <w:rsid w:val="00F85374"/>
    <w:rsid w:val="00F96AB6"/>
    <w:rsid w:val="00FA2F42"/>
    <w:rsid w:val="00FA4DCF"/>
    <w:rsid w:val="00FD76BF"/>
    <w:rsid w:val="00FE7429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FB708D-5314-4B0D-A0C5-BB42E03B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3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iPriority="4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4" w:unhideWhenUsed="1"/>
    <w:lsdException w:name="HTML Address" w:semiHidden="1" w:unhideWhenUsed="1"/>
    <w:lsdException w:name="HTML Cite" w:semiHidden="1" w:uiPriority="4" w:unhideWhenUsed="1"/>
    <w:lsdException w:name="HTML Code" w:semiHidden="1" w:uiPriority="4" w:unhideWhenUsed="1"/>
    <w:lsdException w:name="HTML Definition" w:semiHidden="1" w:uiPriority="4" w:unhideWhenUsed="1"/>
    <w:lsdException w:name="HTML Keyboard" w:semiHidden="1" w:uiPriority="4" w:unhideWhenUsed="1"/>
    <w:lsdException w:name="HTML Preformatted" w:semiHidden="1" w:unhideWhenUsed="1"/>
    <w:lsdException w:name="HTML Sample" w:semiHidden="1" w:uiPriority="4" w:unhideWhenUsed="1"/>
    <w:lsdException w:name="HTML Typewriter" w:semiHidden="1" w:uiPriority="4" w:unhideWhenUsed="1"/>
    <w:lsdException w:name="HTML Variable" w:semiHidden="1" w:uiPriority="4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45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561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012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01245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12452"/>
  </w:style>
  <w:style w:type="paragraph" w:customStyle="1" w:styleId="Outline-a1">
    <w:name w:val="Outline - a)"/>
    <w:basedOn w:val="Outline-A"/>
    <w:qFormat/>
    <w:rsid w:val="00012452"/>
    <w:pPr>
      <w:numPr>
        <w:ilvl w:val="5"/>
      </w:numPr>
    </w:pPr>
  </w:style>
  <w:style w:type="paragraph" w:customStyle="1" w:styleId="Outline-A">
    <w:name w:val="Outline - A"/>
    <w:basedOn w:val="Normal"/>
    <w:qFormat/>
    <w:rsid w:val="00012452"/>
    <w:pPr>
      <w:numPr>
        <w:ilvl w:val="1"/>
        <w:numId w:val="1"/>
      </w:numPr>
      <w:tabs>
        <w:tab w:val="left" w:pos="1080"/>
      </w:tabs>
      <w:jc w:val="both"/>
    </w:pPr>
    <w:rPr>
      <w:szCs w:val="24"/>
    </w:rPr>
  </w:style>
  <w:style w:type="paragraph" w:customStyle="1" w:styleId="Outline-i0">
    <w:name w:val="Outline - i"/>
    <w:basedOn w:val="Normal"/>
    <w:qFormat/>
    <w:rsid w:val="00012452"/>
    <w:pPr>
      <w:numPr>
        <w:ilvl w:val="4"/>
        <w:numId w:val="1"/>
      </w:numPr>
      <w:tabs>
        <w:tab w:val="left" w:pos="1800"/>
      </w:tabs>
      <w:jc w:val="both"/>
    </w:pPr>
    <w:rPr>
      <w:szCs w:val="24"/>
    </w:rPr>
  </w:style>
  <w:style w:type="paragraph" w:customStyle="1" w:styleId="Outline-a0">
    <w:name w:val="Outline - a"/>
    <w:basedOn w:val="Normal"/>
    <w:link w:val="Outline-aChar"/>
    <w:qFormat/>
    <w:rsid w:val="00012452"/>
    <w:pPr>
      <w:numPr>
        <w:ilvl w:val="3"/>
        <w:numId w:val="1"/>
      </w:numPr>
      <w:tabs>
        <w:tab w:val="left" w:pos="1800"/>
      </w:tabs>
      <w:jc w:val="both"/>
    </w:pPr>
    <w:rPr>
      <w:szCs w:val="24"/>
    </w:rPr>
  </w:style>
  <w:style w:type="paragraph" w:customStyle="1" w:styleId="Outline-1">
    <w:name w:val="Outline - 1"/>
    <w:basedOn w:val="Normal"/>
    <w:qFormat/>
    <w:rsid w:val="00012452"/>
    <w:pPr>
      <w:numPr>
        <w:ilvl w:val="2"/>
        <w:numId w:val="1"/>
      </w:numPr>
      <w:tabs>
        <w:tab w:val="left" w:pos="1440"/>
      </w:tabs>
      <w:jc w:val="both"/>
    </w:pPr>
    <w:rPr>
      <w:szCs w:val="24"/>
    </w:rPr>
  </w:style>
  <w:style w:type="paragraph" w:customStyle="1" w:styleId="Outline-I">
    <w:name w:val="Outline - I"/>
    <w:basedOn w:val="Normal"/>
    <w:link w:val="Outline-IChar"/>
    <w:qFormat/>
    <w:rsid w:val="00012452"/>
    <w:pPr>
      <w:numPr>
        <w:numId w:val="1"/>
      </w:numPr>
      <w:tabs>
        <w:tab w:val="left" w:pos="360"/>
      </w:tabs>
      <w:spacing w:before="144"/>
      <w:jc w:val="both"/>
    </w:pPr>
  </w:style>
  <w:style w:type="paragraph" w:customStyle="1" w:styleId="DefaultText">
    <w:name w:val="Default Text"/>
    <w:basedOn w:val="Normal"/>
    <w:uiPriority w:val="3"/>
    <w:rsid w:val="00012452"/>
  </w:style>
  <w:style w:type="paragraph" w:customStyle="1" w:styleId="Outline-i1">
    <w:name w:val="Outline - i)"/>
    <w:basedOn w:val="Outline-A"/>
    <w:qFormat/>
    <w:rsid w:val="00012452"/>
    <w:pPr>
      <w:numPr>
        <w:ilvl w:val="6"/>
      </w:numPr>
      <w:tabs>
        <w:tab w:val="clear" w:pos="1080"/>
        <w:tab w:val="left" w:pos="2520"/>
      </w:tabs>
    </w:pPr>
  </w:style>
  <w:style w:type="paragraph" w:customStyle="1" w:styleId="Outlinea">
    <w:name w:val="Outline (a)"/>
    <w:basedOn w:val="Outline-i1"/>
    <w:rsid w:val="00012452"/>
    <w:pPr>
      <w:numPr>
        <w:ilvl w:val="7"/>
      </w:numPr>
      <w:tabs>
        <w:tab w:val="clear" w:pos="2520"/>
        <w:tab w:val="left" w:pos="3240"/>
      </w:tabs>
    </w:pPr>
  </w:style>
  <w:style w:type="paragraph" w:customStyle="1" w:styleId="Outline-i2">
    <w:name w:val="Outline - (i)"/>
    <w:basedOn w:val="Outlinea"/>
    <w:rsid w:val="00012452"/>
    <w:pPr>
      <w:numPr>
        <w:ilvl w:val="8"/>
      </w:numPr>
    </w:pPr>
  </w:style>
  <w:style w:type="paragraph" w:styleId="Header">
    <w:name w:val="header"/>
    <w:basedOn w:val="Normal"/>
    <w:uiPriority w:val="3"/>
    <w:rsid w:val="000124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3"/>
    <w:rsid w:val="00012452"/>
    <w:pPr>
      <w:tabs>
        <w:tab w:val="center" w:pos="4320"/>
        <w:tab w:val="right" w:pos="8640"/>
      </w:tabs>
    </w:pPr>
  </w:style>
  <w:style w:type="paragraph" w:customStyle="1" w:styleId="CenteredBoldedTitle">
    <w:name w:val="Centered Bolded Title"/>
    <w:basedOn w:val="DefaultText"/>
    <w:uiPriority w:val="3"/>
    <w:rsid w:val="00012452"/>
    <w:pPr>
      <w:jc w:val="center"/>
    </w:pPr>
    <w:rPr>
      <w:b/>
    </w:rPr>
  </w:style>
  <w:style w:type="character" w:styleId="Hyperlink">
    <w:name w:val="Hyperlink"/>
    <w:uiPriority w:val="3"/>
    <w:rsid w:val="00012452"/>
    <w:rPr>
      <w:color w:val="0000FF"/>
      <w:u w:val="single"/>
    </w:rPr>
  </w:style>
  <w:style w:type="character" w:styleId="FollowedHyperlink">
    <w:name w:val="FollowedHyperlink"/>
    <w:uiPriority w:val="3"/>
    <w:rsid w:val="00012452"/>
    <w:rPr>
      <w:color w:val="800080"/>
      <w:u w:val="single"/>
    </w:rPr>
  </w:style>
  <w:style w:type="character" w:styleId="Strong">
    <w:name w:val="Strong"/>
    <w:uiPriority w:val="3"/>
    <w:qFormat/>
    <w:rsid w:val="00012452"/>
    <w:rPr>
      <w:b/>
      <w:bCs/>
    </w:rPr>
  </w:style>
  <w:style w:type="paragraph" w:styleId="BalloonText">
    <w:name w:val="Balloon Text"/>
    <w:basedOn w:val="Normal"/>
    <w:link w:val="BalloonTextChar"/>
    <w:uiPriority w:val="3"/>
    <w:rsid w:val="00012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3"/>
    <w:rsid w:val="0001245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Outline-I"/>
    <w:qFormat/>
    <w:rsid w:val="00012452"/>
    <w:pPr>
      <w:numPr>
        <w:numId w:val="0"/>
      </w:numPr>
    </w:pPr>
    <w:rPr>
      <w:szCs w:val="24"/>
    </w:rPr>
  </w:style>
  <w:style w:type="paragraph" w:customStyle="1" w:styleId="Helvetica10">
    <w:name w:val="Helvetica10"/>
    <w:basedOn w:val="Normal"/>
    <w:qFormat/>
    <w:rsid w:val="00012452"/>
    <w:rPr>
      <w:rFonts w:ascii="Helvetica" w:hAnsi="Helvetica"/>
      <w:sz w:val="20"/>
    </w:rPr>
  </w:style>
  <w:style w:type="paragraph" w:customStyle="1" w:styleId="Helvetica11">
    <w:name w:val="Helvetica11"/>
    <w:basedOn w:val="Helvetica10"/>
    <w:qFormat/>
    <w:rsid w:val="00012452"/>
    <w:rPr>
      <w:sz w:val="22"/>
    </w:rPr>
  </w:style>
  <w:style w:type="character" w:customStyle="1" w:styleId="Heading1Char">
    <w:name w:val="Heading 1 Char"/>
    <w:basedOn w:val="DefaultParagraphFont"/>
    <w:link w:val="Heading1"/>
    <w:rsid w:val="001C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1C7F8E"/>
    <w:rPr>
      <w:sz w:val="20"/>
    </w:rPr>
  </w:style>
  <w:style w:type="character" w:customStyle="1" w:styleId="BodyTextChar">
    <w:name w:val="Body Text Char"/>
    <w:basedOn w:val="DefaultParagraphFont"/>
    <w:link w:val="BodyText"/>
    <w:rsid w:val="001C7F8E"/>
  </w:style>
  <w:style w:type="paragraph" w:customStyle="1" w:styleId="L2Outline-a">
    <w:name w:val="L2Outline - a"/>
    <w:link w:val="L2Outline-aChar"/>
    <w:autoRedefine/>
    <w:qFormat/>
    <w:rsid w:val="00012452"/>
    <w:pPr>
      <w:numPr>
        <w:ilvl w:val="1"/>
        <w:numId w:val="26"/>
      </w:numPr>
      <w:tabs>
        <w:tab w:val="left" w:pos="360"/>
        <w:tab w:val="num" w:pos="720"/>
      </w:tabs>
    </w:pPr>
    <w:rPr>
      <w:sz w:val="24"/>
      <w:szCs w:val="24"/>
    </w:rPr>
  </w:style>
  <w:style w:type="character" w:customStyle="1" w:styleId="Outline-IChar">
    <w:name w:val="Outline - I Char"/>
    <w:basedOn w:val="DefaultParagraphFont"/>
    <w:link w:val="Outline-I"/>
    <w:rsid w:val="007941F4"/>
    <w:rPr>
      <w:sz w:val="24"/>
    </w:rPr>
  </w:style>
  <w:style w:type="table" w:styleId="TableGrid">
    <w:name w:val="Table Grid"/>
    <w:basedOn w:val="TableNormal"/>
    <w:rsid w:val="00B65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utline-aChar">
    <w:name w:val="Outline - a Char"/>
    <w:basedOn w:val="DefaultParagraphFont"/>
    <w:link w:val="Outline-a0"/>
    <w:rsid w:val="00E02C68"/>
    <w:rPr>
      <w:sz w:val="24"/>
      <w:szCs w:val="24"/>
    </w:rPr>
  </w:style>
  <w:style w:type="character" w:customStyle="1" w:styleId="L2Outline-aChar">
    <w:name w:val="L2Outline - a Char"/>
    <w:basedOn w:val="DefaultParagraphFont"/>
    <w:link w:val="L2Outline-a"/>
    <w:rsid w:val="00012452"/>
    <w:rPr>
      <w:sz w:val="24"/>
      <w:szCs w:val="24"/>
    </w:rPr>
  </w:style>
  <w:style w:type="paragraph" w:customStyle="1" w:styleId="TopOutline-1">
    <w:name w:val="Top Outline - 1"/>
    <w:basedOn w:val="Normal"/>
    <w:autoRedefine/>
    <w:qFormat/>
    <w:rsid w:val="00012452"/>
    <w:pPr>
      <w:numPr>
        <w:numId w:val="26"/>
      </w:numPr>
      <w:tabs>
        <w:tab w:val="num" w:pos="720"/>
      </w:tabs>
      <w:spacing w:before="120"/>
    </w:pPr>
  </w:style>
  <w:style w:type="paragraph" w:styleId="ListParagraph">
    <w:name w:val="List Paragraph"/>
    <w:basedOn w:val="Normal"/>
    <w:uiPriority w:val="34"/>
    <w:qFormat/>
    <w:rsid w:val="00E76E6F"/>
    <w:pPr>
      <w:ind w:left="720"/>
      <w:contextualSpacing/>
    </w:pPr>
  </w:style>
  <w:style w:type="paragraph" w:customStyle="1" w:styleId="SimpleBoldTitle">
    <w:name w:val="Simple Bold Title"/>
    <w:basedOn w:val="Outline-I"/>
    <w:link w:val="SimpleBoldTitleChar"/>
    <w:qFormat/>
    <w:rsid w:val="00B5615F"/>
    <w:pPr>
      <w:numPr>
        <w:numId w:val="0"/>
      </w:numPr>
      <w:tabs>
        <w:tab w:val="left" w:pos="3825"/>
      </w:tabs>
      <w:spacing w:before="120"/>
      <w:jc w:val="center"/>
      <w:outlineLvl w:val="0"/>
    </w:pPr>
    <w:rPr>
      <w:b/>
      <w:bCs/>
    </w:rPr>
  </w:style>
  <w:style w:type="character" w:customStyle="1" w:styleId="SimpleBoldTitleChar">
    <w:name w:val="Simple Bold Title Char"/>
    <w:basedOn w:val="DefaultParagraphFont"/>
    <w:link w:val="SimpleBoldTitle"/>
    <w:rsid w:val="00B5615F"/>
    <w:rPr>
      <w:b/>
      <w:bCs/>
      <w:sz w:val="24"/>
    </w:rPr>
  </w:style>
  <w:style w:type="numbering" w:customStyle="1" w:styleId="TopNumbers">
    <w:name w:val="TopNumbers"/>
    <w:uiPriority w:val="99"/>
    <w:rsid w:val="00012452"/>
    <w:pPr>
      <w:numPr>
        <w:numId w:val="26"/>
      </w:numPr>
    </w:pPr>
  </w:style>
  <w:style w:type="paragraph" w:customStyle="1" w:styleId="TopOutline-10">
    <w:name w:val="TopOutline - 1"/>
    <w:basedOn w:val="Outline-I"/>
    <w:link w:val="TopOutline-1Char"/>
    <w:qFormat/>
    <w:rsid w:val="00012452"/>
    <w:pPr>
      <w:numPr>
        <w:numId w:val="0"/>
      </w:numPr>
      <w:spacing w:before="120"/>
      <w:ind w:left="720" w:hanging="360"/>
      <w:jc w:val="left"/>
    </w:pPr>
  </w:style>
  <w:style w:type="character" w:customStyle="1" w:styleId="TopOutline-1Char">
    <w:name w:val="TopOutline - 1 Char"/>
    <w:basedOn w:val="DefaultParagraphFont"/>
    <w:link w:val="TopOutline-10"/>
    <w:rsid w:val="00012452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6014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%20Leichty\AppData\Roaming\Microsoft\Templates\MHF%20Letterhead%20Top%20Basi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766EF-666A-4F77-81DA-34DE9CE1DDA7}"/>
      </w:docPartPr>
      <w:docPartBody>
        <w:p w:rsidR="00CB1E9C" w:rsidRDefault="00D26922">
          <w:r w:rsidRPr="000D5731">
            <w:rPr>
              <w:rStyle w:val="PlaceholderText"/>
            </w:rPr>
            <w:t>Click here to enter text.</w:t>
          </w:r>
        </w:p>
      </w:docPartBody>
    </w:docPart>
    <w:docPart>
      <w:docPartPr>
        <w:name w:val="F8AAA8EA9A054CF5B7E2435D6211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FA2C9-BAD5-4DB6-BC6C-C5B938FD5D6C}"/>
      </w:docPartPr>
      <w:docPartBody>
        <w:p w:rsidR="00780F90" w:rsidRDefault="00CA65B1" w:rsidP="00CA65B1">
          <w:pPr>
            <w:pStyle w:val="F8AAA8EA9A054CF5B7E2435D62113984"/>
          </w:pPr>
          <w:r w:rsidRPr="000D5731">
            <w:rPr>
              <w:rStyle w:val="PlaceholderText"/>
            </w:rPr>
            <w:t>Click here to enter text.</w:t>
          </w:r>
        </w:p>
      </w:docPartBody>
    </w:docPart>
    <w:docPart>
      <w:docPartPr>
        <w:name w:val="71E3EE369CD64A3DB0E1425A7549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84153-A182-4C09-8BBD-C7A5293046D9}"/>
      </w:docPartPr>
      <w:docPartBody>
        <w:p w:rsidR="00780F90" w:rsidRDefault="00CA65B1" w:rsidP="00CA65B1">
          <w:pPr>
            <w:pStyle w:val="71E3EE369CD64A3DB0E1425A75491903"/>
          </w:pPr>
          <w:r w:rsidRPr="000D5731">
            <w:rPr>
              <w:rStyle w:val="PlaceholderText"/>
            </w:rPr>
            <w:t>Click here to enter text.</w:t>
          </w:r>
        </w:p>
      </w:docPartBody>
    </w:docPart>
    <w:docPart>
      <w:docPartPr>
        <w:name w:val="4FBC81086FF84572A146A336D5E5D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68D8-692B-4DC1-AECC-32F593161B0E}"/>
      </w:docPartPr>
      <w:docPartBody>
        <w:p w:rsidR="00780F90" w:rsidRDefault="00CA65B1" w:rsidP="00CA65B1">
          <w:pPr>
            <w:pStyle w:val="4FBC81086FF84572A146A336D5E5D460"/>
          </w:pPr>
          <w:r w:rsidRPr="000D5731">
            <w:rPr>
              <w:rStyle w:val="PlaceholderText"/>
            </w:rPr>
            <w:t>Click here to enter text.</w:t>
          </w:r>
        </w:p>
      </w:docPartBody>
    </w:docPart>
    <w:docPart>
      <w:docPartPr>
        <w:name w:val="329142DF6B73401680BAD8759F0FE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BF7CD-C75D-4095-9983-6F605074A597}"/>
      </w:docPartPr>
      <w:docPartBody>
        <w:p w:rsidR="00780F90" w:rsidRDefault="00CA65B1" w:rsidP="00CA65B1">
          <w:pPr>
            <w:pStyle w:val="329142DF6B73401680BAD8759F0FEFB5"/>
          </w:pPr>
          <w:r w:rsidRPr="000D5731">
            <w:rPr>
              <w:rStyle w:val="PlaceholderText"/>
            </w:rPr>
            <w:t>Click here to enter text.</w:t>
          </w:r>
        </w:p>
      </w:docPartBody>
    </w:docPart>
    <w:docPart>
      <w:docPartPr>
        <w:name w:val="4CBB91A7AE834978AD37361D61A19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C05C6-83CD-49DB-8DEA-BFEAF920DABF}"/>
      </w:docPartPr>
      <w:docPartBody>
        <w:p w:rsidR="00780F90" w:rsidRDefault="00CA65B1" w:rsidP="00CA65B1">
          <w:pPr>
            <w:pStyle w:val="4CBB91A7AE834978AD37361D61A197A1"/>
          </w:pPr>
          <w:r w:rsidRPr="000D5731">
            <w:rPr>
              <w:rStyle w:val="PlaceholderText"/>
            </w:rPr>
            <w:t>Click here to enter text.</w:t>
          </w:r>
        </w:p>
      </w:docPartBody>
    </w:docPart>
    <w:docPart>
      <w:docPartPr>
        <w:name w:val="4CC4AD382FE34843A14902F9F6A5D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BAA5E-EA3B-4DD1-8EC7-F5944D949748}"/>
      </w:docPartPr>
      <w:docPartBody>
        <w:p w:rsidR="00780F90" w:rsidRDefault="00CA65B1" w:rsidP="00CA65B1">
          <w:pPr>
            <w:pStyle w:val="4CC4AD382FE34843A14902F9F6A5D312"/>
          </w:pPr>
          <w:r w:rsidRPr="000D57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22"/>
    <w:rsid w:val="002B5340"/>
    <w:rsid w:val="006817D0"/>
    <w:rsid w:val="00780F90"/>
    <w:rsid w:val="00784E69"/>
    <w:rsid w:val="00AE07F1"/>
    <w:rsid w:val="00CA65B1"/>
    <w:rsid w:val="00CB1E9C"/>
    <w:rsid w:val="00CD5A43"/>
    <w:rsid w:val="00D26922"/>
    <w:rsid w:val="00FB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5B1"/>
    <w:rPr>
      <w:color w:val="808080"/>
    </w:rPr>
  </w:style>
  <w:style w:type="paragraph" w:customStyle="1" w:styleId="10FA8C42BA3C4250A42D9B2D02CA1F12">
    <w:name w:val="10FA8C42BA3C4250A42D9B2D02CA1F12"/>
    <w:rsid w:val="00D26922"/>
  </w:style>
  <w:style w:type="paragraph" w:customStyle="1" w:styleId="18B1BCD2977A4ED2AA232F71CF6802E2">
    <w:name w:val="18B1BCD2977A4ED2AA232F71CF6802E2"/>
    <w:rsid w:val="00D26922"/>
  </w:style>
  <w:style w:type="paragraph" w:customStyle="1" w:styleId="B9A62F35ED964067B1B90D2C19837658">
    <w:name w:val="B9A62F35ED964067B1B90D2C19837658"/>
    <w:rsid w:val="00D26922"/>
  </w:style>
  <w:style w:type="paragraph" w:customStyle="1" w:styleId="4A1165FF380D456A97477DC2C0D49D1F">
    <w:name w:val="4A1165FF380D456A97477DC2C0D49D1F"/>
    <w:rsid w:val="00D26922"/>
  </w:style>
  <w:style w:type="paragraph" w:customStyle="1" w:styleId="66FD9F770CB54CCBB0FC19DA9B192632">
    <w:name w:val="66FD9F770CB54CCBB0FC19DA9B192632"/>
    <w:rsid w:val="00D26922"/>
  </w:style>
  <w:style w:type="paragraph" w:customStyle="1" w:styleId="890972981215417ABD625BC6666AEAF0">
    <w:name w:val="890972981215417ABD625BC6666AEAF0"/>
    <w:rsid w:val="00D26922"/>
  </w:style>
  <w:style w:type="paragraph" w:customStyle="1" w:styleId="7598C5B160D14894ADF2E4F6D3CE54DE">
    <w:name w:val="7598C5B160D14894ADF2E4F6D3CE54DE"/>
    <w:rsid w:val="00D26922"/>
  </w:style>
  <w:style w:type="paragraph" w:customStyle="1" w:styleId="C068D43896904460A2DE367FFB7FFAF0">
    <w:name w:val="C068D43896904460A2DE367FFB7FFAF0"/>
    <w:rsid w:val="00D26922"/>
  </w:style>
  <w:style w:type="paragraph" w:customStyle="1" w:styleId="810967877C8D48B7BC54FFC7FDD53B02">
    <w:name w:val="810967877C8D48B7BC54FFC7FDD53B02"/>
    <w:rsid w:val="00D26922"/>
  </w:style>
  <w:style w:type="paragraph" w:customStyle="1" w:styleId="B3DA4117D15D4D4A82898F82F08B5ABE">
    <w:name w:val="B3DA4117D15D4D4A82898F82F08B5ABE"/>
    <w:rsid w:val="00D26922"/>
  </w:style>
  <w:style w:type="paragraph" w:customStyle="1" w:styleId="179B592966B646BC80DB6BEDC28E93A0">
    <w:name w:val="179B592966B646BC80DB6BEDC28E93A0"/>
    <w:rsid w:val="00D26922"/>
  </w:style>
  <w:style w:type="paragraph" w:customStyle="1" w:styleId="1ABD55F16FB64CC9B3988FB72B3E6986">
    <w:name w:val="1ABD55F16FB64CC9B3988FB72B3E6986"/>
    <w:rsid w:val="00D26922"/>
  </w:style>
  <w:style w:type="paragraph" w:customStyle="1" w:styleId="D72F31DDDBA648A38FFB7EBCD35EEE6A">
    <w:name w:val="D72F31DDDBA648A38FFB7EBCD35EEE6A"/>
    <w:rsid w:val="00D26922"/>
  </w:style>
  <w:style w:type="paragraph" w:customStyle="1" w:styleId="7D28EAF199A34FA29A8410501A630958">
    <w:name w:val="7D28EAF199A34FA29A8410501A630958"/>
    <w:rsid w:val="00D26922"/>
  </w:style>
  <w:style w:type="paragraph" w:customStyle="1" w:styleId="5F6561FF3F6C4C9BA0A3D519B3221D09">
    <w:name w:val="5F6561FF3F6C4C9BA0A3D519B3221D09"/>
    <w:rsid w:val="00D26922"/>
  </w:style>
  <w:style w:type="paragraph" w:customStyle="1" w:styleId="0B4010CED1CE480CACBD45CFBAB7349B">
    <w:name w:val="0B4010CED1CE480CACBD45CFBAB7349B"/>
    <w:rsid w:val="00D26922"/>
  </w:style>
  <w:style w:type="paragraph" w:customStyle="1" w:styleId="24F38488ABC84F659DEE7757159BE21B">
    <w:name w:val="24F38488ABC84F659DEE7757159BE21B"/>
    <w:rsid w:val="00D26922"/>
  </w:style>
  <w:style w:type="paragraph" w:customStyle="1" w:styleId="DB2A16CBD6B54DA8BD0DAAEC2C443ADC">
    <w:name w:val="DB2A16CBD6B54DA8BD0DAAEC2C443ADC"/>
    <w:rsid w:val="00D26922"/>
  </w:style>
  <w:style w:type="paragraph" w:customStyle="1" w:styleId="1A7B4B087A4E493E8718C74DFF6FDE55">
    <w:name w:val="1A7B4B087A4E493E8718C74DFF6FDE55"/>
    <w:rsid w:val="00D26922"/>
  </w:style>
  <w:style w:type="paragraph" w:customStyle="1" w:styleId="1D1F148A250F445EB3EAC07BBE27059E">
    <w:name w:val="1D1F148A250F445EB3EAC07BBE27059E"/>
    <w:rsid w:val="00D26922"/>
  </w:style>
  <w:style w:type="paragraph" w:customStyle="1" w:styleId="1CD5C83DFE724CAFBD05A31EC18AA515">
    <w:name w:val="1CD5C83DFE724CAFBD05A31EC18AA515"/>
    <w:rsid w:val="00D26922"/>
  </w:style>
  <w:style w:type="paragraph" w:customStyle="1" w:styleId="B0D0EDB25A054D6C8E5B9E57287E3109">
    <w:name w:val="B0D0EDB25A054D6C8E5B9E57287E3109"/>
    <w:rsid w:val="00D26922"/>
  </w:style>
  <w:style w:type="paragraph" w:customStyle="1" w:styleId="B446F5D0F3C74B7A8DC7317ADF343BFD">
    <w:name w:val="B446F5D0F3C74B7A8DC7317ADF343BFD"/>
    <w:rsid w:val="00D26922"/>
  </w:style>
  <w:style w:type="paragraph" w:customStyle="1" w:styleId="52F1A6F7B4DE484A9F91F2090506913C">
    <w:name w:val="52F1A6F7B4DE484A9F91F2090506913C"/>
    <w:rsid w:val="00D26922"/>
  </w:style>
  <w:style w:type="paragraph" w:customStyle="1" w:styleId="AB0D2C4412B04D069FE01854BF581A6E">
    <w:name w:val="AB0D2C4412B04D069FE01854BF581A6E"/>
    <w:rsid w:val="00D26922"/>
  </w:style>
  <w:style w:type="paragraph" w:customStyle="1" w:styleId="1533DFDAA3CE4E0A9FF7654E023AB7B6">
    <w:name w:val="1533DFDAA3CE4E0A9FF7654E023AB7B6"/>
    <w:rsid w:val="00D26922"/>
  </w:style>
  <w:style w:type="paragraph" w:customStyle="1" w:styleId="381F6084D9EA46F497A99BB9D24577B8">
    <w:name w:val="381F6084D9EA46F497A99BB9D24577B8"/>
    <w:rsid w:val="00D26922"/>
  </w:style>
  <w:style w:type="paragraph" w:customStyle="1" w:styleId="216981EF597941BBBA58DD6748696079">
    <w:name w:val="216981EF597941BBBA58DD6748696079"/>
    <w:rsid w:val="00D26922"/>
  </w:style>
  <w:style w:type="paragraph" w:customStyle="1" w:styleId="02062350D8B9459E98052D02459588EA">
    <w:name w:val="02062350D8B9459E98052D02459588EA"/>
    <w:rsid w:val="00D26922"/>
  </w:style>
  <w:style w:type="paragraph" w:customStyle="1" w:styleId="BF069AB583EA4915B806873F8D2DADD2">
    <w:name w:val="BF069AB583EA4915B806873F8D2DADD2"/>
    <w:rsid w:val="00D26922"/>
  </w:style>
  <w:style w:type="paragraph" w:customStyle="1" w:styleId="7594CC25BF66444DB60F1AD0FAC3E81D">
    <w:name w:val="7594CC25BF66444DB60F1AD0FAC3E81D"/>
    <w:rsid w:val="00D26922"/>
  </w:style>
  <w:style w:type="paragraph" w:customStyle="1" w:styleId="274A6A0903FD4D08BBA8A2AC5E231563">
    <w:name w:val="274A6A0903FD4D08BBA8A2AC5E231563"/>
    <w:rsid w:val="00D26922"/>
  </w:style>
  <w:style w:type="paragraph" w:customStyle="1" w:styleId="E02D323488564CA5BBD3E33F5A9F7EE3">
    <w:name w:val="E02D323488564CA5BBD3E33F5A9F7EE3"/>
    <w:rsid w:val="00D26922"/>
  </w:style>
  <w:style w:type="paragraph" w:customStyle="1" w:styleId="48BA685DB080441F9F8877FD33ACBAE6">
    <w:name w:val="48BA685DB080441F9F8877FD33ACBAE6"/>
    <w:rsid w:val="00D26922"/>
  </w:style>
  <w:style w:type="paragraph" w:customStyle="1" w:styleId="EF4C17375F1D498E93FB4782AF941595">
    <w:name w:val="EF4C17375F1D498E93FB4782AF941595"/>
    <w:rsid w:val="00D26922"/>
  </w:style>
  <w:style w:type="paragraph" w:customStyle="1" w:styleId="3747BD4193804340897E2B9BC48A9564">
    <w:name w:val="3747BD4193804340897E2B9BC48A9564"/>
    <w:rsid w:val="00D26922"/>
  </w:style>
  <w:style w:type="paragraph" w:customStyle="1" w:styleId="795B3D2412004615A4CF886B3C8DE57F">
    <w:name w:val="795B3D2412004615A4CF886B3C8DE57F"/>
    <w:rsid w:val="00D26922"/>
  </w:style>
  <w:style w:type="paragraph" w:customStyle="1" w:styleId="477F32F9668B421B8EDDDAF2836561BA">
    <w:name w:val="477F32F9668B421B8EDDDAF2836561BA"/>
    <w:rsid w:val="00D26922"/>
  </w:style>
  <w:style w:type="paragraph" w:customStyle="1" w:styleId="9BEE5766F84444909BB47284C4C0DBDD">
    <w:name w:val="9BEE5766F84444909BB47284C4C0DBDD"/>
    <w:rsid w:val="00D26922"/>
  </w:style>
  <w:style w:type="paragraph" w:customStyle="1" w:styleId="7E7FAD30A75E4A8AA19167CD6CA1A2F1">
    <w:name w:val="7E7FAD30A75E4A8AA19167CD6CA1A2F1"/>
    <w:rsid w:val="00D26922"/>
  </w:style>
  <w:style w:type="paragraph" w:customStyle="1" w:styleId="4AA7BDD39AF34AAB9F749E74EB670B1C">
    <w:name w:val="4AA7BDD39AF34AAB9F749E74EB670B1C"/>
    <w:rsid w:val="00D26922"/>
  </w:style>
  <w:style w:type="paragraph" w:customStyle="1" w:styleId="8A1777CE6A334E0986E0CD3215CC82BF">
    <w:name w:val="8A1777CE6A334E0986E0CD3215CC82BF"/>
    <w:rsid w:val="00D26922"/>
  </w:style>
  <w:style w:type="paragraph" w:customStyle="1" w:styleId="15CBF8FDE0904E64A5B1FE7CD7CA42A1">
    <w:name w:val="15CBF8FDE0904E64A5B1FE7CD7CA42A1"/>
    <w:rsid w:val="00D26922"/>
  </w:style>
  <w:style w:type="paragraph" w:customStyle="1" w:styleId="BBC73F5F3594421E95F73DC932E94E15">
    <w:name w:val="BBC73F5F3594421E95F73DC932E94E15"/>
    <w:rsid w:val="00D26922"/>
  </w:style>
  <w:style w:type="paragraph" w:customStyle="1" w:styleId="92B9772C5DA14BD59ABE2BA83AF95E75">
    <w:name w:val="92B9772C5DA14BD59ABE2BA83AF95E75"/>
    <w:rsid w:val="00D26922"/>
  </w:style>
  <w:style w:type="paragraph" w:customStyle="1" w:styleId="0B133BE890524EA488A5FE8329F65AA6">
    <w:name w:val="0B133BE890524EA488A5FE8329F65AA6"/>
    <w:rsid w:val="00D26922"/>
  </w:style>
  <w:style w:type="paragraph" w:customStyle="1" w:styleId="1A200DAF02B44D0A9E8DF720E816F2CF">
    <w:name w:val="1A200DAF02B44D0A9E8DF720E816F2CF"/>
    <w:rsid w:val="00D26922"/>
  </w:style>
  <w:style w:type="paragraph" w:customStyle="1" w:styleId="48A8F8C864CF47178D0359781F6CFB13">
    <w:name w:val="48A8F8C864CF47178D0359781F6CFB13"/>
    <w:rsid w:val="00D26922"/>
  </w:style>
  <w:style w:type="paragraph" w:customStyle="1" w:styleId="C0BC30980D994A4AA4C3B818ADD30C73">
    <w:name w:val="C0BC30980D994A4AA4C3B818ADD30C73"/>
    <w:rsid w:val="00D26922"/>
  </w:style>
  <w:style w:type="paragraph" w:customStyle="1" w:styleId="F8AAA8EA9A054CF5B7E2435D62113984">
    <w:name w:val="F8AAA8EA9A054CF5B7E2435D62113984"/>
    <w:rsid w:val="00CA65B1"/>
    <w:pPr>
      <w:spacing w:after="160" w:line="259" w:lineRule="auto"/>
    </w:pPr>
  </w:style>
  <w:style w:type="paragraph" w:customStyle="1" w:styleId="71E3EE369CD64A3DB0E1425A75491903">
    <w:name w:val="71E3EE369CD64A3DB0E1425A75491903"/>
    <w:rsid w:val="00CA65B1"/>
    <w:pPr>
      <w:spacing w:after="160" w:line="259" w:lineRule="auto"/>
    </w:pPr>
  </w:style>
  <w:style w:type="paragraph" w:customStyle="1" w:styleId="4FBC81086FF84572A146A336D5E5D460">
    <w:name w:val="4FBC81086FF84572A146A336D5E5D460"/>
    <w:rsid w:val="00CA65B1"/>
    <w:pPr>
      <w:spacing w:after="160" w:line="259" w:lineRule="auto"/>
    </w:pPr>
  </w:style>
  <w:style w:type="paragraph" w:customStyle="1" w:styleId="7F13BC8591FC4830B1D72CC9AEE30282">
    <w:name w:val="7F13BC8591FC4830B1D72CC9AEE30282"/>
    <w:rsid w:val="00CA65B1"/>
    <w:pPr>
      <w:spacing w:after="160" w:line="259" w:lineRule="auto"/>
    </w:pPr>
  </w:style>
  <w:style w:type="paragraph" w:customStyle="1" w:styleId="329142DF6B73401680BAD8759F0FEFB5">
    <w:name w:val="329142DF6B73401680BAD8759F0FEFB5"/>
    <w:rsid w:val="00CA65B1"/>
    <w:pPr>
      <w:spacing w:after="160" w:line="259" w:lineRule="auto"/>
    </w:pPr>
  </w:style>
  <w:style w:type="paragraph" w:customStyle="1" w:styleId="4CBB91A7AE834978AD37361D61A197A1">
    <w:name w:val="4CBB91A7AE834978AD37361D61A197A1"/>
    <w:rsid w:val="00CA65B1"/>
    <w:pPr>
      <w:spacing w:after="160" w:line="259" w:lineRule="auto"/>
    </w:pPr>
  </w:style>
  <w:style w:type="paragraph" w:customStyle="1" w:styleId="4CC4AD382FE34843A14902F9F6A5D312">
    <w:name w:val="4CC4AD382FE34843A14902F9F6A5D312"/>
    <w:rsid w:val="00CA65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MHF Letterhead Top Basic.dotx</Template>
  <TotalTime>50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Outline</vt:lpstr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Outline</dc:title>
  <dc:creator>Paul D. Leichty</dc:creator>
  <cp:lastModifiedBy>Paul Leichty</cp:lastModifiedBy>
  <cp:revision>8</cp:revision>
  <cp:lastPrinted>2011-11-28T15:02:00Z</cp:lastPrinted>
  <dcterms:created xsi:type="dcterms:W3CDTF">2014-04-16T14:02:00Z</dcterms:created>
  <dcterms:modified xsi:type="dcterms:W3CDTF">2014-06-27T14:44:00Z</dcterms:modified>
</cp:coreProperties>
</file>