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28D5" w:rsidRPr="00996258" w:rsidRDefault="006B28D5" w:rsidP="00001590">
      <w:pPr>
        <w:pStyle w:val="DefaultText"/>
        <w:rPr>
          <w:b/>
          <w:sz w:val="28"/>
        </w:rPr>
      </w:pPr>
      <w:r>
        <w:rPr>
          <w:sz w:val="28"/>
        </w:rPr>
        <w:t xml:space="preserve">     </w:t>
      </w:r>
      <w:r>
        <w:rPr>
          <w:b/>
          <w:sz w:val="28"/>
        </w:rPr>
        <w:t xml:space="preserve">Membership </w:t>
      </w:r>
      <w:r w:rsidR="008B36FA">
        <w:rPr>
          <w:b/>
          <w:sz w:val="28"/>
        </w:rPr>
        <w:t xml:space="preserve">Contributions </w:t>
      </w:r>
      <w:r>
        <w:rPr>
          <w:b/>
          <w:sz w:val="28"/>
        </w:rPr>
        <w:t>Form</w:t>
      </w:r>
      <w:r w:rsidRPr="00996258">
        <w:rPr>
          <w:b/>
          <w:sz w:val="28"/>
        </w:rPr>
        <w:t xml:space="preserve"> </w:t>
      </w:r>
      <w:r w:rsidR="008A51AB">
        <w:drawing>
          <wp:anchor distT="0" distB="0" distL="114300" distR="114300" simplePos="0" relativeHeight="251661312" behindDoc="1" locked="0" layoutInCell="1" allowOverlap="1">
            <wp:simplePos x="0" y="0"/>
            <wp:positionH relativeFrom="column">
              <wp:align>left</wp:align>
            </wp:positionH>
            <wp:positionV relativeFrom="paragraph">
              <wp:posOffset>0</wp:posOffset>
            </wp:positionV>
            <wp:extent cx="2105025" cy="838200"/>
            <wp:effectExtent l="0" t="0" r="9525" b="0"/>
            <wp:wrapTight wrapText="bothSides">
              <wp:wrapPolygon edited="0">
                <wp:start x="0" y="0"/>
                <wp:lineTo x="0" y="21109"/>
                <wp:lineTo x="21502" y="21109"/>
                <wp:lineTo x="21502" y="0"/>
                <wp:lineTo x="0" y="0"/>
              </wp:wrapPolygon>
            </wp:wrapTight>
            <wp:docPr id="3" name="Picture 3" descr="Description: MHF-horizontal-logo-spot-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MHF-horizontal-logo-spot-colo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05025" cy="838200"/>
                    </a:xfrm>
                    <a:prstGeom prst="rect">
                      <a:avLst/>
                    </a:prstGeom>
                    <a:noFill/>
                  </pic:spPr>
                </pic:pic>
              </a:graphicData>
            </a:graphic>
            <wp14:sizeRelH relativeFrom="page">
              <wp14:pctWidth>0</wp14:pctWidth>
            </wp14:sizeRelH>
            <wp14:sizeRelV relativeFrom="page">
              <wp14:pctHeight>0</wp14:pctHeight>
            </wp14:sizeRelV>
          </wp:anchor>
        </w:drawing>
      </w:r>
      <w:r w:rsidR="008A51AB">
        <w:drawing>
          <wp:anchor distT="0" distB="0" distL="114300" distR="114300" simplePos="0" relativeHeight="251659264" behindDoc="1" locked="0" layoutInCell="1" allowOverlap="1">
            <wp:simplePos x="0" y="0"/>
            <wp:positionH relativeFrom="column">
              <wp:align>left</wp:align>
            </wp:positionH>
            <wp:positionV relativeFrom="paragraph">
              <wp:posOffset>0</wp:posOffset>
            </wp:positionV>
            <wp:extent cx="2105025" cy="838200"/>
            <wp:effectExtent l="0" t="0" r="9525" b="0"/>
            <wp:wrapTight wrapText="bothSides">
              <wp:wrapPolygon edited="0">
                <wp:start x="0" y="0"/>
                <wp:lineTo x="0" y="21109"/>
                <wp:lineTo x="21502" y="21109"/>
                <wp:lineTo x="21502" y="0"/>
                <wp:lineTo x="0" y="0"/>
              </wp:wrapPolygon>
            </wp:wrapTight>
            <wp:docPr id="2" name="Picture 4" descr="Description: MHF-horizontal-logo-spot-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MHF-horizontal-logo-spot-colo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05025" cy="838200"/>
                    </a:xfrm>
                    <a:prstGeom prst="rect">
                      <a:avLst/>
                    </a:prstGeom>
                    <a:noFill/>
                  </pic:spPr>
                </pic:pic>
              </a:graphicData>
            </a:graphic>
            <wp14:sizeRelH relativeFrom="page">
              <wp14:pctWidth>0</wp14:pctWidth>
            </wp14:sizeRelH>
            <wp14:sizeRelV relativeFrom="page">
              <wp14:pctHeight>0</wp14:pctHeight>
            </wp14:sizeRelV>
          </wp:anchor>
        </w:drawing>
      </w:r>
      <w:r w:rsidRPr="00996258">
        <w:rPr>
          <w:b/>
          <w:sz w:val="28"/>
        </w:rPr>
        <w:t>– 201</w:t>
      </w:r>
      <w:r w:rsidR="00495C4C">
        <w:rPr>
          <w:b/>
          <w:sz w:val="28"/>
        </w:rPr>
        <w:t>5</w:t>
      </w:r>
      <w:r w:rsidR="008B36FA">
        <w:rPr>
          <w:b/>
          <w:sz w:val="28"/>
        </w:rPr>
        <w:t>-</w:t>
      </w:r>
      <w:r w:rsidR="00495C4C">
        <w:rPr>
          <w:b/>
          <w:sz w:val="28"/>
        </w:rPr>
        <w:t>16</w:t>
      </w:r>
    </w:p>
    <w:p w:rsidR="007717F7" w:rsidRDefault="007717F7" w:rsidP="00001590">
      <w:pPr>
        <w:pStyle w:val="DefaultText"/>
      </w:pPr>
      <w:r>
        <w:t xml:space="preserve"> </w:t>
      </w:r>
      <w:r w:rsidR="00E8268F">
        <w:tab/>
      </w:r>
      <w:r w:rsidR="00E8268F">
        <w:tab/>
      </w:r>
      <w:r w:rsidR="00E8268F">
        <w:tab/>
      </w:r>
      <w:r w:rsidR="00E8268F">
        <w:tab/>
      </w:r>
      <w:r w:rsidR="00E8268F">
        <w:tab/>
      </w:r>
      <w:r w:rsidR="00E8268F">
        <w:tab/>
      </w:r>
      <w:r w:rsidR="00E8268F">
        <w:tab/>
      </w:r>
      <w:r w:rsidR="00E8268F">
        <w:tab/>
      </w:r>
      <w:r w:rsidR="00E8268F">
        <w:tab/>
      </w:r>
      <w:r w:rsidR="00E8268F">
        <w:tab/>
      </w:r>
      <w:r w:rsidR="00E8268F">
        <w:tab/>
      </w:r>
      <w:r w:rsidR="00E8268F">
        <w:tab/>
      </w:r>
      <w:r w:rsidR="00E8268F">
        <w:tab/>
      </w:r>
      <w:r w:rsidR="00E8268F">
        <w:tab/>
      </w:r>
      <w:r w:rsidR="00E8268F">
        <w:tab/>
      </w:r>
      <w:r w:rsidR="00E8268F">
        <w:tab/>
      </w:r>
      <w:r w:rsidR="00E8268F">
        <w:tab/>
      </w:r>
      <w:r w:rsidR="00E8268F">
        <w:tab/>
      </w:r>
      <w:r w:rsidR="00E8268F">
        <w:tab/>
      </w:r>
      <w:r w:rsidR="00E8268F">
        <w:tab/>
      </w:r>
      <w:r w:rsidR="00E8268F">
        <w:tab/>
      </w:r>
    </w:p>
    <w:p w:rsidR="008B36FA" w:rsidRDefault="005F6170" w:rsidP="00001590">
      <w:pPr>
        <w:pStyle w:val="DefaultText"/>
      </w:pPr>
      <w:r>
        <w:rPr>
          <w:b/>
        </w:rPr>
        <w:t>Th</w:t>
      </w:r>
      <w:r w:rsidR="00D562DD">
        <w:rPr>
          <w:b/>
        </w:rPr>
        <w:t xml:space="preserve">is sheet </w:t>
      </w:r>
      <w:r w:rsidR="00D562DD">
        <w:t xml:space="preserve">is an alternative to the </w:t>
      </w:r>
      <w:r>
        <w:rPr>
          <w:b/>
        </w:rPr>
        <w:t xml:space="preserve">online </w:t>
      </w:r>
      <w:r w:rsidR="007717F7">
        <w:rPr>
          <w:b/>
        </w:rPr>
        <w:t xml:space="preserve">membership system </w:t>
      </w:r>
      <w:r w:rsidR="007717F7" w:rsidRPr="005F6170">
        <w:t>at</w:t>
      </w:r>
      <w:r w:rsidR="007717F7">
        <w:rPr>
          <w:b/>
        </w:rPr>
        <w:t xml:space="preserve"> </w:t>
      </w:r>
      <w:hyperlink r:id="rId11" w:history="1">
        <w:r w:rsidR="007717F7" w:rsidRPr="005F6170">
          <w:rPr>
            <w:rStyle w:val="Hyperlink"/>
          </w:rPr>
          <w:t>www.mennohealth.org</w:t>
        </w:r>
        <w:r w:rsidRPr="005F6170">
          <w:rPr>
            <w:rStyle w:val="Hyperlink"/>
          </w:rPr>
          <w:t>/membership</w:t>
        </w:r>
      </w:hyperlink>
      <w:r w:rsidR="007717F7">
        <w:t xml:space="preserve">. </w:t>
      </w:r>
      <w:r w:rsidR="00352BE1">
        <w:t xml:space="preserve"> </w:t>
      </w:r>
      <w:r w:rsidR="00D562DD">
        <w:t>Using the online</w:t>
      </w:r>
      <w:r w:rsidR="007717F7">
        <w:t xml:space="preserve"> system, you can </w:t>
      </w:r>
      <w:r w:rsidR="007717F7" w:rsidRPr="008B36FA">
        <w:rPr>
          <w:b/>
        </w:rPr>
        <w:t xml:space="preserve">pay </w:t>
      </w:r>
      <w:r w:rsidR="00D562DD">
        <w:rPr>
          <w:b/>
        </w:rPr>
        <w:t xml:space="preserve">directly </w:t>
      </w:r>
      <w:r w:rsidR="007717F7">
        <w:t>with a credit card</w:t>
      </w:r>
      <w:r>
        <w:t xml:space="preserve"> or electronic check</w:t>
      </w:r>
      <w:r w:rsidR="00D562DD">
        <w:t xml:space="preserve"> </w:t>
      </w:r>
      <w:r w:rsidR="008B36FA">
        <w:t xml:space="preserve">and </w:t>
      </w:r>
      <w:r w:rsidR="008B36FA" w:rsidRPr="008B36FA">
        <w:rPr>
          <w:b/>
        </w:rPr>
        <w:t>save time, money, and the environment</w:t>
      </w:r>
      <w:r w:rsidR="008B36FA">
        <w:t xml:space="preserve"> by avoiding so many paper mailings each year!  </w:t>
      </w:r>
    </w:p>
    <w:p w:rsidR="008B36FA" w:rsidRDefault="008B36FA" w:rsidP="00001590">
      <w:pPr>
        <w:pStyle w:val="DefaultText"/>
      </w:pPr>
    </w:p>
    <w:p w:rsidR="006B28D5" w:rsidRDefault="00D562DD" w:rsidP="00001590">
      <w:pPr>
        <w:pStyle w:val="DefaultText"/>
      </w:pPr>
      <w:r>
        <w:t>I</w:t>
      </w:r>
      <w:r w:rsidR="008B36FA">
        <w:t xml:space="preserve">f you prefer </w:t>
      </w:r>
      <w:r w:rsidR="009045AF">
        <w:t>to write</w:t>
      </w:r>
      <w:r w:rsidR="005F6170">
        <w:t xml:space="preserve"> </w:t>
      </w:r>
      <w:r>
        <w:t xml:space="preserve">one unified </w:t>
      </w:r>
      <w:r w:rsidR="005F6170">
        <w:t xml:space="preserve">check, you can still </w:t>
      </w:r>
      <w:r w:rsidR="009045AF">
        <w:t>use the online system</w:t>
      </w:r>
      <w:r>
        <w:t xml:space="preserve"> through the IPN Donate button at </w:t>
      </w:r>
      <w:hyperlink r:id="rId12" w:history="1">
        <w:r w:rsidRPr="003366BE">
          <w:rPr>
            <w:rStyle w:val="Hyperlink"/>
          </w:rPr>
          <w:t>http://mennohealth.org/donations/</w:t>
        </w:r>
      </w:hyperlink>
      <w:r w:rsidR="00964F5C">
        <w:t xml:space="preserve"> and send this form separately via email attachment.  </w:t>
      </w:r>
      <w:r>
        <w:rPr>
          <w:u w:val="single"/>
        </w:rPr>
        <w:t>O</w:t>
      </w:r>
      <w:r w:rsidRPr="00D562DD">
        <w:rPr>
          <w:u w:val="single"/>
        </w:rPr>
        <w:t>r</w:t>
      </w:r>
      <w:r>
        <w:t xml:space="preserve"> send a check along with this form via postal mail to MHF, PO 918, Goshen, IN 46527.  </w:t>
      </w:r>
      <w:r w:rsidR="007717F7">
        <w:t xml:space="preserve">Complete a </w:t>
      </w:r>
      <w:r w:rsidR="007717F7">
        <w:rPr>
          <w:b/>
        </w:rPr>
        <w:t xml:space="preserve">Member Information Form </w:t>
      </w:r>
      <w:r w:rsidR="007717F7">
        <w:t xml:space="preserve">to report </w:t>
      </w:r>
      <w:r w:rsidR="008B36FA">
        <w:t xml:space="preserve">further </w:t>
      </w:r>
      <w:r w:rsidR="007717F7">
        <w:t>contact inform</w:t>
      </w:r>
      <w:r w:rsidR="008B36FA">
        <w:t xml:space="preserve">ation and updates. </w:t>
      </w:r>
      <w:r w:rsidR="008B36FA">
        <w:br/>
      </w:r>
    </w:p>
    <w:p w:rsidR="006B28D5" w:rsidRDefault="006B28D5" w:rsidP="000B443F">
      <w:pPr>
        <w:pStyle w:val="DefaultText"/>
        <w:spacing w:line="360" w:lineRule="auto"/>
      </w:pPr>
      <w:r>
        <w:t>Name:</w:t>
      </w:r>
      <w:r w:rsidR="00C04F6B">
        <w:rPr>
          <w:rStyle w:val="PlaceholderText"/>
        </w:rPr>
        <w:t xml:space="preserve"> </w:t>
      </w:r>
      <w:sdt>
        <w:sdtPr>
          <w:rPr>
            <w:rStyle w:val="PlaceholderText"/>
          </w:rPr>
          <w:id w:val="-944682596"/>
          <w:placeholder>
            <w:docPart w:val="DefaultPlaceholder_1081868574"/>
          </w:placeholder>
        </w:sdtPr>
        <w:sdtEndPr>
          <w:rPr>
            <w:rStyle w:val="PlaceholderText"/>
          </w:rPr>
        </w:sdtEndPr>
        <w:sdtContent>
          <w:r w:rsidR="00282CFE">
            <w:rPr>
              <w:rStyle w:val="PlaceholderText"/>
            </w:rPr>
            <w:t xml:space="preserve">                                  </w:t>
          </w:r>
        </w:sdtContent>
      </w:sdt>
      <w:r w:rsidR="00C04F6B">
        <w:rPr>
          <w:rStyle w:val="PlaceholderText"/>
        </w:rPr>
        <w:t xml:space="preserve">     </w:t>
      </w:r>
      <w:r w:rsidR="008B36FA">
        <w:rPr>
          <w:rStyle w:val="PlaceholderText"/>
        </w:rPr>
        <w:t xml:space="preserve">                         </w:t>
      </w:r>
      <w:r>
        <w:t>Spouse:</w:t>
      </w:r>
      <w:r w:rsidR="00BC22F2">
        <w:t xml:space="preserve"> </w:t>
      </w:r>
      <w:sdt>
        <w:sdtPr>
          <w:id w:val="1122269805"/>
          <w:placeholder>
            <w:docPart w:val="DefaultPlaceholder_1081868574"/>
          </w:placeholder>
        </w:sdtPr>
        <w:sdtEndPr/>
        <w:sdtContent>
          <w:r w:rsidR="00282CFE">
            <w:t xml:space="preserve">                                  </w:t>
          </w:r>
        </w:sdtContent>
      </w:sdt>
    </w:p>
    <w:p w:rsidR="006B28D5" w:rsidRDefault="006B28D5" w:rsidP="00996258">
      <w:pPr>
        <w:rPr>
          <w:sz w:val="22"/>
        </w:rPr>
      </w:pPr>
      <w:r w:rsidRPr="00BC22F2">
        <w:rPr>
          <w:szCs w:val="24"/>
        </w:rPr>
        <w:t>Address:</w:t>
      </w:r>
      <w:r w:rsidR="00BC22F2">
        <w:rPr>
          <w:sz w:val="22"/>
        </w:rPr>
        <w:t xml:space="preserve"> </w:t>
      </w:r>
      <w:sdt>
        <w:sdtPr>
          <w:rPr>
            <w:sz w:val="22"/>
          </w:rPr>
          <w:id w:val="191419209"/>
          <w:placeholder>
            <w:docPart w:val="DefaultPlaceholder_1081868574"/>
          </w:placeholder>
        </w:sdtPr>
        <w:sdtEndPr/>
        <w:sdtContent>
          <w:r w:rsidR="00282CFE">
            <w:rPr>
              <w:sz w:val="22"/>
            </w:rPr>
            <w:t xml:space="preserve">                                </w:t>
          </w:r>
        </w:sdtContent>
      </w:sdt>
    </w:p>
    <w:p w:rsidR="008B36FA" w:rsidRDefault="008B36FA" w:rsidP="008B36FA">
      <w:pPr>
        <w:pStyle w:val="DefaultText"/>
        <w:spacing w:line="360" w:lineRule="auto"/>
      </w:pPr>
      <w:r>
        <w:t xml:space="preserve">Preferred </w:t>
      </w:r>
      <w:r w:rsidR="006B28D5">
        <w:t xml:space="preserve">Phone: </w:t>
      </w:r>
      <w:sdt>
        <w:sdtPr>
          <w:id w:val="102928120"/>
          <w:placeholder>
            <w:docPart w:val="DefaultPlaceholder_1081868574"/>
          </w:placeholder>
        </w:sdtPr>
        <w:sdtEndPr/>
        <w:sdtContent>
          <w:r w:rsidR="00BC22F2">
            <w:t xml:space="preserve">      </w:t>
          </w:r>
          <w:r w:rsidR="0027250A">
            <w:t xml:space="preserve">     </w:t>
          </w:r>
          <w:r w:rsidR="00BC22F2">
            <w:t xml:space="preserve">          </w:t>
          </w:r>
        </w:sdtContent>
      </w:sdt>
      <w:sdt>
        <w:sdtPr>
          <w:id w:val="-1862666509"/>
          <w14:checkbox>
            <w14:checked w14:val="0"/>
            <w14:checkedState w14:val="2612" w14:font="Arial Unicode MS"/>
            <w14:uncheckedState w14:val="2610" w14:font="Arial Unicode MS"/>
          </w14:checkbox>
        </w:sdtPr>
        <w:sdtEndPr/>
        <w:sdtContent>
          <w:r w:rsidR="0085556B">
            <w:rPr>
              <w:rFonts w:ascii="MS Gothic" w:eastAsia="MS Gothic" w:hAnsi="MS Gothic" w:hint="eastAsia"/>
            </w:rPr>
            <w:t>☐</w:t>
          </w:r>
        </w:sdtContent>
      </w:sdt>
      <w:r w:rsidR="006B28D5">
        <w:t xml:space="preserve">Home </w:t>
      </w:r>
      <w:r>
        <w:t xml:space="preserve"> </w:t>
      </w:r>
      <w:sdt>
        <w:sdtPr>
          <w:id w:val="809059620"/>
          <w14:checkbox>
            <w14:checked w14:val="0"/>
            <w14:checkedState w14:val="2612" w14:font="Arial Unicode MS"/>
            <w14:uncheckedState w14:val="2610" w14:font="Arial Unicode MS"/>
          </w14:checkbox>
        </w:sdtPr>
        <w:sdtEndPr/>
        <w:sdtContent>
          <w:r>
            <w:rPr>
              <w:rFonts w:ascii="MS Gothic" w:eastAsia="MS Gothic" w:hAnsi="MS Gothic" w:hint="eastAsia"/>
            </w:rPr>
            <w:t>☐</w:t>
          </w:r>
        </w:sdtContent>
      </w:sdt>
      <w:r w:rsidR="006B28D5">
        <w:t>Work</w:t>
      </w:r>
      <w:r>
        <w:t xml:space="preserve">  </w:t>
      </w:r>
      <w:sdt>
        <w:sdtPr>
          <w:id w:val="-1174110170"/>
          <w14:checkbox>
            <w14:checked w14:val="0"/>
            <w14:checkedState w14:val="2612" w14:font="Arial Unicode MS"/>
            <w14:uncheckedState w14:val="2610" w14:font="Arial Unicode MS"/>
          </w14:checkbox>
        </w:sdtPr>
        <w:sdtEndPr/>
        <w:sdtContent>
          <w:r>
            <w:rPr>
              <w:rFonts w:ascii="MS Gothic" w:eastAsia="MS Gothic" w:hAnsi="MS Gothic" w:hint="eastAsia"/>
            </w:rPr>
            <w:t>☐</w:t>
          </w:r>
        </w:sdtContent>
      </w:sdt>
      <w:r w:rsidR="007717F7">
        <w:t xml:space="preserve"> </w:t>
      </w:r>
      <w:r>
        <w:t xml:space="preserve">Cell  </w:t>
      </w:r>
      <w:r w:rsidR="007717F7">
        <w:t xml:space="preserve"> </w:t>
      </w:r>
      <w:r>
        <w:tab/>
        <w:t xml:space="preserve">Email: </w:t>
      </w:r>
      <w:sdt>
        <w:sdtPr>
          <w:id w:val="1360473096"/>
          <w:placeholder>
            <w:docPart w:val="DefaultPlaceholder_1081868574"/>
          </w:placeholder>
        </w:sdtPr>
        <w:sdtEndPr/>
        <w:sdtContent>
          <w:r w:rsidR="00282CFE">
            <w:t xml:space="preserve">                             </w:t>
          </w:r>
        </w:sdtContent>
      </w:sdt>
    </w:p>
    <w:tbl>
      <w:tblPr>
        <w:tblW w:w="10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25"/>
        <w:gridCol w:w="1084"/>
        <w:gridCol w:w="265"/>
        <w:gridCol w:w="3601"/>
        <w:gridCol w:w="1121"/>
      </w:tblGrid>
      <w:tr w:rsidR="006B28D5" w:rsidTr="000E78C6">
        <w:tc>
          <w:tcPr>
            <w:tcW w:w="4225" w:type="dxa"/>
          </w:tcPr>
          <w:p w:rsidR="006B28D5" w:rsidRPr="002A41C7" w:rsidRDefault="006B28D5" w:rsidP="00A568CB">
            <w:pPr>
              <w:pStyle w:val="DefaultText"/>
              <w:rPr>
                <w:b/>
              </w:rPr>
            </w:pPr>
            <w:r w:rsidRPr="002A41C7">
              <w:rPr>
                <w:b/>
              </w:rPr>
              <w:t>201</w:t>
            </w:r>
            <w:r w:rsidR="00A568CB">
              <w:rPr>
                <w:b/>
              </w:rPr>
              <w:t>5</w:t>
            </w:r>
            <w:r w:rsidRPr="002A41C7">
              <w:rPr>
                <w:b/>
              </w:rPr>
              <w:t>-201</w:t>
            </w:r>
            <w:r w:rsidR="00A568CB">
              <w:rPr>
                <w:b/>
              </w:rPr>
              <w:t>6</w:t>
            </w:r>
            <w:r w:rsidRPr="002A41C7">
              <w:rPr>
                <w:b/>
              </w:rPr>
              <w:t xml:space="preserve"> Membership Dues</w:t>
            </w:r>
          </w:p>
        </w:tc>
        <w:tc>
          <w:tcPr>
            <w:tcW w:w="1084" w:type="dxa"/>
          </w:tcPr>
          <w:p w:rsidR="006B28D5" w:rsidRPr="002A41C7" w:rsidRDefault="006B28D5" w:rsidP="00996258">
            <w:pPr>
              <w:pStyle w:val="DefaultText"/>
              <w:rPr>
                <w:b/>
              </w:rPr>
            </w:pPr>
            <w:r w:rsidRPr="002A41C7">
              <w:rPr>
                <w:b/>
              </w:rPr>
              <w:t>Amt.</w:t>
            </w:r>
          </w:p>
        </w:tc>
        <w:tc>
          <w:tcPr>
            <w:tcW w:w="265" w:type="dxa"/>
          </w:tcPr>
          <w:p w:rsidR="006B28D5" w:rsidRDefault="006B28D5" w:rsidP="00996258">
            <w:pPr>
              <w:pStyle w:val="DefaultText"/>
            </w:pPr>
          </w:p>
        </w:tc>
        <w:tc>
          <w:tcPr>
            <w:tcW w:w="3601" w:type="dxa"/>
          </w:tcPr>
          <w:p w:rsidR="006B28D5" w:rsidRPr="00DA2AAA" w:rsidRDefault="00840D7B">
            <w:pPr>
              <w:pStyle w:val="DefaultText"/>
            </w:pPr>
            <w:r>
              <w:rPr>
                <w:b/>
              </w:rPr>
              <w:t>Additional</w:t>
            </w:r>
            <w:r w:rsidR="006B28D5" w:rsidRPr="002A41C7">
              <w:rPr>
                <w:b/>
              </w:rPr>
              <w:t xml:space="preserve"> Contributions</w:t>
            </w:r>
          </w:p>
        </w:tc>
        <w:tc>
          <w:tcPr>
            <w:tcW w:w="1121" w:type="dxa"/>
          </w:tcPr>
          <w:p w:rsidR="006B28D5" w:rsidRDefault="006B28D5" w:rsidP="00996258">
            <w:pPr>
              <w:pStyle w:val="DefaultText"/>
            </w:pPr>
            <w:r w:rsidRPr="002A41C7">
              <w:rPr>
                <w:b/>
              </w:rPr>
              <w:t>Amt.</w:t>
            </w:r>
          </w:p>
        </w:tc>
      </w:tr>
      <w:tr w:rsidR="006B28D5" w:rsidTr="000E78C6">
        <w:tc>
          <w:tcPr>
            <w:tcW w:w="4225" w:type="dxa"/>
          </w:tcPr>
          <w:p w:rsidR="006B28D5" w:rsidRDefault="006B28D5" w:rsidP="0086235B">
            <w:pPr>
              <w:pStyle w:val="DefaultText"/>
            </w:pPr>
            <w:r>
              <w:t>Regular - $85</w:t>
            </w:r>
          </w:p>
        </w:tc>
        <w:tc>
          <w:tcPr>
            <w:tcW w:w="1084" w:type="dxa"/>
          </w:tcPr>
          <w:p w:rsidR="006B28D5" w:rsidRDefault="0086235B" w:rsidP="006F2FBB">
            <w:pPr>
              <w:pStyle w:val="DefaultText"/>
            </w:pPr>
            <w:r>
              <w:t xml:space="preserve">$ </w:t>
            </w:r>
            <w:sdt>
              <w:sdtPr>
                <w:id w:val="1633441630"/>
                <w:placeholder>
                  <w:docPart w:val="DefaultPlaceholder_1081868574"/>
                </w:placeholder>
              </w:sdtPr>
              <w:sdtEndPr/>
              <w:sdtContent>
                <w:bookmarkStart w:id="0" w:name="_GoBack"/>
                <w:r w:rsidR="006F2FBB">
                  <w:t xml:space="preserve">       </w:t>
                </w:r>
                <w:bookmarkEnd w:id="0"/>
              </w:sdtContent>
            </w:sdt>
          </w:p>
        </w:tc>
        <w:tc>
          <w:tcPr>
            <w:tcW w:w="265" w:type="dxa"/>
          </w:tcPr>
          <w:p w:rsidR="006B28D5" w:rsidRDefault="006B28D5" w:rsidP="00996258">
            <w:pPr>
              <w:pStyle w:val="DefaultText"/>
            </w:pPr>
          </w:p>
        </w:tc>
        <w:tc>
          <w:tcPr>
            <w:tcW w:w="3601" w:type="dxa"/>
          </w:tcPr>
          <w:p w:rsidR="006B28D5" w:rsidRPr="00840D7B" w:rsidRDefault="00840D7B" w:rsidP="0086235B">
            <w:pPr>
              <w:pStyle w:val="DefaultText"/>
              <w:tabs>
                <w:tab w:val="right" w:pos="3565"/>
              </w:tabs>
            </w:pPr>
            <w:r w:rsidRPr="00840D7B">
              <w:t>*See note below about these funds</w:t>
            </w:r>
          </w:p>
        </w:tc>
        <w:tc>
          <w:tcPr>
            <w:tcW w:w="1121" w:type="dxa"/>
          </w:tcPr>
          <w:p w:rsidR="006B28D5" w:rsidRDefault="006B28D5" w:rsidP="000E20E3">
            <w:pPr>
              <w:pStyle w:val="DefaultText"/>
            </w:pPr>
          </w:p>
        </w:tc>
      </w:tr>
      <w:tr w:rsidR="0086235B" w:rsidTr="000E78C6">
        <w:tc>
          <w:tcPr>
            <w:tcW w:w="4225" w:type="dxa"/>
          </w:tcPr>
          <w:p w:rsidR="0086235B" w:rsidRDefault="0086235B" w:rsidP="0086235B">
            <w:pPr>
              <w:pStyle w:val="DefaultText"/>
            </w:pPr>
            <w:r>
              <w:t>Sustaining - $300 (and above)</w:t>
            </w:r>
          </w:p>
        </w:tc>
        <w:tc>
          <w:tcPr>
            <w:tcW w:w="1084" w:type="dxa"/>
          </w:tcPr>
          <w:p w:rsidR="0086235B" w:rsidRDefault="000E78C6" w:rsidP="0086235B">
            <w:pPr>
              <w:pStyle w:val="DefaultText"/>
            </w:pPr>
            <w:r>
              <w:t xml:space="preserve">$ </w:t>
            </w:r>
            <w:sdt>
              <w:sdtPr>
                <w:id w:val="-676343848"/>
                <w:placeholder>
                  <w:docPart w:val="5F34227EDFE3412983A44FAB99B1F535"/>
                </w:placeholder>
              </w:sdtPr>
              <w:sdtEndPr/>
              <w:sdtContent>
                <w:r>
                  <w:t xml:space="preserve"> </w:t>
                </w:r>
                <w:r w:rsidR="006F2FBB">
                  <w:t xml:space="preserve">     </w:t>
                </w:r>
              </w:sdtContent>
            </w:sdt>
          </w:p>
        </w:tc>
        <w:tc>
          <w:tcPr>
            <w:tcW w:w="265" w:type="dxa"/>
          </w:tcPr>
          <w:p w:rsidR="0086235B" w:rsidRDefault="0086235B" w:rsidP="0086235B">
            <w:pPr>
              <w:pStyle w:val="DefaultText"/>
            </w:pPr>
          </w:p>
        </w:tc>
        <w:tc>
          <w:tcPr>
            <w:tcW w:w="3601" w:type="dxa"/>
          </w:tcPr>
          <w:p w:rsidR="0086235B" w:rsidRDefault="0086235B" w:rsidP="0086235B">
            <w:pPr>
              <w:pStyle w:val="DefaultText"/>
              <w:tabs>
                <w:tab w:val="right" w:pos="3565"/>
              </w:tabs>
            </w:pPr>
            <w:r>
              <w:t>Donation to Operating Fund</w:t>
            </w:r>
            <w:r>
              <w:tab/>
            </w:r>
          </w:p>
        </w:tc>
        <w:tc>
          <w:tcPr>
            <w:tcW w:w="1121" w:type="dxa"/>
          </w:tcPr>
          <w:p w:rsidR="0086235B" w:rsidRDefault="0086235B" w:rsidP="006F2FBB">
            <w:pPr>
              <w:pStyle w:val="DefaultText"/>
            </w:pPr>
            <w:r>
              <w:t xml:space="preserve">$ </w:t>
            </w:r>
            <w:sdt>
              <w:sdtPr>
                <w:id w:val="1548723425"/>
                <w:placeholder>
                  <w:docPart w:val="DefaultPlaceholder_1081868574"/>
                </w:placeholder>
              </w:sdtPr>
              <w:sdtEndPr/>
              <w:sdtContent>
                <w:r w:rsidR="006F2FBB">
                  <w:t xml:space="preserve">     </w:t>
                </w:r>
              </w:sdtContent>
            </w:sdt>
          </w:p>
        </w:tc>
      </w:tr>
      <w:tr w:rsidR="0086235B" w:rsidTr="000E78C6">
        <w:tc>
          <w:tcPr>
            <w:tcW w:w="4225" w:type="dxa"/>
          </w:tcPr>
          <w:p w:rsidR="0086235B" w:rsidRDefault="0086235B" w:rsidP="0086235B">
            <w:pPr>
              <w:pStyle w:val="DefaultText"/>
            </w:pPr>
            <w:r>
              <w:t xml:space="preserve">New - $50 (first 2 years in MHF) </w:t>
            </w:r>
          </w:p>
        </w:tc>
        <w:tc>
          <w:tcPr>
            <w:tcW w:w="1084" w:type="dxa"/>
          </w:tcPr>
          <w:p w:rsidR="0086235B" w:rsidRDefault="000E78C6" w:rsidP="0086235B">
            <w:pPr>
              <w:pStyle w:val="DefaultText"/>
            </w:pPr>
            <w:r>
              <w:t xml:space="preserve">$ </w:t>
            </w:r>
            <w:sdt>
              <w:sdtPr>
                <w:id w:val="-1332372730"/>
                <w:placeholder>
                  <w:docPart w:val="AF4F21F35B134F68AB4A33EEB76760E0"/>
                </w:placeholder>
              </w:sdtPr>
              <w:sdtEndPr/>
              <w:sdtContent>
                <w:r>
                  <w:t xml:space="preserve"> </w:t>
                </w:r>
                <w:r w:rsidR="006F2FBB">
                  <w:t xml:space="preserve">     </w:t>
                </w:r>
              </w:sdtContent>
            </w:sdt>
          </w:p>
        </w:tc>
        <w:tc>
          <w:tcPr>
            <w:tcW w:w="265" w:type="dxa"/>
          </w:tcPr>
          <w:p w:rsidR="0086235B" w:rsidRDefault="0086235B" w:rsidP="0086235B">
            <w:pPr>
              <w:pStyle w:val="DefaultText"/>
            </w:pPr>
          </w:p>
        </w:tc>
        <w:tc>
          <w:tcPr>
            <w:tcW w:w="3601" w:type="dxa"/>
          </w:tcPr>
          <w:p w:rsidR="0086235B" w:rsidRPr="0086235B" w:rsidRDefault="0086235B" w:rsidP="0086235B">
            <w:pPr>
              <w:pStyle w:val="DefaultText"/>
              <w:rPr>
                <w:b/>
              </w:rPr>
            </w:pPr>
          </w:p>
        </w:tc>
        <w:tc>
          <w:tcPr>
            <w:tcW w:w="1121" w:type="dxa"/>
          </w:tcPr>
          <w:p w:rsidR="0086235B" w:rsidRDefault="0086235B" w:rsidP="0086235B">
            <w:pPr>
              <w:pStyle w:val="DefaultText"/>
            </w:pPr>
          </w:p>
        </w:tc>
      </w:tr>
      <w:tr w:rsidR="0086235B" w:rsidTr="000E78C6">
        <w:tc>
          <w:tcPr>
            <w:tcW w:w="4225" w:type="dxa"/>
          </w:tcPr>
          <w:p w:rsidR="0086235B" w:rsidRDefault="0086235B" w:rsidP="0086235B">
            <w:pPr>
              <w:pStyle w:val="DefaultText"/>
            </w:pPr>
            <w:r>
              <w:t>R</w:t>
            </w:r>
            <w:r w:rsidR="00840D7B">
              <w:t xml:space="preserve">etiree - $25  (Or </w:t>
            </w:r>
            <w:r>
              <w:t>Regular or Sustaining Membership above as able)</w:t>
            </w:r>
          </w:p>
        </w:tc>
        <w:tc>
          <w:tcPr>
            <w:tcW w:w="1084" w:type="dxa"/>
          </w:tcPr>
          <w:p w:rsidR="0086235B" w:rsidRDefault="000E78C6" w:rsidP="0086235B">
            <w:pPr>
              <w:pStyle w:val="DefaultText"/>
            </w:pPr>
            <w:r>
              <w:t xml:space="preserve">$ </w:t>
            </w:r>
            <w:sdt>
              <w:sdtPr>
                <w:id w:val="2033301681"/>
                <w:placeholder>
                  <w:docPart w:val="94410D2115B74EEE946241CA0836709E"/>
                </w:placeholder>
              </w:sdtPr>
              <w:sdtEndPr/>
              <w:sdtContent>
                <w:r>
                  <w:t xml:space="preserve"> </w:t>
                </w:r>
                <w:r w:rsidR="006F2FBB">
                  <w:t xml:space="preserve">     </w:t>
                </w:r>
              </w:sdtContent>
            </w:sdt>
          </w:p>
        </w:tc>
        <w:tc>
          <w:tcPr>
            <w:tcW w:w="265" w:type="dxa"/>
          </w:tcPr>
          <w:p w:rsidR="0086235B" w:rsidRDefault="0086235B" w:rsidP="0086235B">
            <w:pPr>
              <w:pStyle w:val="DefaultText"/>
            </w:pPr>
          </w:p>
        </w:tc>
        <w:tc>
          <w:tcPr>
            <w:tcW w:w="3601" w:type="dxa"/>
          </w:tcPr>
          <w:p w:rsidR="0086235B" w:rsidRDefault="0086235B" w:rsidP="0086235B">
            <w:pPr>
              <w:pStyle w:val="DefaultText"/>
            </w:pPr>
            <w:r w:rsidRPr="0093476E">
              <w:t>Mobilization for Mission (MFM)</w:t>
            </w:r>
          </w:p>
          <w:p w:rsidR="0086235B" w:rsidRPr="0093476E" w:rsidRDefault="0086235B" w:rsidP="0086235B">
            <w:pPr>
              <w:pStyle w:val="DefaultText"/>
            </w:pPr>
          </w:p>
        </w:tc>
        <w:tc>
          <w:tcPr>
            <w:tcW w:w="1121" w:type="dxa"/>
          </w:tcPr>
          <w:p w:rsidR="0086235B" w:rsidRDefault="0086235B" w:rsidP="006F2FBB">
            <w:pPr>
              <w:pStyle w:val="DefaultText"/>
            </w:pPr>
            <w:r>
              <w:t xml:space="preserve">$ </w:t>
            </w:r>
            <w:sdt>
              <w:sdtPr>
                <w:id w:val="1975407457"/>
                <w:placeholder>
                  <w:docPart w:val="DefaultPlaceholder_1081868574"/>
                </w:placeholder>
              </w:sdtPr>
              <w:sdtEndPr/>
              <w:sdtContent>
                <w:r w:rsidR="006F2FBB">
                  <w:t xml:space="preserve">     </w:t>
                </w:r>
              </w:sdtContent>
            </w:sdt>
          </w:p>
        </w:tc>
      </w:tr>
      <w:tr w:rsidR="0086235B" w:rsidTr="000E78C6">
        <w:tc>
          <w:tcPr>
            <w:tcW w:w="4225" w:type="dxa"/>
          </w:tcPr>
          <w:p w:rsidR="0086235B" w:rsidRDefault="0086235B" w:rsidP="000E78C6">
            <w:pPr>
              <w:pStyle w:val="DefaultText"/>
            </w:pPr>
            <w:r>
              <w:t>Mission Work/Volunteer - $25 suggested</w:t>
            </w:r>
          </w:p>
        </w:tc>
        <w:tc>
          <w:tcPr>
            <w:tcW w:w="1084" w:type="dxa"/>
          </w:tcPr>
          <w:p w:rsidR="0086235B" w:rsidRDefault="000E78C6" w:rsidP="0086235B">
            <w:pPr>
              <w:pStyle w:val="DefaultText"/>
            </w:pPr>
            <w:r>
              <w:t xml:space="preserve">$ </w:t>
            </w:r>
            <w:sdt>
              <w:sdtPr>
                <w:id w:val="-1092244888"/>
                <w:placeholder>
                  <w:docPart w:val="B33F34E6B234406D97061AFA472B938E"/>
                </w:placeholder>
              </w:sdtPr>
              <w:sdtEndPr/>
              <w:sdtContent>
                <w:r>
                  <w:t xml:space="preserve"> </w:t>
                </w:r>
                <w:r w:rsidR="006F2FBB">
                  <w:t xml:space="preserve">     </w:t>
                </w:r>
              </w:sdtContent>
            </w:sdt>
          </w:p>
        </w:tc>
        <w:tc>
          <w:tcPr>
            <w:tcW w:w="265" w:type="dxa"/>
          </w:tcPr>
          <w:p w:rsidR="0086235B" w:rsidRDefault="0086235B" w:rsidP="0086235B">
            <w:pPr>
              <w:pStyle w:val="DefaultText"/>
            </w:pPr>
          </w:p>
        </w:tc>
        <w:tc>
          <w:tcPr>
            <w:tcW w:w="3601" w:type="dxa"/>
          </w:tcPr>
          <w:p w:rsidR="0086235B" w:rsidRDefault="00344F44" w:rsidP="0086235B">
            <w:pPr>
              <w:pStyle w:val="DefaultText"/>
            </w:pPr>
            <w:r>
              <w:t>ACHE F</w:t>
            </w:r>
            <w:r w:rsidR="0086235B">
              <w:t xml:space="preserve">und </w:t>
            </w:r>
          </w:p>
        </w:tc>
        <w:tc>
          <w:tcPr>
            <w:tcW w:w="1121" w:type="dxa"/>
          </w:tcPr>
          <w:p w:rsidR="0086235B" w:rsidRDefault="000E78C6" w:rsidP="0086235B">
            <w:pPr>
              <w:pStyle w:val="DefaultText"/>
            </w:pPr>
            <w:r>
              <w:t xml:space="preserve">$ </w:t>
            </w:r>
            <w:sdt>
              <w:sdtPr>
                <w:id w:val="-7446947"/>
              </w:sdtPr>
              <w:sdtEndPr/>
              <w:sdtContent>
                <w:r>
                  <w:t xml:space="preserve"> </w:t>
                </w:r>
                <w:r w:rsidR="006F2FBB">
                  <w:t xml:space="preserve">     </w:t>
                </w:r>
              </w:sdtContent>
            </w:sdt>
          </w:p>
        </w:tc>
      </w:tr>
      <w:tr w:rsidR="00840D7B" w:rsidTr="000E78C6">
        <w:tc>
          <w:tcPr>
            <w:tcW w:w="4225" w:type="dxa"/>
          </w:tcPr>
          <w:p w:rsidR="00840D7B" w:rsidRDefault="00840D7B" w:rsidP="00840D7B">
            <w:pPr>
              <w:pStyle w:val="DefaultText"/>
            </w:pPr>
            <w:r>
              <w:t>Student - $25</w:t>
            </w:r>
          </w:p>
        </w:tc>
        <w:tc>
          <w:tcPr>
            <w:tcW w:w="1084" w:type="dxa"/>
          </w:tcPr>
          <w:p w:rsidR="00840D7B" w:rsidRDefault="000E78C6" w:rsidP="00840D7B">
            <w:pPr>
              <w:pStyle w:val="DefaultText"/>
            </w:pPr>
            <w:r>
              <w:t xml:space="preserve">$ </w:t>
            </w:r>
            <w:sdt>
              <w:sdtPr>
                <w:id w:val="1008566965"/>
              </w:sdtPr>
              <w:sdtEndPr/>
              <w:sdtContent>
                <w:r>
                  <w:t xml:space="preserve"> </w:t>
                </w:r>
                <w:r w:rsidR="006F2FBB">
                  <w:t xml:space="preserve">     </w:t>
                </w:r>
              </w:sdtContent>
            </w:sdt>
          </w:p>
        </w:tc>
        <w:tc>
          <w:tcPr>
            <w:tcW w:w="265" w:type="dxa"/>
          </w:tcPr>
          <w:p w:rsidR="00840D7B" w:rsidRDefault="00840D7B" w:rsidP="00840D7B">
            <w:pPr>
              <w:pStyle w:val="DefaultText"/>
            </w:pPr>
          </w:p>
        </w:tc>
        <w:tc>
          <w:tcPr>
            <w:tcW w:w="3601" w:type="dxa"/>
          </w:tcPr>
          <w:p w:rsidR="00840D7B" w:rsidRDefault="00352BE1" w:rsidP="00EA2DA4">
            <w:pPr>
              <w:pStyle w:val="DefaultText"/>
              <w:tabs>
                <w:tab w:val="left" w:pos="1980"/>
              </w:tabs>
            </w:pPr>
            <w:r>
              <w:t xml:space="preserve">Mary Jean Yoder </w:t>
            </w:r>
            <w:r w:rsidR="00EA2DA4">
              <w:t>Endowment</w:t>
            </w:r>
            <w:r>
              <w:t xml:space="preserve"> </w:t>
            </w:r>
          </w:p>
        </w:tc>
        <w:tc>
          <w:tcPr>
            <w:tcW w:w="1121" w:type="dxa"/>
          </w:tcPr>
          <w:p w:rsidR="00840D7B" w:rsidRDefault="00840D7B" w:rsidP="006F2FBB">
            <w:pPr>
              <w:pStyle w:val="DefaultText"/>
            </w:pPr>
            <w:r>
              <w:t>$</w:t>
            </w:r>
            <w:r w:rsidR="006F2FBB">
              <w:t xml:space="preserve"> </w:t>
            </w:r>
            <w:sdt>
              <w:sdtPr>
                <w:id w:val="-2044045976"/>
                <w:placeholder>
                  <w:docPart w:val="DefaultPlaceholder_1081868574"/>
                </w:placeholder>
              </w:sdtPr>
              <w:sdtEndPr/>
              <w:sdtContent>
                <w:r w:rsidR="006F2FBB">
                  <w:t xml:space="preserve">     </w:t>
                </w:r>
              </w:sdtContent>
            </w:sdt>
          </w:p>
        </w:tc>
      </w:tr>
      <w:tr w:rsidR="00840D7B" w:rsidTr="000E78C6">
        <w:tc>
          <w:tcPr>
            <w:tcW w:w="4225" w:type="dxa"/>
          </w:tcPr>
          <w:p w:rsidR="00840D7B" w:rsidRDefault="00840D7B" w:rsidP="00840D7B">
            <w:pPr>
              <w:pStyle w:val="DefaultText"/>
            </w:pPr>
            <w:r>
              <w:t>Undergraduate Student - $10</w:t>
            </w:r>
          </w:p>
        </w:tc>
        <w:tc>
          <w:tcPr>
            <w:tcW w:w="1084" w:type="dxa"/>
          </w:tcPr>
          <w:p w:rsidR="00840D7B" w:rsidRDefault="000E78C6" w:rsidP="00840D7B">
            <w:pPr>
              <w:pStyle w:val="DefaultText"/>
            </w:pPr>
            <w:r>
              <w:t xml:space="preserve">$ </w:t>
            </w:r>
            <w:sdt>
              <w:sdtPr>
                <w:id w:val="-377781395"/>
              </w:sdtPr>
              <w:sdtEndPr/>
              <w:sdtContent>
                <w:r w:rsidR="006F2FBB">
                  <w:t xml:space="preserve">      </w:t>
                </w:r>
                <w:r>
                  <w:t xml:space="preserve"> </w:t>
                </w:r>
              </w:sdtContent>
            </w:sdt>
          </w:p>
        </w:tc>
        <w:tc>
          <w:tcPr>
            <w:tcW w:w="265" w:type="dxa"/>
          </w:tcPr>
          <w:p w:rsidR="00840D7B" w:rsidRDefault="00840D7B" w:rsidP="00840D7B">
            <w:pPr>
              <w:pStyle w:val="DefaultText"/>
            </w:pPr>
          </w:p>
        </w:tc>
        <w:tc>
          <w:tcPr>
            <w:tcW w:w="3601" w:type="dxa"/>
          </w:tcPr>
          <w:p w:rsidR="00840D7B" w:rsidRPr="004957A3" w:rsidRDefault="00352BE1" w:rsidP="00840D7B">
            <w:pPr>
              <w:pStyle w:val="DefaultText"/>
              <w:rPr>
                <w:i/>
              </w:rPr>
            </w:pPr>
            <w:r>
              <w:t>Other Donation</w:t>
            </w:r>
            <w:r>
              <w:tab/>
            </w:r>
          </w:p>
        </w:tc>
        <w:tc>
          <w:tcPr>
            <w:tcW w:w="1121" w:type="dxa"/>
          </w:tcPr>
          <w:p w:rsidR="00840D7B" w:rsidRDefault="00352BE1" w:rsidP="00840D7B">
            <w:pPr>
              <w:pStyle w:val="DefaultText"/>
            </w:pPr>
            <w:r w:rsidRPr="00352BE1">
              <w:t xml:space="preserve">$ </w:t>
            </w:r>
            <w:sdt>
              <w:sdtPr>
                <w:id w:val="-1466731022"/>
              </w:sdtPr>
              <w:sdtEndPr/>
              <w:sdtContent>
                <w:r w:rsidRPr="00352BE1">
                  <w:t xml:space="preserve">     </w:t>
                </w:r>
              </w:sdtContent>
            </w:sdt>
          </w:p>
        </w:tc>
      </w:tr>
      <w:tr w:rsidR="00840D7B" w:rsidTr="000E78C6">
        <w:tc>
          <w:tcPr>
            <w:tcW w:w="4225" w:type="dxa"/>
          </w:tcPr>
          <w:p w:rsidR="00840D7B" w:rsidRDefault="00840D7B" w:rsidP="00840D7B">
            <w:pPr>
              <w:pStyle w:val="DefaultText"/>
            </w:pPr>
            <w:r>
              <w:t xml:space="preserve">Gift memberships:  </w:t>
            </w:r>
          </w:p>
        </w:tc>
        <w:tc>
          <w:tcPr>
            <w:tcW w:w="1084" w:type="dxa"/>
          </w:tcPr>
          <w:p w:rsidR="00840D7B" w:rsidRDefault="000E78C6" w:rsidP="00840D7B">
            <w:pPr>
              <w:pStyle w:val="DefaultText"/>
            </w:pPr>
            <w:r>
              <w:t xml:space="preserve">$ </w:t>
            </w:r>
            <w:sdt>
              <w:sdtPr>
                <w:id w:val="-380943438"/>
              </w:sdtPr>
              <w:sdtEndPr/>
              <w:sdtContent>
                <w:r>
                  <w:t xml:space="preserve"> </w:t>
                </w:r>
                <w:r w:rsidR="006F2FBB">
                  <w:t xml:space="preserve">     </w:t>
                </w:r>
              </w:sdtContent>
            </w:sdt>
          </w:p>
        </w:tc>
        <w:tc>
          <w:tcPr>
            <w:tcW w:w="265" w:type="dxa"/>
          </w:tcPr>
          <w:p w:rsidR="00840D7B" w:rsidRDefault="00840D7B" w:rsidP="00840D7B">
            <w:pPr>
              <w:pStyle w:val="DefaultText"/>
            </w:pPr>
          </w:p>
        </w:tc>
        <w:tc>
          <w:tcPr>
            <w:tcW w:w="3601" w:type="dxa"/>
          </w:tcPr>
          <w:p w:rsidR="00840D7B" w:rsidRPr="000A3BF1" w:rsidRDefault="00840D7B" w:rsidP="00840D7B">
            <w:pPr>
              <w:pStyle w:val="DefaultText"/>
            </w:pPr>
          </w:p>
        </w:tc>
        <w:tc>
          <w:tcPr>
            <w:tcW w:w="1121" w:type="dxa"/>
          </w:tcPr>
          <w:p w:rsidR="00840D7B" w:rsidRDefault="00840D7B" w:rsidP="00840D7B">
            <w:pPr>
              <w:pStyle w:val="DefaultText"/>
            </w:pPr>
          </w:p>
        </w:tc>
      </w:tr>
      <w:tr w:rsidR="00840D7B" w:rsidTr="000E78C6">
        <w:tc>
          <w:tcPr>
            <w:tcW w:w="5309" w:type="dxa"/>
            <w:gridSpan w:val="2"/>
          </w:tcPr>
          <w:p w:rsidR="00840D7B" w:rsidRDefault="00840D7B" w:rsidP="00840D7B">
            <w:pPr>
              <w:pStyle w:val="DefaultText"/>
            </w:pPr>
            <w:r>
              <w:t xml:space="preserve">List name(s) &amp; emails: </w:t>
            </w:r>
          </w:p>
        </w:tc>
        <w:tc>
          <w:tcPr>
            <w:tcW w:w="265" w:type="dxa"/>
          </w:tcPr>
          <w:p w:rsidR="00840D7B" w:rsidRDefault="00840D7B" w:rsidP="00840D7B">
            <w:pPr>
              <w:pStyle w:val="DefaultText"/>
            </w:pPr>
          </w:p>
        </w:tc>
        <w:tc>
          <w:tcPr>
            <w:tcW w:w="3601" w:type="dxa"/>
          </w:tcPr>
          <w:p w:rsidR="00840D7B" w:rsidRPr="0093476E" w:rsidRDefault="00840D7B" w:rsidP="00840D7B">
            <w:pPr>
              <w:pStyle w:val="DefaultText"/>
            </w:pPr>
          </w:p>
        </w:tc>
        <w:tc>
          <w:tcPr>
            <w:tcW w:w="1121" w:type="dxa"/>
          </w:tcPr>
          <w:p w:rsidR="00840D7B" w:rsidRDefault="00840D7B" w:rsidP="00840D7B">
            <w:pPr>
              <w:pStyle w:val="DefaultText"/>
            </w:pPr>
          </w:p>
        </w:tc>
      </w:tr>
      <w:tr w:rsidR="00840D7B" w:rsidTr="000E78C6">
        <w:trPr>
          <w:trHeight w:val="386"/>
        </w:trPr>
        <w:tc>
          <w:tcPr>
            <w:tcW w:w="4225" w:type="dxa"/>
          </w:tcPr>
          <w:p w:rsidR="00840D7B" w:rsidRPr="00BF7A12" w:rsidRDefault="00840D7B" w:rsidP="00840D7B">
            <w:pPr>
              <w:pStyle w:val="DefaultText"/>
              <w:tabs>
                <w:tab w:val="center" w:pos="1972"/>
              </w:tabs>
            </w:pPr>
            <w:r w:rsidRPr="002A41C7">
              <w:rPr>
                <w:b/>
              </w:rPr>
              <w:t>Total Dues</w:t>
            </w:r>
          </w:p>
        </w:tc>
        <w:tc>
          <w:tcPr>
            <w:tcW w:w="1084" w:type="dxa"/>
          </w:tcPr>
          <w:p w:rsidR="00840D7B" w:rsidRPr="00B1744B" w:rsidRDefault="000E78C6" w:rsidP="00840D7B">
            <w:pPr>
              <w:pStyle w:val="DefaultText"/>
            </w:pPr>
            <w:r>
              <w:t xml:space="preserve">$ </w:t>
            </w:r>
            <w:sdt>
              <w:sdtPr>
                <w:id w:val="463243120"/>
              </w:sdtPr>
              <w:sdtEndPr/>
              <w:sdtContent>
                <w:r>
                  <w:t xml:space="preserve"> </w:t>
                </w:r>
                <w:r w:rsidR="006F2FBB">
                  <w:t xml:space="preserve">     </w:t>
                </w:r>
              </w:sdtContent>
            </w:sdt>
          </w:p>
        </w:tc>
        <w:tc>
          <w:tcPr>
            <w:tcW w:w="265" w:type="dxa"/>
          </w:tcPr>
          <w:p w:rsidR="00840D7B" w:rsidRDefault="00840D7B" w:rsidP="00840D7B">
            <w:pPr>
              <w:pStyle w:val="DefaultText"/>
            </w:pPr>
          </w:p>
        </w:tc>
        <w:tc>
          <w:tcPr>
            <w:tcW w:w="3601" w:type="dxa"/>
          </w:tcPr>
          <w:p w:rsidR="00840D7B" w:rsidRPr="002A41C7" w:rsidRDefault="00840D7B" w:rsidP="00840D7B">
            <w:pPr>
              <w:pStyle w:val="DefaultText"/>
              <w:rPr>
                <w:b/>
              </w:rPr>
            </w:pPr>
            <w:r w:rsidRPr="002A41C7">
              <w:rPr>
                <w:b/>
              </w:rPr>
              <w:t>Total Contributions</w:t>
            </w:r>
          </w:p>
        </w:tc>
        <w:tc>
          <w:tcPr>
            <w:tcW w:w="1121" w:type="dxa"/>
          </w:tcPr>
          <w:p w:rsidR="00840D7B" w:rsidRPr="00B1744B" w:rsidRDefault="000E78C6" w:rsidP="00840D7B">
            <w:pPr>
              <w:pStyle w:val="DefaultText"/>
              <w:rPr>
                <w:b/>
              </w:rPr>
            </w:pPr>
            <w:r>
              <w:t xml:space="preserve">$ </w:t>
            </w:r>
            <w:sdt>
              <w:sdtPr>
                <w:id w:val="-1169548749"/>
              </w:sdtPr>
              <w:sdtEndPr/>
              <w:sdtContent>
                <w:r w:rsidR="006F2FBB">
                  <w:t xml:space="preserve">     </w:t>
                </w:r>
                <w:r>
                  <w:t xml:space="preserve"> </w:t>
                </w:r>
              </w:sdtContent>
            </w:sdt>
          </w:p>
        </w:tc>
      </w:tr>
      <w:tr w:rsidR="00840D7B" w:rsidTr="000E78C6">
        <w:tc>
          <w:tcPr>
            <w:tcW w:w="4225" w:type="dxa"/>
          </w:tcPr>
          <w:p w:rsidR="00840D7B" w:rsidRDefault="000A3BF1" w:rsidP="000A3BF1">
            <w:pPr>
              <w:pStyle w:val="DefaultText"/>
            </w:pPr>
            <w:r>
              <w:t>Dual – Mennonite Chaplains Association</w:t>
            </w:r>
          </w:p>
        </w:tc>
        <w:tc>
          <w:tcPr>
            <w:tcW w:w="1084" w:type="dxa"/>
          </w:tcPr>
          <w:p w:rsidR="00840D7B" w:rsidRDefault="00BA30AA" w:rsidP="00840D7B">
            <w:pPr>
              <w:pStyle w:val="DefaultText"/>
            </w:pPr>
            <w:sdt>
              <w:sdtPr>
                <w:id w:val="-66962781"/>
                <w14:checkbox>
                  <w14:checked w14:val="0"/>
                  <w14:checkedState w14:val="2612" w14:font="Arial Unicode MS"/>
                  <w14:uncheckedState w14:val="2610" w14:font="Arial Unicode MS"/>
                </w14:checkbox>
              </w:sdtPr>
              <w:sdtEndPr/>
              <w:sdtContent>
                <w:r w:rsidR="000A3BF1">
                  <w:rPr>
                    <w:rFonts w:ascii="MS Gothic" w:eastAsia="MS Gothic" w:hAnsi="MS Gothic" w:hint="eastAsia"/>
                  </w:rPr>
                  <w:t>☐</w:t>
                </w:r>
              </w:sdtContent>
            </w:sdt>
          </w:p>
        </w:tc>
        <w:tc>
          <w:tcPr>
            <w:tcW w:w="265" w:type="dxa"/>
          </w:tcPr>
          <w:p w:rsidR="00840D7B" w:rsidRDefault="00840D7B" w:rsidP="00840D7B">
            <w:pPr>
              <w:pStyle w:val="DefaultText"/>
            </w:pPr>
          </w:p>
        </w:tc>
        <w:tc>
          <w:tcPr>
            <w:tcW w:w="3601" w:type="dxa"/>
          </w:tcPr>
          <w:p w:rsidR="00840D7B" w:rsidRPr="002A41C7" w:rsidRDefault="00840D7B" w:rsidP="00840D7B">
            <w:pPr>
              <w:pStyle w:val="DefaultText"/>
              <w:rPr>
                <w:b/>
                <w:u w:val="single"/>
              </w:rPr>
            </w:pPr>
            <w:r w:rsidRPr="002A41C7">
              <w:rPr>
                <w:b/>
                <w:u w:val="single"/>
              </w:rPr>
              <w:t>Grand Total</w:t>
            </w:r>
          </w:p>
        </w:tc>
        <w:tc>
          <w:tcPr>
            <w:tcW w:w="1121" w:type="dxa"/>
          </w:tcPr>
          <w:p w:rsidR="00840D7B" w:rsidRPr="00B1744B" w:rsidRDefault="000E78C6" w:rsidP="00840D7B">
            <w:pPr>
              <w:pStyle w:val="DefaultText"/>
              <w:rPr>
                <w:b/>
              </w:rPr>
            </w:pPr>
            <w:r>
              <w:t xml:space="preserve">$ </w:t>
            </w:r>
            <w:sdt>
              <w:sdtPr>
                <w:id w:val="2083946976"/>
              </w:sdtPr>
              <w:sdtEndPr/>
              <w:sdtContent>
                <w:r>
                  <w:t xml:space="preserve"> </w:t>
                </w:r>
                <w:r w:rsidR="006F2FBB">
                  <w:t xml:space="preserve">     </w:t>
                </w:r>
              </w:sdtContent>
            </w:sdt>
          </w:p>
        </w:tc>
      </w:tr>
      <w:tr w:rsidR="00840D7B" w:rsidTr="00840D7B">
        <w:tc>
          <w:tcPr>
            <w:tcW w:w="4225" w:type="dxa"/>
          </w:tcPr>
          <w:p w:rsidR="00840D7B" w:rsidRDefault="00840D7B" w:rsidP="00840D7B">
            <w:pPr>
              <w:pStyle w:val="DefaultText"/>
            </w:pPr>
            <w:r>
              <w:t xml:space="preserve">Please make checks payable and mail to </w:t>
            </w:r>
          </w:p>
          <w:p w:rsidR="00840D7B" w:rsidRDefault="00840D7B" w:rsidP="00840D7B">
            <w:pPr>
              <w:pStyle w:val="DefaultText"/>
            </w:pPr>
            <w:r w:rsidRPr="002A41C7">
              <w:rPr>
                <w:b/>
              </w:rPr>
              <w:t>Mennonite Healthcare Fellowship</w:t>
            </w:r>
            <w:r>
              <w:t xml:space="preserve"> </w:t>
            </w:r>
            <w:r>
              <w:br/>
              <w:t>P.O. Box 918</w:t>
            </w:r>
          </w:p>
          <w:p w:rsidR="00840D7B" w:rsidRDefault="00840D7B" w:rsidP="00840D7B">
            <w:pPr>
              <w:pStyle w:val="DefaultText"/>
            </w:pPr>
            <w:r>
              <w:t>Goshen, IN 46527-0918</w:t>
            </w:r>
          </w:p>
          <w:p w:rsidR="00282CFE" w:rsidRPr="00282CFE" w:rsidRDefault="00282CFE" w:rsidP="00282CFE">
            <w:pPr>
              <w:pStyle w:val="DefaultText"/>
              <w:rPr>
                <w:i/>
                <w:sz w:val="16"/>
                <w:szCs w:val="16"/>
              </w:rPr>
            </w:pPr>
            <w:r w:rsidRPr="00282CFE">
              <w:rPr>
                <w:i/>
                <w:sz w:val="16"/>
                <w:szCs w:val="16"/>
              </w:rPr>
              <w:t xml:space="preserve">All dues and contributions are considered tax deductible for U.S. </w:t>
            </w:r>
            <w:r>
              <w:rPr>
                <w:i/>
                <w:sz w:val="16"/>
                <w:szCs w:val="16"/>
              </w:rPr>
              <w:t>federal income tax purposes.</w:t>
            </w:r>
          </w:p>
        </w:tc>
        <w:tc>
          <w:tcPr>
            <w:tcW w:w="1084" w:type="dxa"/>
          </w:tcPr>
          <w:p w:rsidR="00840D7B" w:rsidRPr="002A41C7" w:rsidRDefault="00840D7B" w:rsidP="00840D7B">
            <w:pPr>
              <w:pStyle w:val="DefaultText"/>
              <w:jc w:val="center"/>
              <w:rPr>
                <w:b/>
              </w:rPr>
            </w:pPr>
            <w:r w:rsidRPr="002A41C7">
              <w:rPr>
                <w:b/>
              </w:rPr>
              <w:t>OR</w:t>
            </w:r>
          </w:p>
          <w:p w:rsidR="00840D7B" w:rsidRPr="002A41C7" w:rsidRDefault="00840D7B" w:rsidP="00840D7B">
            <w:pPr>
              <w:pStyle w:val="DefaultText"/>
              <w:jc w:val="center"/>
              <w:rPr>
                <w:b/>
              </w:rPr>
            </w:pPr>
            <w:r w:rsidRPr="002A41C7">
              <w:rPr>
                <w:b/>
              </w:rPr>
              <w:t>OR</w:t>
            </w:r>
          </w:p>
        </w:tc>
        <w:tc>
          <w:tcPr>
            <w:tcW w:w="265" w:type="dxa"/>
          </w:tcPr>
          <w:p w:rsidR="00840D7B" w:rsidRDefault="00840D7B" w:rsidP="00840D7B">
            <w:pPr>
              <w:pStyle w:val="DefaultText"/>
            </w:pPr>
          </w:p>
        </w:tc>
        <w:tc>
          <w:tcPr>
            <w:tcW w:w="4722" w:type="dxa"/>
            <w:gridSpan w:val="2"/>
          </w:tcPr>
          <w:p w:rsidR="00840D7B" w:rsidRDefault="00840D7B" w:rsidP="00840D7B">
            <w:pPr>
              <w:pStyle w:val="DefaultText"/>
            </w:pPr>
            <w:r w:rsidRPr="002A41C7">
              <w:rPr>
                <w:b/>
              </w:rPr>
              <w:t xml:space="preserve">Pay online at </w:t>
            </w:r>
            <w:hyperlink r:id="rId13" w:history="1">
              <w:r w:rsidRPr="002773FE">
                <w:rPr>
                  <w:rStyle w:val="Hyperlink"/>
                </w:rPr>
                <w:t>www.mennohealth.org/Payment</w:t>
              </w:r>
            </w:hyperlink>
          </w:p>
          <w:p w:rsidR="00840D7B" w:rsidRDefault="00840D7B" w:rsidP="00840D7B">
            <w:pPr>
              <w:pStyle w:val="DefaultText"/>
            </w:pPr>
            <w:r>
              <w:t>Enter credit card information below</w:t>
            </w:r>
          </w:p>
          <w:p w:rsidR="00840D7B" w:rsidRPr="007717F7" w:rsidRDefault="00840D7B" w:rsidP="00840D7B">
            <w:pPr>
              <w:pStyle w:val="DefaultText"/>
              <w:rPr>
                <w:b/>
              </w:rPr>
            </w:pPr>
            <w:r w:rsidRPr="007717F7">
              <w:rPr>
                <w:b/>
              </w:rPr>
              <w:t>Card Type</w:t>
            </w:r>
            <w:r w:rsidRPr="007717F7">
              <w:rPr>
                <w:b/>
              </w:rPr>
              <w:tab/>
            </w:r>
            <w:r w:rsidR="006F2FBB">
              <w:rPr>
                <w:b/>
              </w:rPr>
              <w:t xml:space="preserve"> </w:t>
            </w:r>
            <w:sdt>
              <w:sdtPr>
                <w:rPr>
                  <w:b/>
                </w:rPr>
                <w:id w:val="-978149095"/>
                <w:placeholder>
                  <w:docPart w:val="DefaultPlaceholder_1081868574"/>
                </w:placeholder>
              </w:sdtPr>
              <w:sdtEndPr/>
              <w:sdtContent>
                <w:r w:rsidR="00282CFE">
                  <w:rPr>
                    <w:b/>
                  </w:rPr>
                  <w:t xml:space="preserve">                                                    </w:t>
                </w:r>
              </w:sdtContent>
            </w:sdt>
          </w:p>
          <w:p w:rsidR="007717F7" w:rsidRDefault="00840D7B" w:rsidP="007717F7">
            <w:pPr>
              <w:pStyle w:val="DefaultText"/>
              <w:rPr>
                <w:b/>
              </w:rPr>
            </w:pPr>
            <w:r w:rsidRPr="002A41C7">
              <w:rPr>
                <w:b/>
              </w:rPr>
              <w:t xml:space="preserve">Number: </w:t>
            </w:r>
            <w:sdt>
              <w:sdtPr>
                <w:rPr>
                  <w:b/>
                </w:rPr>
                <w:id w:val="-1407923191"/>
                <w:placeholder>
                  <w:docPart w:val="DefaultPlaceholder_1081868574"/>
                </w:placeholder>
              </w:sdtPr>
              <w:sdtEndPr/>
              <w:sdtContent>
                <w:r w:rsidR="00282CFE">
                  <w:rPr>
                    <w:b/>
                  </w:rPr>
                  <w:t xml:space="preserve">                                                     </w:t>
                </w:r>
              </w:sdtContent>
            </w:sdt>
          </w:p>
          <w:p w:rsidR="00840D7B" w:rsidRPr="00BF7A12" w:rsidRDefault="00840D7B" w:rsidP="00352BE1">
            <w:pPr>
              <w:pStyle w:val="DefaultText"/>
            </w:pPr>
            <w:r w:rsidRPr="002A41C7">
              <w:rPr>
                <w:b/>
              </w:rPr>
              <w:t xml:space="preserve">Exp. Date </w:t>
            </w:r>
            <w:r w:rsidR="00352BE1">
              <w:rPr>
                <w:b/>
              </w:rPr>
              <w:t xml:space="preserve">    </w:t>
            </w:r>
            <w:r w:rsidR="00352BE1" w:rsidRPr="00352BE1">
              <w:rPr>
                <w:b/>
              </w:rPr>
              <w:t xml:space="preserve"> </w:t>
            </w:r>
            <w:sdt>
              <w:sdtPr>
                <w:rPr>
                  <w:b/>
                </w:rPr>
                <w:id w:val="-555543745"/>
              </w:sdtPr>
              <w:sdtEndPr/>
              <w:sdtContent>
                <w:r w:rsidR="00352BE1" w:rsidRPr="00352BE1">
                  <w:rPr>
                    <w:b/>
                  </w:rPr>
                  <w:t xml:space="preserve">                     </w:t>
                </w:r>
              </w:sdtContent>
            </w:sdt>
            <w:r w:rsidR="00352BE1">
              <w:rPr>
                <w:b/>
              </w:rPr>
              <w:t xml:space="preserve">   </w:t>
            </w:r>
            <w:r w:rsidRPr="002A41C7">
              <w:rPr>
                <w:b/>
              </w:rPr>
              <w:t>Code</w:t>
            </w:r>
            <w:r w:rsidR="007717F7">
              <w:t xml:space="preserve"> </w:t>
            </w:r>
            <w:r w:rsidR="006F2FBB">
              <w:t xml:space="preserve"> </w:t>
            </w:r>
            <w:sdt>
              <w:sdtPr>
                <w:id w:val="-422807050"/>
                <w:placeholder>
                  <w:docPart w:val="DefaultPlaceholder_1081868574"/>
                </w:placeholder>
              </w:sdtPr>
              <w:sdtEndPr/>
              <w:sdtContent>
                <w:r w:rsidR="00282CFE">
                  <w:t xml:space="preserve">                </w:t>
                </w:r>
              </w:sdtContent>
            </w:sdt>
          </w:p>
        </w:tc>
      </w:tr>
    </w:tbl>
    <w:p w:rsidR="006B28D5" w:rsidRDefault="006B28D5" w:rsidP="004957A3">
      <w:pPr>
        <w:pStyle w:val="DefaultText"/>
        <w:tabs>
          <w:tab w:val="left" w:pos="3120"/>
        </w:tabs>
        <w:ind w:left="720"/>
      </w:pPr>
    </w:p>
    <w:p w:rsidR="00E8268F" w:rsidRPr="003D5477" w:rsidRDefault="00E8268F" w:rsidP="003D5477">
      <w:pPr>
        <w:pStyle w:val="DefaultText"/>
        <w:rPr>
          <w:rStyle w:val="apple-converted-space"/>
          <w:szCs w:val="24"/>
          <w:shd w:val="clear" w:color="auto" w:fill="FFFFFF"/>
        </w:rPr>
      </w:pPr>
      <w:r w:rsidRPr="003D5477">
        <w:rPr>
          <w:b/>
          <w:bCs/>
          <w:szCs w:val="24"/>
          <w:shd w:val="clear" w:color="auto" w:fill="FFFFFF"/>
        </w:rPr>
        <w:t>* Suggested Priorities on Additional Contributions: </w:t>
      </w:r>
      <w:r w:rsidRPr="003D5477">
        <w:rPr>
          <w:rStyle w:val="apple-converted-space"/>
          <w:szCs w:val="24"/>
          <w:shd w:val="clear" w:color="auto" w:fill="FFFFFF"/>
        </w:rPr>
        <w:t> </w:t>
      </w:r>
      <w:r w:rsidRPr="003D5477">
        <w:rPr>
          <w:szCs w:val="24"/>
          <w:shd w:val="clear" w:color="auto" w:fill="FFFFFF"/>
        </w:rPr>
        <w:t>The MHF Operating Fund still has an outstanding loan from transition days. </w:t>
      </w:r>
      <w:r w:rsidR="004569DE">
        <w:rPr>
          <w:szCs w:val="24"/>
          <w:shd w:val="clear" w:color="auto" w:fill="FFFFFF"/>
        </w:rPr>
        <w:t xml:space="preserve"> </w:t>
      </w:r>
      <w:r w:rsidRPr="003D5477">
        <w:rPr>
          <w:szCs w:val="24"/>
          <w:shd w:val="clear" w:color="auto" w:fill="FFFFFF"/>
        </w:rPr>
        <w:t>Here are the priorities for erasing that deficit and growing MHF:</w:t>
      </w:r>
      <w:r w:rsidRPr="003D5477">
        <w:rPr>
          <w:rStyle w:val="apple-converted-space"/>
          <w:szCs w:val="24"/>
          <w:shd w:val="clear" w:color="auto" w:fill="FFFFFF"/>
        </w:rPr>
        <w:t> </w:t>
      </w:r>
    </w:p>
    <w:p w:rsidR="00964F5C" w:rsidRDefault="00840D7B" w:rsidP="003D5477">
      <w:pPr>
        <w:pStyle w:val="DefaultText"/>
        <w:numPr>
          <w:ilvl w:val="0"/>
          <w:numId w:val="31"/>
        </w:numPr>
        <w:ind w:left="540"/>
        <w:rPr>
          <w:sz w:val="20"/>
        </w:rPr>
      </w:pPr>
      <w:r w:rsidRPr="003D5477">
        <w:rPr>
          <w:b/>
          <w:sz w:val="20"/>
        </w:rPr>
        <w:t xml:space="preserve">Consider a Sustaining Membership </w:t>
      </w:r>
      <w:r w:rsidR="008C257D" w:rsidRPr="003D5477">
        <w:rPr>
          <w:b/>
          <w:sz w:val="20"/>
        </w:rPr>
        <w:t>and additional donation</w:t>
      </w:r>
      <w:r w:rsidR="008C257D" w:rsidRPr="003D5477">
        <w:rPr>
          <w:sz w:val="20"/>
        </w:rPr>
        <w:t xml:space="preserve"> </w:t>
      </w:r>
      <w:r w:rsidRPr="003D5477">
        <w:rPr>
          <w:sz w:val="20"/>
        </w:rPr>
        <w:t xml:space="preserve">if you are able.  This is a year </w:t>
      </w:r>
      <w:r w:rsidR="000E78C6" w:rsidRPr="003D5477">
        <w:rPr>
          <w:sz w:val="20"/>
        </w:rPr>
        <w:t>by year commitment.</w:t>
      </w:r>
      <w:r w:rsidRPr="003D5477">
        <w:rPr>
          <w:sz w:val="20"/>
        </w:rPr>
        <w:t xml:space="preserve"> </w:t>
      </w:r>
    </w:p>
    <w:p w:rsidR="00E3609C" w:rsidRPr="003D5477" w:rsidRDefault="000E78C6" w:rsidP="003D5477">
      <w:pPr>
        <w:pStyle w:val="DefaultText"/>
        <w:numPr>
          <w:ilvl w:val="0"/>
          <w:numId w:val="31"/>
        </w:numPr>
        <w:ind w:left="540"/>
        <w:rPr>
          <w:sz w:val="20"/>
        </w:rPr>
      </w:pPr>
      <w:r w:rsidRPr="003D5477">
        <w:rPr>
          <w:b/>
          <w:sz w:val="20"/>
        </w:rPr>
        <w:t>E</w:t>
      </w:r>
      <w:r w:rsidR="00840D7B" w:rsidRPr="003D5477">
        <w:rPr>
          <w:b/>
          <w:sz w:val="20"/>
        </w:rPr>
        <w:t xml:space="preserve">xtra contributions are particularly helpful </w:t>
      </w:r>
      <w:r w:rsidRPr="003D5477">
        <w:rPr>
          <w:sz w:val="20"/>
        </w:rPr>
        <w:t>this year</w:t>
      </w:r>
      <w:r w:rsidRPr="003D5477">
        <w:rPr>
          <w:b/>
          <w:sz w:val="20"/>
        </w:rPr>
        <w:t xml:space="preserve"> </w:t>
      </w:r>
      <w:r w:rsidR="00840D7B" w:rsidRPr="003D5477">
        <w:rPr>
          <w:sz w:val="20"/>
        </w:rPr>
        <w:t xml:space="preserve">as we </w:t>
      </w:r>
      <w:r w:rsidR="008C257D" w:rsidRPr="003D5477">
        <w:rPr>
          <w:sz w:val="20"/>
        </w:rPr>
        <w:t xml:space="preserve">continue to pay off operating loans while </w:t>
      </w:r>
      <w:r w:rsidR="00840D7B" w:rsidRPr="003D5477">
        <w:rPr>
          <w:sz w:val="20"/>
        </w:rPr>
        <w:t>grow</w:t>
      </w:r>
      <w:r w:rsidR="008C257D" w:rsidRPr="003D5477">
        <w:rPr>
          <w:sz w:val="20"/>
        </w:rPr>
        <w:t>ing</w:t>
      </w:r>
      <w:r w:rsidR="00840D7B" w:rsidRPr="003D5477">
        <w:rPr>
          <w:sz w:val="20"/>
        </w:rPr>
        <w:t xml:space="preserve"> </w:t>
      </w:r>
      <w:r w:rsidR="008C257D" w:rsidRPr="003D5477">
        <w:rPr>
          <w:sz w:val="20"/>
        </w:rPr>
        <w:t xml:space="preserve">the MHF membership for increased financial stability. </w:t>
      </w:r>
    </w:p>
    <w:p w:rsidR="00395E78" w:rsidRPr="003D5477" w:rsidRDefault="00395E78" w:rsidP="003D5477">
      <w:pPr>
        <w:pStyle w:val="DefaultText"/>
        <w:numPr>
          <w:ilvl w:val="0"/>
          <w:numId w:val="31"/>
        </w:numPr>
        <w:ind w:left="540"/>
        <w:rPr>
          <w:sz w:val="20"/>
        </w:rPr>
      </w:pPr>
      <w:r w:rsidRPr="003D5477">
        <w:rPr>
          <w:b/>
          <w:sz w:val="20"/>
        </w:rPr>
        <w:t xml:space="preserve">Give a Gift Membership </w:t>
      </w:r>
      <w:r w:rsidRPr="003D5477">
        <w:rPr>
          <w:sz w:val="20"/>
        </w:rPr>
        <w:t xml:space="preserve">at the appropriate level to colleagues, friends, and students from your family or church.  Please </w:t>
      </w:r>
      <w:r w:rsidR="00F93585" w:rsidRPr="003D5477">
        <w:rPr>
          <w:sz w:val="20"/>
        </w:rPr>
        <w:t xml:space="preserve">provide </w:t>
      </w:r>
      <w:r w:rsidRPr="003D5477">
        <w:rPr>
          <w:sz w:val="20"/>
        </w:rPr>
        <w:t xml:space="preserve">an email address for us to contact them.  </w:t>
      </w:r>
    </w:p>
    <w:p w:rsidR="008C257D" w:rsidRPr="003D5477" w:rsidRDefault="006B28D5" w:rsidP="003D5477">
      <w:pPr>
        <w:pStyle w:val="DefaultText"/>
        <w:numPr>
          <w:ilvl w:val="0"/>
          <w:numId w:val="31"/>
        </w:numPr>
        <w:ind w:left="540"/>
        <w:rPr>
          <w:sz w:val="20"/>
        </w:rPr>
      </w:pPr>
      <w:r w:rsidRPr="003D5477">
        <w:rPr>
          <w:sz w:val="20"/>
        </w:rPr>
        <w:t xml:space="preserve">The </w:t>
      </w:r>
      <w:r w:rsidRPr="003D5477">
        <w:rPr>
          <w:b/>
          <w:sz w:val="20"/>
        </w:rPr>
        <w:t>Mobilization for Mission Fund</w:t>
      </w:r>
      <w:r w:rsidR="00F93585" w:rsidRPr="003D5477">
        <w:rPr>
          <w:b/>
          <w:sz w:val="20"/>
        </w:rPr>
        <w:t xml:space="preserve"> </w:t>
      </w:r>
      <w:r w:rsidR="00F93585" w:rsidRPr="003D5477">
        <w:rPr>
          <w:sz w:val="20"/>
        </w:rPr>
        <w:t>now</w:t>
      </w:r>
      <w:r w:rsidR="00F93585" w:rsidRPr="003D5477">
        <w:rPr>
          <w:b/>
          <w:sz w:val="20"/>
        </w:rPr>
        <w:t xml:space="preserve"> </w:t>
      </w:r>
      <w:r w:rsidR="006E2FB2" w:rsidRPr="003D5477">
        <w:rPr>
          <w:sz w:val="20"/>
        </w:rPr>
        <w:t>includes the</w:t>
      </w:r>
      <w:r w:rsidRPr="003D5477">
        <w:rPr>
          <w:sz w:val="20"/>
        </w:rPr>
        <w:t xml:space="preserve"> </w:t>
      </w:r>
      <w:r w:rsidRPr="003D5477">
        <w:rPr>
          <w:b/>
          <w:sz w:val="20"/>
        </w:rPr>
        <w:t xml:space="preserve">Steven Roth Memorial </w:t>
      </w:r>
      <w:r w:rsidR="000C313B" w:rsidRPr="003D5477">
        <w:rPr>
          <w:b/>
          <w:sz w:val="20"/>
        </w:rPr>
        <w:t xml:space="preserve">Grant Program. </w:t>
      </w:r>
      <w:r w:rsidR="00964F5C" w:rsidRPr="00964F5C">
        <w:rPr>
          <w:sz w:val="20"/>
        </w:rPr>
        <w:t>T</w:t>
      </w:r>
      <w:r w:rsidR="008C257D" w:rsidRPr="00964F5C">
        <w:rPr>
          <w:sz w:val="20"/>
        </w:rPr>
        <w:t>his unified fund is</w:t>
      </w:r>
      <w:r w:rsidR="008C257D" w:rsidRPr="003D5477">
        <w:rPr>
          <w:b/>
          <w:sz w:val="20"/>
        </w:rPr>
        <w:t xml:space="preserve"> </w:t>
      </w:r>
      <w:r w:rsidR="00964F5C">
        <w:rPr>
          <w:b/>
          <w:sz w:val="20"/>
        </w:rPr>
        <w:t xml:space="preserve">presently </w:t>
      </w:r>
      <w:r w:rsidR="008C257D" w:rsidRPr="003D5477">
        <w:rPr>
          <w:b/>
          <w:sz w:val="20"/>
        </w:rPr>
        <w:t>well-supplied</w:t>
      </w:r>
      <w:r w:rsidR="00964F5C">
        <w:rPr>
          <w:sz w:val="20"/>
        </w:rPr>
        <w:t xml:space="preserve">; thus members are encouraged to contribute more this year to the operating fund.  </w:t>
      </w:r>
      <w:r w:rsidR="008C257D" w:rsidRPr="003D5477">
        <w:rPr>
          <w:sz w:val="20"/>
        </w:rPr>
        <w:t xml:space="preserve">  </w:t>
      </w:r>
    </w:p>
    <w:p w:rsidR="00E00DCF" w:rsidRPr="003D5477" w:rsidRDefault="000E78C6" w:rsidP="003D5477">
      <w:pPr>
        <w:pStyle w:val="DefaultText"/>
        <w:numPr>
          <w:ilvl w:val="0"/>
          <w:numId w:val="31"/>
        </w:numPr>
        <w:ind w:left="540"/>
        <w:rPr>
          <w:sz w:val="20"/>
        </w:rPr>
      </w:pPr>
      <w:r w:rsidRPr="003D5477">
        <w:rPr>
          <w:sz w:val="20"/>
        </w:rPr>
        <w:t xml:space="preserve">The </w:t>
      </w:r>
      <w:r w:rsidRPr="003D5477">
        <w:rPr>
          <w:b/>
          <w:sz w:val="20"/>
        </w:rPr>
        <w:t xml:space="preserve">ACHE </w:t>
      </w:r>
      <w:r w:rsidR="005239E2" w:rsidRPr="003D5477">
        <w:rPr>
          <w:b/>
          <w:sz w:val="20"/>
        </w:rPr>
        <w:t>F</w:t>
      </w:r>
      <w:r w:rsidRPr="003D5477">
        <w:rPr>
          <w:b/>
          <w:sz w:val="20"/>
        </w:rPr>
        <w:t xml:space="preserve">und </w:t>
      </w:r>
      <w:r w:rsidRPr="003D5477">
        <w:rPr>
          <w:sz w:val="20"/>
        </w:rPr>
        <w:t xml:space="preserve">is from the days when the Anabaptist Center for Healthcare Ethics served as a separate association of Mennonite organizations.  MHF is administering these funds while conversation continues on the long-term future of ACHE.  </w:t>
      </w:r>
      <w:r w:rsidR="006B28D5" w:rsidRPr="003D5477">
        <w:rPr>
          <w:b/>
          <w:sz w:val="20"/>
        </w:rPr>
        <w:t xml:space="preserve"> </w:t>
      </w:r>
    </w:p>
    <w:p w:rsidR="002F5E86" w:rsidRPr="003D5477" w:rsidRDefault="00E8268F" w:rsidP="003D5477">
      <w:pPr>
        <w:pStyle w:val="ListParagraph"/>
        <w:numPr>
          <w:ilvl w:val="0"/>
          <w:numId w:val="31"/>
        </w:numPr>
        <w:ind w:left="540"/>
        <w:rPr>
          <w:sz w:val="20"/>
        </w:rPr>
      </w:pPr>
      <w:r w:rsidRPr="003D5477">
        <w:rPr>
          <w:sz w:val="20"/>
          <w:shd w:val="clear" w:color="auto" w:fill="FFFFFF"/>
        </w:rPr>
        <w:t>The</w:t>
      </w:r>
      <w:r w:rsidRPr="003D5477">
        <w:rPr>
          <w:rStyle w:val="apple-converted-space"/>
          <w:sz w:val="20"/>
          <w:shd w:val="clear" w:color="auto" w:fill="FFFFFF"/>
        </w:rPr>
        <w:t> </w:t>
      </w:r>
      <w:r w:rsidRPr="003D5477">
        <w:rPr>
          <w:b/>
          <w:bCs/>
          <w:sz w:val="20"/>
          <w:shd w:val="clear" w:color="auto" w:fill="FFFFFF"/>
        </w:rPr>
        <w:t>Dr. Mary Jean Yoder Memorial Endowment Fund (MJYMEF)</w:t>
      </w:r>
      <w:r w:rsidRPr="003D5477">
        <w:rPr>
          <w:rStyle w:val="apple-converted-space"/>
          <w:sz w:val="20"/>
          <w:shd w:val="clear" w:color="auto" w:fill="FFFFFF"/>
        </w:rPr>
        <w:t> </w:t>
      </w:r>
      <w:r w:rsidRPr="003D5477">
        <w:rPr>
          <w:sz w:val="20"/>
          <w:shd w:val="clear" w:color="auto" w:fill="FFFFFF"/>
        </w:rPr>
        <w:t xml:space="preserve">promotes better health in areas of the world where funds are limited and where medical development needs are great.  The fund has been used primarily to give grants to national Christians in developing countries who are studying in the medical field and have a Christian service motivation.  As an endowment fund, </w:t>
      </w:r>
      <w:r w:rsidRPr="00964F5C">
        <w:rPr>
          <w:b/>
          <w:sz w:val="20"/>
          <w:shd w:val="clear" w:color="auto" w:fill="FFFFFF"/>
        </w:rPr>
        <w:t>all contributions go toward the principle</w:t>
      </w:r>
      <w:r w:rsidRPr="003D5477">
        <w:rPr>
          <w:sz w:val="20"/>
          <w:shd w:val="clear" w:color="auto" w:fill="FFFFFF"/>
        </w:rPr>
        <w:t xml:space="preserve"> of the fund which then generates investment interest to fund the grants. </w:t>
      </w:r>
      <w:r w:rsidRPr="003D5477">
        <w:rPr>
          <w:rStyle w:val="apple-converted-space"/>
          <w:sz w:val="20"/>
          <w:shd w:val="clear" w:color="auto" w:fill="FFFFFF"/>
        </w:rPr>
        <w:t> </w:t>
      </w:r>
    </w:p>
    <w:sectPr w:rsidR="002F5E86" w:rsidRPr="003D5477" w:rsidSect="003D5477">
      <w:pgSz w:w="12240" w:h="15840"/>
      <w:pgMar w:top="720" w:right="1080" w:bottom="576" w:left="1080" w:header="792" w:footer="792"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30AA" w:rsidRDefault="00BA30AA">
      <w:r>
        <w:separator/>
      </w:r>
    </w:p>
  </w:endnote>
  <w:endnote w:type="continuationSeparator" w:id="0">
    <w:p w:rsidR="00BA30AA" w:rsidRDefault="00BA30AA">
      <w:r>
        <w:continuationSeparator/>
      </w:r>
    </w:p>
  </w:endnote>
  <w:endnote w:type="continuationNotice" w:id="1">
    <w:p w:rsidR="00BA30AA" w:rsidRDefault="00BA30A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Yu Gothic UI"/>
    <w:panose1 w:val="020B0609070205080204"/>
    <w:charset w:val="80"/>
    <w:family w:val="moder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30AA" w:rsidRDefault="00BA30AA">
      <w:r>
        <w:separator/>
      </w:r>
    </w:p>
  </w:footnote>
  <w:footnote w:type="continuationSeparator" w:id="0">
    <w:p w:rsidR="00BA30AA" w:rsidRDefault="00BA30AA">
      <w:r>
        <w:continuationSeparator/>
      </w:r>
    </w:p>
  </w:footnote>
  <w:footnote w:type="continuationNotice" w:id="1">
    <w:p w:rsidR="00BA30AA" w:rsidRDefault="00BA30AA"/>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94380"/>
    <w:multiLevelType w:val="hybridMultilevel"/>
    <w:tmpl w:val="98AA1FC4"/>
    <w:lvl w:ilvl="0" w:tplc="0409000F">
      <w:start w:val="1"/>
      <w:numFmt w:val="decimal"/>
      <w:lvlText w:val="%1."/>
      <w:lvlJc w:val="left"/>
      <w:pPr>
        <w:ind w:left="718" w:hanging="360"/>
      </w:pPr>
      <w:rPr>
        <w:rFonts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1" w15:restartNumberingAfterBreak="0">
    <w:nsid w:val="104B346F"/>
    <w:multiLevelType w:val="hybridMultilevel"/>
    <w:tmpl w:val="ACA83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54753B"/>
    <w:multiLevelType w:val="hybridMultilevel"/>
    <w:tmpl w:val="BFE06BE8"/>
    <w:lvl w:ilvl="0" w:tplc="04090001">
      <w:start w:val="201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D61761"/>
    <w:multiLevelType w:val="multilevel"/>
    <w:tmpl w:val="E2883976"/>
    <w:lvl w:ilvl="0">
      <w:start w:val="1"/>
      <w:numFmt w:val="upperRoman"/>
      <w:pStyle w:val="Outline-I"/>
      <w:lvlText w:val="%1. "/>
      <w:lvlJc w:val="left"/>
      <w:pPr>
        <w:tabs>
          <w:tab w:val="num" w:pos="720"/>
        </w:tabs>
        <w:ind w:left="360" w:hanging="360"/>
      </w:pPr>
      <w:rPr>
        <w:rFonts w:hint="default"/>
      </w:rPr>
    </w:lvl>
    <w:lvl w:ilvl="1">
      <w:start w:val="1"/>
      <w:numFmt w:val="upperLetter"/>
      <w:pStyle w:val="Outline-A"/>
      <w:lvlText w:val="%2. "/>
      <w:lvlJc w:val="left"/>
      <w:pPr>
        <w:tabs>
          <w:tab w:val="num" w:pos="720"/>
        </w:tabs>
        <w:ind w:left="720" w:hanging="360"/>
      </w:pPr>
      <w:rPr>
        <w:rFonts w:hint="default"/>
      </w:rPr>
    </w:lvl>
    <w:lvl w:ilvl="2">
      <w:start w:val="1"/>
      <w:numFmt w:val="decimal"/>
      <w:pStyle w:val="Outline-1"/>
      <w:lvlText w:val="%3. "/>
      <w:lvlJc w:val="left"/>
      <w:pPr>
        <w:tabs>
          <w:tab w:val="num" w:pos="1080"/>
        </w:tabs>
        <w:ind w:left="1080" w:hanging="360"/>
      </w:pPr>
      <w:rPr>
        <w:rFonts w:hint="default"/>
      </w:rPr>
    </w:lvl>
    <w:lvl w:ilvl="3">
      <w:start w:val="1"/>
      <w:numFmt w:val="lowerLetter"/>
      <w:pStyle w:val="Outline-a0"/>
      <w:lvlText w:val="%4. "/>
      <w:lvlJc w:val="left"/>
      <w:pPr>
        <w:tabs>
          <w:tab w:val="num" w:pos="1440"/>
        </w:tabs>
        <w:ind w:left="1440" w:hanging="360"/>
      </w:pPr>
      <w:rPr>
        <w:rFonts w:hint="default"/>
      </w:rPr>
    </w:lvl>
    <w:lvl w:ilvl="4">
      <w:start w:val="1"/>
      <w:numFmt w:val="lowerRoman"/>
      <w:pStyle w:val="Outline-i0"/>
      <w:lvlText w:val="%5. "/>
      <w:lvlJc w:val="left"/>
      <w:pPr>
        <w:tabs>
          <w:tab w:val="num" w:pos="2160"/>
        </w:tabs>
        <w:ind w:left="1800" w:hanging="360"/>
      </w:pPr>
      <w:rPr>
        <w:rFonts w:hint="default"/>
      </w:rPr>
    </w:lvl>
    <w:lvl w:ilvl="5">
      <w:start w:val="1"/>
      <w:numFmt w:val="lowerLetter"/>
      <w:pStyle w:val="Outline-a1"/>
      <w:lvlText w:val="%6)"/>
      <w:lvlJc w:val="left"/>
      <w:pPr>
        <w:tabs>
          <w:tab w:val="num" w:pos="2160"/>
        </w:tabs>
        <w:ind w:left="2160" w:hanging="360"/>
      </w:pPr>
      <w:rPr>
        <w:rFonts w:hint="default"/>
      </w:rPr>
    </w:lvl>
    <w:lvl w:ilvl="6">
      <w:start w:val="1"/>
      <w:numFmt w:val="lowerRoman"/>
      <w:pStyle w:val="Outline-i1"/>
      <w:lvlText w:val="%7)"/>
      <w:lvlJc w:val="left"/>
      <w:pPr>
        <w:tabs>
          <w:tab w:val="num" w:pos="2880"/>
        </w:tabs>
        <w:ind w:left="2520" w:hanging="360"/>
      </w:pPr>
      <w:rPr>
        <w:rFonts w:hint="default"/>
      </w:rPr>
    </w:lvl>
    <w:lvl w:ilvl="7">
      <w:start w:val="1"/>
      <w:numFmt w:val="lowerLetter"/>
      <w:pStyle w:val="Outlinea"/>
      <w:lvlText w:val="(%8)"/>
      <w:lvlJc w:val="left"/>
      <w:pPr>
        <w:tabs>
          <w:tab w:val="num" w:pos="2880"/>
        </w:tabs>
        <w:ind w:left="2880" w:hanging="360"/>
      </w:pPr>
      <w:rPr>
        <w:rFonts w:hint="default"/>
      </w:rPr>
    </w:lvl>
    <w:lvl w:ilvl="8">
      <w:start w:val="1"/>
      <w:numFmt w:val="lowerRoman"/>
      <w:pStyle w:val="Outline-i2"/>
      <w:lvlText w:val="(%9)"/>
      <w:lvlJc w:val="left"/>
      <w:pPr>
        <w:tabs>
          <w:tab w:val="num" w:pos="3600"/>
        </w:tabs>
        <w:ind w:left="3240" w:hanging="360"/>
      </w:pPr>
      <w:rPr>
        <w:rFonts w:hint="default"/>
      </w:rPr>
    </w:lvl>
  </w:abstractNum>
  <w:abstractNum w:abstractNumId="4" w15:restartNumberingAfterBreak="0">
    <w:nsid w:val="4CAB7F2E"/>
    <w:multiLevelType w:val="hybridMultilevel"/>
    <w:tmpl w:val="8FF416B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68B532B"/>
    <w:multiLevelType w:val="hybridMultilevel"/>
    <w:tmpl w:val="DC987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D5033BE"/>
    <w:multiLevelType w:val="hybridMultilevel"/>
    <w:tmpl w:val="1F4C169A"/>
    <w:lvl w:ilvl="0" w:tplc="AEFA63F4">
      <w:numFmt w:val="bullet"/>
      <w:lvlText w:val=""/>
      <w:lvlJc w:val="left"/>
      <w:pPr>
        <w:ind w:left="718" w:hanging="360"/>
      </w:pPr>
      <w:rPr>
        <w:rFonts w:ascii="Symbol" w:eastAsia="Times New Roman" w:hAnsi="Symbol" w:cs="Times New Roman" w:hint="default"/>
        <w:b/>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num w:numId="1">
    <w:abstractNumId w:val="3"/>
  </w:num>
  <w:num w:numId="2">
    <w:abstractNumId w:val="3"/>
  </w:num>
  <w:num w:numId="3">
    <w:abstractNumId w:val="3"/>
  </w:num>
  <w:num w:numId="4">
    <w:abstractNumId w:val="3"/>
  </w:num>
  <w:num w:numId="5">
    <w:abstractNumId w:val="3"/>
  </w:num>
  <w:num w:numId="6">
    <w:abstractNumId w:val="3"/>
  </w:num>
  <w:num w:numId="7">
    <w:abstractNumId w:val="3"/>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3"/>
  </w:num>
  <w:num w:numId="18">
    <w:abstractNumId w:val="3"/>
  </w:num>
  <w:num w:numId="19">
    <w:abstractNumId w:val="3"/>
  </w:num>
  <w:num w:numId="20">
    <w:abstractNumId w:val="3"/>
  </w:num>
  <w:num w:numId="21">
    <w:abstractNumId w:val="3"/>
  </w:num>
  <w:num w:numId="22">
    <w:abstractNumId w:val="3"/>
  </w:num>
  <w:num w:numId="23">
    <w:abstractNumId w:val="3"/>
  </w:num>
  <w:num w:numId="24">
    <w:abstractNumId w:val="3"/>
  </w:num>
  <w:num w:numId="25">
    <w:abstractNumId w:val="3"/>
  </w:num>
  <w:num w:numId="26">
    <w:abstractNumId w:val="3"/>
  </w:num>
  <w:num w:numId="27">
    <w:abstractNumId w:val="3"/>
  </w:num>
  <w:num w:numId="28">
    <w:abstractNumId w:val="2"/>
  </w:num>
  <w:num w:numId="29">
    <w:abstractNumId w:val="5"/>
  </w:num>
  <w:num w:numId="30">
    <w:abstractNumId w:val="1"/>
  </w:num>
  <w:num w:numId="31">
    <w:abstractNumId w:val="0"/>
  </w:num>
  <w:num w:numId="32">
    <w:abstractNumId w:val="4"/>
  </w:num>
  <w:num w:numId="3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TYrHyP/8zlB7BQr6vSiG4MVXD2tolg0C97lpDr2oAUybIg4Llb8AO29FP+0Zskpsyv/qMWPzSGwKB+MQZnPQiQ==" w:salt="eGD/FzTHIRCLaFOOHyiYsg=="/>
  <w:defaultTabStop w:val="0"/>
  <w:hyphenationZone w:val="0"/>
  <w:doNotHyphenateCaps/>
  <w:displayHorizontalDrawingGridEvery w:val="0"/>
  <w:displayVerticalDrawingGridEvery w:val="0"/>
  <w:doNotUseMarginsForDrawingGridOrigin/>
  <w:doNotShadeFormData/>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003E"/>
    <w:rsid w:val="00001590"/>
    <w:rsid w:val="00005378"/>
    <w:rsid w:val="0001757C"/>
    <w:rsid w:val="000176CA"/>
    <w:rsid w:val="00021BEF"/>
    <w:rsid w:val="000265F1"/>
    <w:rsid w:val="0003092B"/>
    <w:rsid w:val="00030A74"/>
    <w:rsid w:val="0003265A"/>
    <w:rsid w:val="00036E47"/>
    <w:rsid w:val="0004666A"/>
    <w:rsid w:val="00060C79"/>
    <w:rsid w:val="00070B1C"/>
    <w:rsid w:val="00080ACC"/>
    <w:rsid w:val="00083AE6"/>
    <w:rsid w:val="000A3BF1"/>
    <w:rsid w:val="000A602C"/>
    <w:rsid w:val="000B2F55"/>
    <w:rsid w:val="000B443F"/>
    <w:rsid w:val="000C313B"/>
    <w:rsid w:val="000E0F63"/>
    <w:rsid w:val="000E1BBD"/>
    <w:rsid w:val="000E1D84"/>
    <w:rsid w:val="000E20E3"/>
    <w:rsid w:val="000E2880"/>
    <w:rsid w:val="000E78C6"/>
    <w:rsid w:val="000F0DA0"/>
    <w:rsid w:val="000F1A16"/>
    <w:rsid w:val="000F68A0"/>
    <w:rsid w:val="00102529"/>
    <w:rsid w:val="001051C0"/>
    <w:rsid w:val="00106380"/>
    <w:rsid w:val="001157DE"/>
    <w:rsid w:val="001160DE"/>
    <w:rsid w:val="00125E3E"/>
    <w:rsid w:val="00133BD8"/>
    <w:rsid w:val="0015037B"/>
    <w:rsid w:val="00153A98"/>
    <w:rsid w:val="00156015"/>
    <w:rsid w:val="00156289"/>
    <w:rsid w:val="001A3D63"/>
    <w:rsid w:val="001A66B7"/>
    <w:rsid w:val="001C6CCC"/>
    <w:rsid w:val="001E02C6"/>
    <w:rsid w:val="001F4D18"/>
    <w:rsid w:val="001F7930"/>
    <w:rsid w:val="00204511"/>
    <w:rsid w:val="00235EB9"/>
    <w:rsid w:val="00255083"/>
    <w:rsid w:val="0027167F"/>
    <w:rsid w:val="0027250A"/>
    <w:rsid w:val="002739CA"/>
    <w:rsid w:val="00282CFE"/>
    <w:rsid w:val="0028781A"/>
    <w:rsid w:val="00291E1D"/>
    <w:rsid w:val="002960DC"/>
    <w:rsid w:val="002A41C7"/>
    <w:rsid w:val="002A7833"/>
    <w:rsid w:val="002B229E"/>
    <w:rsid w:val="002B3528"/>
    <w:rsid w:val="002C2D50"/>
    <w:rsid w:val="002C640E"/>
    <w:rsid w:val="002D62FE"/>
    <w:rsid w:val="002E09AC"/>
    <w:rsid w:val="002E3755"/>
    <w:rsid w:val="002E55DD"/>
    <w:rsid w:val="002F03B0"/>
    <w:rsid w:val="002F206D"/>
    <w:rsid w:val="002F5E86"/>
    <w:rsid w:val="003070B2"/>
    <w:rsid w:val="00307E00"/>
    <w:rsid w:val="00327A8E"/>
    <w:rsid w:val="00334505"/>
    <w:rsid w:val="0034218F"/>
    <w:rsid w:val="00344F44"/>
    <w:rsid w:val="003470D4"/>
    <w:rsid w:val="00352BE1"/>
    <w:rsid w:val="00356B43"/>
    <w:rsid w:val="003669C0"/>
    <w:rsid w:val="0037382C"/>
    <w:rsid w:val="00373AF4"/>
    <w:rsid w:val="0038168B"/>
    <w:rsid w:val="00381D5C"/>
    <w:rsid w:val="00386D33"/>
    <w:rsid w:val="0039231C"/>
    <w:rsid w:val="00392425"/>
    <w:rsid w:val="00395E78"/>
    <w:rsid w:val="003965C2"/>
    <w:rsid w:val="00397E02"/>
    <w:rsid w:val="003A6EE0"/>
    <w:rsid w:val="003B351B"/>
    <w:rsid w:val="003B5492"/>
    <w:rsid w:val="003C63BC"/>
    <w:rsid w:val="003C65FE"/>
    <w:rsid w:val="003D5477"/>
    <w:rsid w:val="003D59C6"/>
    <w:rsid w:val="003E1419"/>
    <w:rsid w:val="003E7DC9"/>
    <w:rsid w:val="003F1176"/>
    <w:rsid w:val="003F6D4B"/>
    <w:rsid w:val="00405EA2"/>
    <w:rsid w:val="00412F28"/>
    <w:rsid w:val="004261E6"/>
    <w:rsid w:val="00437C2D"/>
    <w:rsid w:val="004507BD"/>
    <w:rsid w:val="004508B3"/>
    <w:rsid w:val="004569DE"/>
    <w:rsid w:val="004910F4"/>
    <w:rsid w:val="00492846"/>
    <w:rsid w:val="00493E06"/>
    <w:rsid w:val="004957A3"/>
    <w:rsid w:val="00495C4C"/>
    <w:rsid w:val="004C18C4"/>
    <w:rsid w:val="004C5959"/>
    <w:rsid w:val="004C6AA9"/>
    <w:rsid w:val="004E1138"/>
    <w:rsid w:val="00520D02"/>
    <w:rsid w:val="005239E2"/>
    <w:rsid w:val="00524FE8"/>
    <w:rsid w:val="005264C7"/>
    <w:rsid w:val="00533696"/>
    <w:rsid w:val="005475D8"/>
    <w:rsid w:val="0055418E"/>
    <w:rsid w:val="005553CD"/>
    <w:rsid w:val="00561D7F"/>
    <w:rsid w:val="0056541A"/>
    <w:rsid w:val="00572DEA"/>
    <w:rsid w:val="0058316A"/>
    <w:rsid w:val="00585F51"/>
    <w:rsid w:val="0059235A"/>
    <w:rsid w:val="005A1807"/>
    <w:rsid w:val="005B36BD"/>
    <w:rsid w:val="005B45E5"/>
    <w:rsid w:val="005C20B6"/>
    <w:rsid w:val="005C24F7"/>
    <w:rsid w:val="005C25B0"/>
    <w:rsid w:val="005C330F"/>
    <w:rsid w:val="005C6AFE"/>
    <w:rsid w:val="005D1390"/>
    <w:rsid w:val="005D42B8"/>
    <w:rsid w:val="005E0A26"/>
    <w:rsid w:val="005E1DCC"/>
    <w:rsid w:val="005F0E46"/>
    <w:rsid w:val="005F1CBA"/>
    <w:rsid w:val="005F2CC5"/>
    <w:rsid w:val="005F6170"/>
    <w:rsid w:val="005F70B8"/>
    <w:rsid w:val="00624805"/>
    <w:rsid w:val="00637CE4"/>
    <w:rsid w:val="00640918"/>
    <w:rsid w:val="0065366E"/>
    <w:rsid w:val="006552CD"/>
    <w:rsid w:val="00656A73"/>
    <w:rsid w:val="006723AA"/>
    <w:rsid w:val="00674AEA"/>
    <w:rsid w:val="00693E92"/>
    <w:rsid w:val="00695C48"/>
    <w:rsid w:val="006B28D5"/>
    <w:rsid w:val="006B6CE3"/>
    <w:rsid w:val="006C1F96"/>
    <w:rsid w:val="006C5FA0"/>
    <w:rsid w:val="006E2FB2"/>
    <w:rsid w:val="006F1B55"/>
    <w:rsid w:val="006F2FBB"/>
    <w:rsid w:val="006F34C2"/>
    <w:rsid w:val="00705ED4"/>
    <w:rsid w:val="00714021"/>
    <w:rsid w:val="00714EC0"/>
    <w:rsid w:val="007151EC"/>
    <w:rsid w:val="00720375"/>
    <w:rsid w:val="00743580"/>
    <w:rsid w:val="00744CDD"/>
    <w:rsid w:val="007512E8"/>
    <w:rsid w:val="007547AC"/>
    <w:rsid w:val="007664AC"/>
    <w:rsid w:val="007717F7"/>
    <w:rsid w:val="00771F24"/>
    <w:rsid w:val="00785882"/>
    <w:rsid w:val="007973A5"/>
    <w:rsid w:val="007B35D3"/>
    <w:rsid w:val="007C4592"/>
    <w:rsid w:val="007D0BEE"/>
    <w:rsid w:val="007D4F01"/>
    <w:rsid w:val="007D75B6"/>
    <w:rsid w:val="007E30F1"/>
    <w:rsid w:val="007E3225"/>
    <w:rsid w:val="0080147B"/>
    <w:rsid w:val="00803563"/>
    <w:rsid w:val="00812D52"/>
    <w:rsid w:val="008366AF"/>
    <w:rsid w:val="00840D7B"/>
    <w:rsid w:val="00843D22"/>
    <w:rsid w:val="0085556B"/>
    <w:rsid w:val="0086235B"/>
    <w:rsid w:val="00862531"/>
    <w:rsid w:val="00862D97"/>
    <w:rsid w:val="0087064B"/>
    <w:rsid w:val="0087414C"/>
    <w:rsid w:val="008828F4"/>
    <w:rsid w:val="008A4DF9"/>
    <w:rsid w:val="008A51AB"/>
    <w:rsid w:val="008A6D1D"/>
    <w:rsid w:val="008B36FA"/>
    <w:rsid w:val="008B3C4A"/>
    <w:rsid w:val="008B454F"/>
    <w:rsid w:val="008C1210"/>
    <w:rsid w:val="008C257D"/>
    <w:rsid w:val="008D0109"/>
    <w:rsid w:val="008D7264"/>
    <w:rsid w:val="008E154F"/>
    <w:rsid w:val="00901D28"/>
    <w:rsid w:val="00901E76"/>
    <w:rsid w:val="009045AF"/>
    <w:rsid w:val="00906F5E"/>
    <w:rsid w:val="00930B6D"/>
    <w:rsid w:val="0093433F"/>
    <w:rsid w:val="0093476E"/>
    <w:rsid w:val="00937EC4"/>
    <w:rsid w:val="00941C52"/>
    <w:rsid w:val="00942A46"/>
    <w:rsid w:val="00964F5C"/>
    <w:rsid w:val="009665E8"/>
    <w:rsid w:val="00966B0F"/>
    <w:rsid w:val="00977715"/>
    <w:rsid w:val="0098237B"/>
    <w:rsid w:val="00983CA9"/>
    <w:rsid w:val="00994B0F"/>
    <w:rsid w:val="00996258"/>
    <w:rsid w:val="009A5A8E"/>
    <w:rsid w:val="009B6FF0"/>
    <w:rsid w:val="009E4D0F"/>
    <w:rsid w:val="009E636B"/>
    <w:rsid w:val="00A16F48"/>
    <w:rsid w:val="00A328FE"/>
    <w:rsid w:val="00A33213"/>
    <w:rsid w:val="00A3524F"/>
    <w:rsid w:val="00A43C3C"/>
    <w:rsid w:val="00A47020"/>
    <w:rsid w:val="00A530E6"/>
    <w:rsid w:val="00A54BA5"/>
    <w:rsid w:val="00A568CB"/>
    <w:rsid w:val="00A65E49"/>
    <w:rsid w:val="00A7011B"/>
    <w:rsid w:val="00A733D8"/>
    <w:rsid w:val="00A83EDD"/>
    <w:rsid w:val="00A85C1B"/>
    <w:rsid w:val="00AC779B"/>
    <w:rsid w:val="00AE075B"/>
    <w:rsid w:val="00AE4952"/>
    <w:rsid w:val="00AF7E5D"/>
    <w:rsid w:val="00B1003E"/>
    <w:rsid w:val="00B1744B"/>
    <w:rsid w:val="00B216D4"/>
    <w:rsid w:val="00B353EE"/>
    <w:rsid w:val="00B42CC4"/>
    <w:rsid w:val="00B65B67"/>
    <w:rsid w:val="00B80573"/>
    <w:rsid w:val="00B81F23"/>
    <w:rsid w:val="00B92CAA"/>
    <w:rsid w:val="00BA30AA"/>
    <w:rsid w:val="00BA3644"/>
    <w:rsid w:val="00BB1137"/>
    <w:rsid w:val="00BB4418"/>
    <w:rsid w:val="00BB52FB"/>
    <w:rsid w:val="00BB599F"/>
    <w:rsid w:val="00BB6C6A"/>
    <w:rsid w:val="00BC22F2"/>
    <w:rsid w:val="00BD2CAE"/>
    <w:rsid w:val="00BE08D9"/>
    <w:rsid w:val="00BF4782"/>
    <w:rsid w:val="00BF4DEE"/>
    <w:rsid w:val="00BF7009"/>
    <w:rsid w:val="00BF7A12"/>
    <w:rsid w:val="00C04F6B"/>
    <w:rsid w:val="00C15A9E"/>
    <w:rsid w:val="00C172EF"/>
    <w:rsid w:val="00C322D5"/>
    <w:rsid w:val="00C32EE6"/>
    <w:rsid w:val="00C34976"/>
    <w:rsid w:val="00C3657C"/>
    <w:rsid w:val="00C6150B"/>
    <w:rsid w:val="00C75EEF"/>
    <w:rsid w:val="00C85FED"/>
    <w:rsid w:val="00C949E4"/>
    <w:rsid w:val="00CB4CBB"/>
    <w:rsid w:val="00CB5BF7"/>
    <w:rsid w:val="00CC35FD"/>
    <w:rsid w:val="00CC79A9"/>
    <w:rsid w:val="00CD1B07"/>
    <w:rsid w:val="00CD4B99"/>
    <w:rsid w:val="00CD4F2C"/>
    <w:rsid w:val="00CF135E"/>
    <w:rsid w:val="00D0240F"/>
    <w:rsid w:val="00D06DB7"/>
    <w:rsid w:val="00D12B5D"/>
    <w:rsid w:val="00D30550"/>
    <w:rsid w:val="00D325BD"/>
    <w:rsid w:val="00D43D34"/>
    <w:rsid w:val="00D51F91"/>
    <w:rsid w:val="00D55576"/>
    <w:rsid w:val="00D562DD"/>
    <w:rsid w:val="00D633A1"/>
    <w:rsid w:val="00D67FE0"/>
    <w:rsid w:val="00D743A7"/>
    <w:rsid w:val="00D82EFB"/>
    <w:rsid w:val="00D86990"/>
    <w:rsid w:val="00D9693D"/>
    <w:rsid w:val="00DA2AAA"/>
    <w:rsid w:val="00DB64E6"/>
    <w:rsid w:val="00DB75C1"/>
    <w:rsid w:val="00DC7663"/>
    <w:rsid w:val="00DC7B95"/>
    <w:rsid w:val="00DF27CC"/>
    <w:rsid w:val="00DF4EA8"/>
    <w:rsid w:val="00E00DCF"/>
    <w:rsid w:val="00E0234E"/>
    <w:rsid w:val="00E06EDC"/>
    <w:rsid w:val="00E10476"/>
    <w:rsid w:val="00E162A1"/>
    <w:rsid w:val="00E3609C"/>
    <w:rsid w:val="00E4453C"/>
    <w:rsid w:val="00E72809"/>
    <w:rsid w:val="00E747AE"/>
    <w:rsid w:val="00E8268F"/>
    <w:rsid w:val="00E831C8"/>
    <w:rsid w:val="00E83917"/>
    <w:rsid w:val="00EA2DA4"/>
    <w:rsid w:val="00EA73AE"/>
    <w:rsid w:val="00EC3405"/>
    <w:rsid w:val="00EC5BE4"/>
    <w:rsid w:val="00EF2416"/>
    <w:rsid w:val="00F1055B"/>
    <w:rsid w:val="00F24D54"/>
    <w:rsid w:val="00F40169"/>
    <w:rsid w:val="00F511B2"/>
    <w:rsid w:val="00F51F8F"/>
    <w:rsid w:val="00F61711"/>
    <w:rsid w:val="00F62607"/>
    <w:rsid w:val="00F663AF"/>
    <w:rsid w:val="00F8413B"/>
    <w:rsid w:val="00F85374"/>
    <w:rsid w:val="00F93585"/>
    <w:rsid w:val="00F96AB6"/>
    <w:rsid w:val="00FA13B8"/>
    <w:rsid w:val="00FD76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1CC857"/>
  <w15:docId w15:val="{62342178-F221-4E99-A10C-A1E88F02E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3" w:defSemiHidden="0" w:defUnhideWhenUsed="0" w:defQFormat="0" w:count="371">
    <w:lsdException w:name="Normal" w:uiPriority="0"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4" w:unhideWhenUsed="1"/>
    <w:lsdException w:name="annotation reference" w:semiHidden="1" w:uiPriority="4" w:unhideWhenUsed="1"/>
    <w:lsdException w:name="line number" w:semiHidden="1" w:unhideWhenUsed="1"/>
    <w:lsdException w:name="page number" w:semiHidden="1" w:unhideWhenUsed="1"/>
    <w:lsdException w:name="endnote reference" w:semiHidden="1" w:uiPriority="4"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iPriority="4" w:unhideWhenUsed="1"/>
    <w:lsdException w:name="HTML Address" w:semiHidden="1" w:unhideWhenUsed="1"/>
    <w:lsdException w:name="HTML Cite" w:semiHidden="1" w:uiPriority="4" w:unhideWhenUsed="1"/>
    <w:lsdException w:name="HTML Code" w:semiHidden="1" w:uiPriority="4" w:unhideWhenUsed="1"/>
    <w:lsdException w:name="HTML Definition" w:semiHidden="1" w:uiPriority="4" w:unhideWhenUsed="1"/>
    <w:lsdException w:name="HTML Keyboard" w:semiHidden="1" w:uiPriority="4" w:unhideWhenUsed="1"/>
    <w:lsdException w:name="HTML Preformatted" w:semiHidden="1" w:unhideWhenUsed="1"/>
    <w:lsdException w:name="HTML Sample" w:semiHidden="1" w:uiPriority="4" w:unhideWhenUsed="1"/>
    <w:lsdException w:name="HTML Typewriter" w:semiHidden="1" w:uiPriority="4" w:unhideWhenUsed="1"/>
    <w:lsdException w:name="HTML Variable" w:semiHidden="1" w:uiPriority="4" w:unhideWhenUsed="1"/>
    <w:lsdException w:name="Normal Table" w:semiHidden="1" w:uiPriority="0" w:unhideWhenUsed="1"/>
    <w:lsdException w:name="annotation subject" w:semiHidden="1" w:unhideWhenUsed="1"/>
    <w:lsdException w:name="No List" w:semiHidden="1" w:uiPriority="99"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4"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3BF1"/>
    <w:rPr>
      <w:noProof/>
      <w:sz w:val="24"/>
    </w:rPr>
  </w:style>
  <w:style w:type="paragraph" w:styleId="Heading2">
    <w:name w:val="heading 2"/>
    <w:basedOn w:val="Normal"/>
    <w:next w:val="Normal"/>
    <w:uiPriority w:val="3"/>
    <w:qFormat/>
    <w:rsid w:val="000A3BF1"/>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utline-a1">
    <w:name w:val="Outline - a)"/>
    <w:basedOn w:val="Outline-A"/>
    <w:qFormat/>
    <w:rsid w:val="000A3BF1"/>
    <w:pPr>
      <w:numPr>
        <w:ilvl w:val="5"/>
      </w:numPr>
    </w:pPr>
  </w:style>
  <w:style w:type="paragraph" w:customStyle="1" w:styleId="Outline-A">
    <w:name w:val="Outline - A"/>
    <w:basedOn w:val="Normal"/>
    <w:qFormat/>
    <w:rsid w:val="000A3BF1"/>
    <w:pPr>
      <w:numPr>
        <w:ilvl w:val="1"/>
        <w:numId w:val="1"/>
      </w:numPr>
      <w:tabs>
        <w:tab w:val="left" w:pos="1080"/>
      </w:tabs>
      <w:jc w:val="both"/>
    </w:pPr>
    <w:rPr>
      <w:noProof w:val="0"/>
      <w:szCs w:val="24"/>
    </w:rPr>
  </w:style>
  <w:style w:type="paragraph" w:customStyle="1" w:styleId="Outline-i0">
    <w:name w:val="Outline - i"/>
    <w:basedOn w:val="Normal"/>
    <w:qFormat/>
    <w:rsid w:val="000A3BF1"/>
    <w:pPr>
      <w:numPr>
        <w:ilvl w:val="4"/>
        <w:numId w:val="1"/>
      </w:numPr>
      <w:tabs>
        <w:tab w:val="left" w:pos="1800"/>
      </w:tabs>
      <w:jc w:val="both"/>
    </w:pPr>
    <w:rPr>
      <w:noProof w:val="0"/>
      <w:szCs w:val="24"/>
    </w:rPr>
  </w:style>
  <w:style w:type="paragraph" w:customStyle="1" w:styleId="Outline-a0">
    <w:name w:val="Outline - a"/>
    <w:basedOn w:val="Normal"/>
    <w:qFormat/>
    <w:rsid w:val="000A3BF1"/>
    <w:pPr>
      <w:numPr>
        <w:ilvl w:val="3"/>
        <w:numId w:val="1"/>
      </w:numPr>
      <w:tabs>
        <w:tab w:val="left" w:pos="1800"/>
      </w:tabs>
      <w:jc w:val="both"/>
    </w:pPr>
    <w:rPr>
      <w:noProof w:val="0"/>
      <w:szCs w:val="24"/>
    </w:rPr>
  </w:style>
  <w:style w:type="paragraph" w:customStyle="1" w:styleId="Outline-1">
    <w:name w:val="Outline - 1"/>
    <w:basedOn w:val="Normal"/>
    <w:qFormat/>
    <w:rsid w:val="000A3BF1"/>
    <w:pPr>
      <w:numPr>
        <w:ilvl w:val="2"/>
        <w:numId w:val="1"/>
      </w:numPr>
      <w:tabs>
        <w:tab w:val="left" w:pos="1440"/>
      </w:tabs>
      <w:jc w:val="both"/>
    </w:pPr>
    <w:rPr>
      <w:noProof w:val="0"/>
      <w:szCs w:val="24"/>
    </w:rPr>
  </w:style>
  <w:style w:type="paragraph" w:customStyle="1" w:styleId="Outline-I">
    <w:name w:val="Outline - I"/>
    <w:basedOn w:val="Normal"/>
    <w:qFormat/>
    <w:rsid w:val="000A3BF1"/>
    <w:pPr>
      <w:numPr>
        <w:numId w:val="1"/>
      </w:numPr>
      <w:tabs>
        <w:tab w:val="left" w:pos="360"/>
      </w:tabs>
      <w:spacing w:before="144"/>
      <w:jc w:val="both"/>
    </w:pPr>
  </w:style>
  <w:style w:type="paragraph" w:customStyle="1" w:styleId="DefaultText">
    <w:name w:val="Default Text"/>
    <w:basedOn w:val="Normal"/>
    <w:uiPriority w:val="3"/>
    <w:rsid w:val="000A3BF1"/>
  </w:style>
  <w:style w:type="paragraph" w:customStyle="1" w:styleId="Outline-i1">
    <w:name w:val="Outline - i)"/>
    <w:basedOn w:val="Outline-A"/>
    <w:qFormat/>
    <w:rsid w:val="000A3BF1"/>
    <w:pPr>
      <w:numPr>
        <w:ilvl w:val="6"/>
      </w:numPr>
      <w:tabs>
        <w:tab w:val="clear" w:pos="1080"/>
        <w:tab w:val="left" w:pos="2520"/>
      </w:tabs>
    </w:pPr>
  </w:style>
  <w:style w:type="paragraph" w:customStyle="1" w:styleId="Outlinea">
    <w:name w:val="Outline (a)"/>
    <w:basedOn w:val="Outline-i1"/>
    <w:rsid w:val="000A3BF1"/>
    <w:pPr>
      <w:numPr>
        <w:ilvl w:val="7"/>
      </w:numPr>
      <w:tabs>
        <w:tab w:val="clear" w:pos="2520"/>
        <w:tab w:val="left" w:pos="3240"/>
      </w:tabs>
    </w:pPr>
  </w:style>
  <w:style w:type="paragraph" w:customStyle="1" w:styleId="Outline-i2">
    <w:name w:val="Outline - (i)"/>
    <w:basedOn w:val="Outlinea"/>
    <w:rsid w:val="000A3BF1"/>
    <w:pPr>
      <w:numPr>
        <w:ilvl w:val="8"/>
      </w:numPr>
    </w:pPr>
  </w:style>
  <w:style w:type="paragraph" w:styleId="Header">
    <w:name w:val="header"/>
    <w:basedOn w:val="Normal"/>
    <w:uiPriority w:val="3"/>
    <w:rsid w:val="000A3BF1"/>
    <w:pPr>
      <w:tabs>
        <w:tab w:val="center" w:pos="4320"/>
        <w:tab w:val="right" w:pos="8640"/>
      </w:tabs>
    </w:pPr>
  </w:style>
  <w:style w:type="paragraph" w:styleId="Footer">
    <w:name w:val="footer"/>
    <w:basedOn w:val="Normal"/>
    <w:uiPriority w:val="3"/>
    <w:rsid w:val="000A3BF1"/>
    <w:pPr>
      <w:tabs>
        <w:tab w:val="center" w:pos="4320"/>
        <w:tab w:val="right" w:pos="8640"/>
      </w:tabs>
    </w:pPr>
  </w:style>
  <w:style w:type="paragraph" w:customStyle="1" w:styleId="CenteredBoldedTitle">
    <w:name w:val="Centered Bolded Title"/>
    <w:basedOn w:val="DefaultText"/>
    <w:uiPriority w:val="3"/>
    <w:rsid w:val="000A3BF1"/>
    <w:pPr>
      <w:jc w:val="center"/>
    </w:pPr>
    <w:rPr>
      <w:b/>
    </w:rPr>
  </w:style>
  <w:style w:type="character" w:styleId="Hyperlink">
    <w:name w:val="Hyperlink"/>
    <w:uiPriority w:val="3"/>
    <w:rsid w:val="000A3BF1"/>
    <w:rPr>
      <w:color w:val="0000FF"/>
      <w:u w:val="single"/>
    </w:rPr>
  </w:style>
  <w:style w:type="character" w:styleId="FollowedHyperlink">
    <w:name w:val="FollowedHyperlink"/>
    <w:uiPriority w:val="3"/>
    <w:rsid w:val="000A3BF1"/>
    <w:rPr>
      <w:color w:val="800080"/>
      <w:u w:val="single"/>
    </w:rPr>
  </w:style>
  <w:style w:type="character" w:styleId="Strong">
    <w:name w:val="Strong"/>
    <w:uiPriority w:val="3"/>
    <w:qFormat/>
    <w:rsid w:val="000A3BF1"/>
    <w:rPr>
      <w:b/>
      <w:bCs/>
    </w:rPr>
  </w:style>
  <w:style w:type="paragraph" w:styleId="BalloonText">
    <w:name w:val="Balloon Text"/>
    <w:basedOn w:val="Normal"/>
    <w:link w:val="BalloonTextChar"/>
    <w:uiPriority w:val="3"/>
    <w:rsid w:val="000A3BF1"/>
    <w:rPr>
      <w:rFonts w:ascii="Tahoma" w:hAnsi="Tahoma" w:cs="Tahoma"/>
      <w:sz w:val="16"/>
      <w:szCs w:val="16"/>
    </w:rPr>
  </w:style>
  <w:style w:type="character" w:customStyle="1" w:styleId="BalloonTextChar">
    <w:name w:val="Balloon Text Char"/>
    <w:link w:val="BalloonText"/>
    <w:uiPriority w:val="3"/>
    <w:rsid w:val="000A3BF1"/>
    <w:rPr>
      <w:rFonts w:ascii="Tahoma" w:hAnsi="Tahoma" w:cs="Tahoma"/>
      <w:noProof/>
      <w:sz w:val="16"/>
      <w:szCs w:val="16"/>
    </w:rPr>
  </w:style>
  <w:style w:type="paragraph" w:customStyle="1" w:styleId="Style1">
    <w:name w:val="Style1"/>
    <w:basedOn w:val="Outline-I"/>
    <w:qFormat/>
    <w:rsid w:val="000A3BF1"/>
    <w:pPr>
      <w:numPr>
        <w:numId w:val="0"/>
      </w:numPr>
    </w:pPr>
    <w:rPr>
      <w:noProof w:val="0"/>
      <w:szCs w:val="24"/>
    </w:rPr>
  </w:style>
  <w:style w:type="table" w:styleId="TableGrid">
    <w:name w:val="Table Grid"/>
    <w:basedOn w:val="TableNormal"/>
    <w:rsid w:val="00DA2A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semiHidden/>
    <w:rsid w:val="006B28D5"/>
    <w:rPr>
      <w:color w:val="808080"/>
    </w:rPr>
  </w:style>
  <w:style w:type="paragraph" w:styleId="ListParagraph">
    <w:name w:val="List Paragraph"/>
    <w:basedOn w:val="Normal"/>
    <w:uiPriority w:val="34"/>
    <w:qFormat/>
    <w:rsid w:val="006E2FB2"/>
    <w:pPr>
      <w:ind w:left="720"/>
      <w:contextualSpacing/>
    </w:pPr>
  </w:style>
  <w:style w:type="character" w:customStyle="1" w:styleId="apple-converted-space">
    <w:name w:val="apple-converted-space"/>
    <w:basedOn w:val="DefaultParagraphFont"/>
    <w:rsid w:val="00E826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100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mennohealth.org/Payment"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mennohealth.org/donation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mennohealth.org/membership" TargetMode="Externa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ul%20Leichty\Documents\My%20Dropbox\Documents\Active1\MHF\Administration\MHF%20Letterhead%200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1868574"/>
        <w:category>
          <w:name w:val="General"/>
          <w:gallery w:val="placeholder"/>
        </w:category>
        <w:types>
          <w:type w:val="bbPlcHdr"/>
        </w:types>
        <w:behaviors>
          <w:behavior w:val="content"/>
        </w:behaviors>
        <w:guid w:val="{0C8EBD7B-C2F3-45DA-A0B2-83C66AEDF7D2}"/>
      </w:docPartPr>
      <w:docPartBody>
        <w:p w:rsidR="00956AE3" w:rsidRDefault="00300CBD">
          <w:r w:rsidRPr="003E19C6">
            <w:rPr>
              <w:rStyle w:val="PlaceholderText"/>
            </w:rPr>
            <w:t>Click here to enter text.</w:t>
          </w:r>
        </w:p>
      </w:docPartBody>
    </w:docPart>
    <w:docPart>
      <w:docPartPr>
        <w:name w:val="5F34227EDFE3412983A44FAB99B1F535"/>
        <w:category>
          <w:name w:val="General"/>
          <w:gallery w:val="placeholder"/>
        </w:category>
        <w:types>
          <w:type w:val="bbPlcHdr"/>
        </w:types>
        <w:behaviors>
          <w:behavior w:val="content"/>
        </w:behaviors>
        <w:guid w:val="{E570B335-4537-41E0-A7FD-2E433DF68D8F}"/>
      </w:docPartPr>
      <w:docPartBody>
        <w:p w:rsidR="00956AE3" w:rsidRDefault="00300CBD" w:rsidP="00300CBD">
          <w:pPr>
            <w:pStyle w:val="5F34227EDFE3412983A44FAB99B1F535"/>
          </w:pPr>
          <w:r w:rsidRPr="003E19C6">
            <w:rPr>
              <w:rStyle w:val="PlaceholderText"/>
            </w:rPr>
            <w:t>Click here to enter text.</w:t>
          </w:r>
        </w:p>
      </w:docPartBody>
    </w:docPart>
    <w:docPart>
      <w:docPartPr>
        <w:name w:val="AF4F21F35B134F68AB4A33EEB76760E0"/>
        <w:category>
          <w:name w:val="General"/>
          <w:gallery w:val="placeholder"/>
        </w:category>
        <w:types>
          <w:type w:val="bbPlcHdr"/>
        </w:types>
        <w:behaviors>
          <w:behavior w:val="content"/>
        </w:behaviors>
        <w:guid w:val="{5E464230-C7A9-402F-A7C1-57B820DA8C65}"/>
      </w:docPartPr>
      <w:docPartBody>
        <w:p w:rsidR="00956AE3" w:rsidRDefault="00300CBD" w:rsidP="00300CBD">
          <w:pPr>
            <w:pStyle w:val="AF4F21F35B134F68AB4A33EEB76760E0"/>
          </w:pPr>
          <w:r w:rsidRPr="003E19C6">
            <w:rPr>
              <w:rStyle w:val="PlaceholderText"/>
            </w:rPr>
            <w:t>Click here to enter text.</w:t>
          </w:r>
        </w:p>
      </w:docPartBody>
    </w:docPart>
    <w:docPart>
      <w:docPartPr>
        <w:name w:val="94410D2115B74EEE946241CA0836709E"/>
        <w:category>
          <w:name w:val="General"/>
          <w:gallery w:val="placeholder"/>
        </w:category>
        <w:types>
          <w:type w:val="bbPlcHdr"/>
        </w:types>
        <w:behaviors>
          <w:behavior w:val="content"/>
        </w:behaviors>
        <w:guid w:val="{0D4A2D06-5A71-4DFD-8873-05824B88FCE7}"/>
      </w:docPartPr>
      <w:docPartBody>
        <w:p w:rsidR="00956AE3" w:rsidRDefault="00300CBD" w:rsidP="00300CBD">
          <w:pPr>
            <w:pStyle w:val="94410D2115B74EEE946241CA0836709E"/>
          </w:pPr>
          <w:r w:rsidRPr="003E19C6">
            <w:rPr>
              <w:rStyle w:val="PlaceholderText"/>
            </w:rPr>
            <w:t>Click here to enter text.</w:t>
          </w:r>
        </w:p>
      </w:docPartBody>
    </w:docPart>
    <w:docPart>
      <w:docPartPr>
        <w:name w:val="B33F34E6B234406D97061AFA472B938E"/>
        <w:category>
          <w:name w:val="General"/>
          <w:gallery w:val="placeholder"/>
        </w:category>
        <w:types>
          <w:type w:val="bbPlcHdr"/>
        </w:types>
        <w:behaviors>
          <w:behavior w:val="content"/>
        </w:behaviors>
        <w:guid w:val="{062038D2-D1A5-4075-8392-4F63E671C50A}"/>
      </w:docPartPr>
      <w:docPartBody>
        <w:p w:rsidR="00956AE3" w:rsidRDefault="00300CBD" w:rsidP="00300CBD">
          <w:pPr>
            <w:pStyle w:val="B33F34E6B234406D97061AFA472B938E"/>
          </w:pPr>
          <w:r w:rsidRPr="003E19C6">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Yu Gothic UI"/>
    <w:panose1 w:val="020B0609070205080204"/>
    <w:charset w:val="80"/>
    <w:family w:val="moder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0CBD"/>
    <w:rsid w:val="0022182A"/>
    <w:rsid w:val="00253BE8"/>
    <w:rsid w:val="002C4950"/>
    <w:rsid w:val="00300CBD"/>
    <w:rsid w:val="00441C3E"/>
    <w:rsid w:val="00493A89"/>
    <w:rsid w:val="00495F2C"/>
    <w:rsid w:val="00503EE6"/>
    <w:rsid w:val="006C4850"/>
    <w:rsid w:val="007B0B24"/>
    <w:rsid w:val="00901C44"/>
    <w:rsid w:val="00956AE3"/>
    <w:rsid w:val="00AA67AA"/>
    <w:rsid w:val="00C416D0"/>
    <w:rsid w:val="00E27C67"/>
    <w:rsid w:val="00E36BFA"/>
    <w:rsid w:val="00E744DC"/>
    <w:rsid w:val="00FC48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FC4890"/>
    <w:rPr>
      <w:color w:val="808080"/>
    </w:rPr>
  </w:style>
  <w:style w:type="paragraph" w:customStyle="1" w:styleId="5F34227EDFE3412983A44FAB99B1F535">
    <w:name w:val="5F34227EDFE3412983A44FAB99B1F535"/>
    <w:rsid w:val="00300CBD"/>
  </w:style>
  <w:style w:type="paragraph" w:customStyle="1" w:styleId="AF4F21F35B134F68AB4A33EEB76760E0">
    <w:name w:val="AF4F21F35B134F68AB4A33EEB76760E0"/>
    <w:rsid w:val="00300CBD"/>
  </w:style>
  <w:style w:type="paragraph" w:customStyle="1" w:styleId="94410D2115B74EEE946241CA0836709E">
    <w:name w:val="94410D2115B74EEE946241CA0836709E"/>
    <w:rsid w:val="00300CBD"/>
  </w:style>
  <w:style w:type="paragraph" w:customStyle="1" w:styleId="B33F34E6B234406D97061AFA472B938E">
    <w:name w:val="B33F34E6B234406D97061AFA472B938E"/>
    <w:rsid w:val="00300CBD"/>
  </w:style>
  <w:style w:type="paragraph" w:customStyle="1" w:styleId="ADC7CE5E805B4FB7B68F3412AF9541E2">
    <w:name w:val="ADC7CE5E805B4FB7B68F3412AF9541E2"/>
    <w:rsid w:val="00300CBD"/>
  </w:style>
  <w:style w:type="paragraph" w:customStyle="1" w:styleId="5E8AD12E16CD478D9F5C541012ABFF92">
    <w:name w:val="5E8AD12E16CD478D9F5C541012ABFF92"/>
    <w:rsid w:val="00300CBD"/>
  </w:style>
  <w:style w:type="paragraph" w:customStyle="1" w:styleId="4124719CA31249F2886570FC5AA1DE21">
    <w:name w:val="4124719CA31249F2886570FC5AA1DE21"/>
    <w:rsid w:val="00300CBD"/>
  </w:style>
  <w:style w:type="paragraph" w:customStyle="1" w:styleId="7CC2F4AC7FEF44AB966FEB82F47D9F7A">
    <w:name w:val="7CC2F4AC7FEF44AB966FEB82F47D9F7A"/>
    <w:rsid w:val="00300CBD"/>
  </w:style>
  <w:style w:type="paragraph" w:customStyle="1" w:styleId="CACFA3FC5C98462082EC86784F18A94D">
    <w:name w:val="CACFA3FC5C98462082EC86784F18A94D"/>
    <w:rsid w:val="00300CBD"/>
  </w:style>
  <w:style w:type="paragraph" w:customStyle="1" w:styleId="3BC23A37860B4B6E9CF890CF2E2ED174">
    <w:name w:val="3BC23A37860B4B6E9CF890CF2E2ED174"/>
    <w:rsid w:val="00300CBD"/>
  </w:style>
  <w:style w:type="paragraph" w:customStyle="1" w:styleId="AB3C52A8D6DD4280B7682320902F4274">
    <w:name w:val="AB3C52A8D6DD4280B7682320902F4274"/>
    <w:rsid w:val="00300CBD"/>
  </w:style>
  <w:style w:type="paragraph" w:customStyle="1" w:styleId="5DE79554C89B4B41B54149E552F6FA06">
    <w:name w:val="5DE79554C89B4B41B54149E552F6FA06"/>
    <w:rsid w:val="00FC4890"/>
    <w:pPr>
      <w:spacing w:after="200" w:line="276" w:lineRule="auto"/>
    </w:pPr>
  </w:style>
  <w:style w:type="paragraph" w:customStyle="1" w:styleId="C1A9D1E4E44E43FAB966815C0347A626">
    <w:name w:val="C1A9D1E4E44E43FAB966815C0347A626"/>
    <w:rsid w:val="00FC4890"/>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9C4987-F989-474C-A23D-EB4214D50BA4}">
  <ds:schemaRefs>
    <ds:schemaRef ds:uri="http://schemas.openxmlformats.org/officeDocument/2006/bibliography"/>
  </ds:schemaRefs>
</ds:datastoreItem>
</file>

<file path=customXml/itemProps2.xml><?xml version="1.0" encoding="utf-8"?>
<ds:datastoreItem xmlns:ds="http://schemas.openxmlformats.org/officeDocument/2006/customXml" ds:itemID="{C5BA53FC-BEA9-44D7-8A9E-3CD76C5FB70A}">
  <ds:schemaRefs>
    <ds:schemaRef ds:uri="http://schemas.openxmlformats.org/officeDocument/2006/bibliography"/>
  </ds:schemaRefs>
</ds:datastoreItem>
</file>

<file path=customXml/itemProps3.xml><?xml version="1.0" encoding="utf-8"?>
<ds:datastoreItem xmlns:ds="http://schemas.openxmlformats.org/officeDocument/2006/customXml" ds:itemID="{2ACCBCFF-2B25-43FE-A7F8-BB2E7B14D0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MHF Letterhead 01.dotx</Template>
  <TotalTime>420</TotalTime>
  <Pages>1</Pages>
  <Words>595</Words>
  <Characters>3393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Normal Outline</vt:lpstr>
    </vt:vector>
  </TitlesOfParts>
  <Company>Windows User</Company>
  <LinksUpToDate>false</LinksUpToDate>
  <CharactersWithSpaces>3981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 Outline</dc:title>
  <dc:creator>Paul D. Leichty</dc:creator>
  <cp:lastModifiedBy>Paul Leichty</cp:lastModifiedBy>
  <cp:revision>9</cp:revision>
  <cp:lastPrinted>2015-09-15T14:43:00Z</cp:lastPrinted>
  <dcterms:created xsi:type="dcterms:W3CDTF">2015-08-19T16:00:00Z</dcterms:created>
  <dcterms:modified xsi:type="dcterms:W3CDTF">2015-12-30T13:43:00Z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oogle.Documents.Tracking">
    <vt:lpwstr>false</vt:lpwstr>
  </property>
  <property fmtid="{D5CDD505-2E9C-101B-9397-08002B2CF9AE}" pid="3" name="Google.Documents.DocumentId">
    <vt:lpwstr>1P-l6ktPyRmqLTJ_N9zqCI8kcwNAtEfNPm5t7tSHLc-c</vt:lpwstr>
  </property>
  <property fmtid="{D5CDD505-2E9C-101B-9397-08002B2CF9AE}" pid="4" name="Google.Documents.RevisionId">
    <vt:lpwstr>17784892213829708052</vt:lpwstr>
  </property>
  <property fmtid="{D5CDD505-2E9C-101B-9397-08002B2CF9AE}" pid="5" name="Google.Documents.PreviousRevisionId">
    <vt:lpwstr>09285294404949158461</vt:lpwstr>
  </property>
  <property fmtid="{D5CDD505-2E9C-101B-9397-08002B2CF9AE}" pid="6" name="Google.Documents.PluginVersion">
    <vt:lpwstr>2.0.2662.553</vt:lpwstr>
  </property>
  <property fmtid="{D5CDD505-2E9C-101B-9397-08002B2CF9AE}" pid="7" name="Google.Documents.MergeIncapabilityFlags">
    <vt:i4>0</vt:i4>
  </property>
</Properties>
</file>